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57"/>
        <w:tblW w:w="9512" w:type="dxa"/>
        <w:tblLook w:val="04A0" w:firstRow="1" w:lastRow="0" w:firstColumn="1" w:lastColumn="0" w:noHBand="0" w:noVBand="1"/>
      </w:tblPr>
      <w:tblGrid>
        <w:gridCol w:w="2167"/>
        <w:gridCol w:w="681"/>
        <w:gridCol w:w="1804"/>
        <w:gridCol w:w="647"/>
        <w:gridCol w:w="350"/>
        <w:gridCol w:w="1365"/>
        <w:gridCol w:w="427"/>
        <w:gridCol w:w="395"/>
        <w:gridCol w:w="395"/>
        <w:gridCol w:w="427"/>
        <w:gridCol w:w="427"/>
        <w:gridCol w:w="427"/>
      </w:tblGrid>
      <w:tr w:rsidR="001F2EAC" w:rsidRPr="00E65D07" w14:paraId="2B3B4FE3" w14:textId="77777777" w:rsidTr="00001E8E">
        <w:trPr>
          <w:trHeight w:val="31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6FE8" w14:textId="77777777" w:rsidR="001F2EAC" w:rsidRPr="00E65D07" w:rsidRDefault="001F2EAC" w:rsidP="00001E8E">
            <w:pPr>
              <w:rPr>
                <w:lang w:val="mt-M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108CC" w14:textId="77777777" w:rsidR="001F2EAC" w:rsidRPr="00E65D07" w:rsidRDefault="001F2EAC" w:rsidP="00001E8E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5B10" w14:textId="77777777" w:rsidR="001F2EAC" w:rsidRPr="00E65D07" w:rsidRDefault="001F2EAC" w:rsidP="00001E8E">
            <w:pPr>
              <w:rPr>
                <w:lang w:val="mt-M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6AA" w14:textId="77777777" w:rsidR="001F2EAC" w:rsidRPr="00E65D07" w:rsidRDefault="001F2EAC" w:rsidP="00001E8E">
            <w:pPr>
              <w:rPr>
                <w:lang w:val="mt-M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295A" w14:textId="77777777" w:rsidR="001F2EAC" w:rsidRPr="00E65D07" w:rsidRDefault="001F2EAC" w:rsidP="00001E8E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5A7A" w14:textId="77777777" w:rsidR="001F2EAC" w:rsidRPr="00E65D07" w:rsidRDefault="001F2EAC" w:rsidP="00001E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0F308" w14:textId="77777777" w:rsidR="001F2EAC" w:rsidRPr="00E65D07" w:rsidRDefault="001F2EAC" w:rsidP="00001E8E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4549" w14:textId="77777777" w:rsidR="001F2EAC" w:rsidRPr="00E65D07" w:rsidRDefault="001F2EAC" w:rsidP="00001E8E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6D105" w14:textId="77777777" w:rsidR="001F2EAC" w:rsidRPr="00E65D07" w:rsidRDefault="001F2EAC" w:rsidP="00001E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7BF1" w14:textId="77777777" w:rsidR="001F2EAC" w:rsidRPr="00E65D07" w:rsidRDefault="001F2EAC" w:rsidP="00001E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9F32" w14:textId="77777777" w:rsidR="001F2EAC" w:rsidRPr="00E65D07" w:rsidRDefault="001F2EAC" w:rsidP="00001E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0286A" w14:textId="77777777" w:rsidR="001F2EAC" w:rsidRPr="00E65D07" w:rsidRDefault="001F2EAC" w:rsidP="00001E8E">
            <w:pPr>
              <w:rPr>
                <w:b/>
                <w:bCs/>
              </w:rPr>
            </w:pPr>
          </w:p>
        </w:tc>
      </w:tr>
    </w:tbl>
    <w:p w14:paraId="1D748817" w14:textId="77777777" w:rsidR="001F2EAC" w:rsidRDefault="001F2EAC" w:rsidP="001E6CCB">
      <w:pPr>
        <w:tabs>
          <w:tab w:val="left" w:pos="1701"/>
          <w:tab w:val="left" w:pos="7797"/>
          <w:tab w:val="left" w:pos="8315"/>
        </w:tabs>
        <w:rPr>
          <w:rFonts w:ascii="Calibri" w:hAnsi="Calibri"/>
          <w:b/>
          <w:bCs/>
          <w:iCs/>
          <w:lang w:val="mt-MT"/>
        </w:rPr>
      </w:pPr>
    </w:p>
    <w:tbl>
      <w:tblPr>
        <w:tblpPr w:leftFromText="180" w:rightFromText="180" w:tblpY="457"/>
        <w:tblW w:w="9512" w:type="dxa"/>
        <w:tblLook w:val="04A0" w:firstRow="1" w:lastRow="0" w:firstColumn="1" w:lastColumn="0" w:noHBand="0" w:noVBand="1"/>
      </w:tblPr>
      <w:tblGrid>
        <w:gridCol w:w="279"/>
        <w:gridCol w:w="8713"/>
        <w:gridCol w:w="520"/>
      </w:tblGrid>
      <w:tr w:rsidR="001F2EAC" w:rsidRPr="00E65D07" w14:paraId="78FE5890" w14:textId="77777777" w:rsidTr="008F6B31">
        <w:trPr>
          <w:gridBefore w:val="1"/>
          <w:gridAfter w:val="1"/>
          <w:wBefore w:w="279" w:type="dxa"/>
          <w:wAfter w:w="520" w:type="dxa"/>
          <w:trHeight w:val="360"/>
        </w:trPr>
        <w:tc>
          <w:tcPr>
            <w:tcW w:w="8713" w:type="dxa"/>
            <w:shd w:val="clear" w:color="000000" w:fill="FFFFFF"/>
            <w:noWrap/>
            <w:vAlign w:val="bottom"/>
            <w:hideMark/>
          </w:tcPr>
          <w:p w14:paraId="1A959EEB" w14:textId="77777777" w:rsidR="001F2EAC" w:rsidRPr="00E65D07" w:rsidRDefault="008F6B31" w:rsidP="008F6B31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 w:val="0"/>
              </w:rPr>
            </w:pPr>
            <w:bookmarkStart w:id="0" w:name="_GoBack"/>
            <w:r>
              <w:rPr>
                <w:color w:val="215868" w:themeColor="accent5" w:themeShade="80"/>
              </w:rPr>
              <w:t xml:space="preserve">MCST </w:t>
            </w:r>
            <w:r w:rsidR="00403611">
              <w:rPr>
                <w:color w:val="215868" w:themeColor="accent5" w:themeShade="80"/>
              </w:rPr>
              <w:t>EVENT</w:t>
            </w:r>
            <w:r w:rsidR="001E6CCB">
              <w:rPr>
                <w:color w:val="215868" w:themeColor="accent5" w:themeShade="80"/>
              </w:rPr>
              <w:t xml:space="preserve"> ENQUIRY</w:t>
            </w:r>
            <w:r w:rsidR="001F2EAC">
              <w:rPr>
                <w:color w:val="215868" w:themeColor="accent5" w:themeShade="80"/>
              </w:rPr>
              <w:t xml:space="preserve"> FORM</w:t>
            </w:r>
            <w:bookmarkEnd w:id="0"/>
          </w:p>
        </w:tc>
      </w:tr>
      <w:tr w:rsidR="001F2EAC" w:rsidRPr="00E65D07" w14:paraId="046DD712" w14:textId="77777777" w:rsidTr="008F6B31">
        <w:trPr>
          <w:trHeight w:val="255"/>
        </w:trPr>
        <w:tc>
          <w:tcPr>
            <w:tcW w:w="9512" w:type="dxa"/>
            <w:gridSpan w:val="3"/>
            <w:shd w:val="clear" w:color="000000" w:fill="FFFFFF"/>
            <w:noWrap/>
            <w:vAlign w:val="bottom"/>
            <w:hideMark/>
          </w:tcPr>
          <w:p w14:paraId="5098792F" w14:textId="77777777" w:rsidR="001F2EAC" w:rsidRPr="00E65D07" w:rsidRDefault="00403611" w:rsidP="008F6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Events</w:t>
            </w:r>
            <w:r w:rsidR="001F2EAC" w:rsidRPr="00E65D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7F9D">
              <w:rPr>
                <w:rFonts w:ascii="Calibri" w:hAnsi="Calibri"/>
                <w:sz w:val="22"/>
                <w:szCs w:val="22"/>
              </w:rPr>
              <w:t xml:space="preserve">Application </w:t>
            </w:r>
            <w:r w:rsidR="001F2EAC" w:rsidRPr="00E65D07">
              <w:rPr>
                <w:rFonts w:ascii="Calibri" w:hAnsi="Calibri"/>
                <w:sz w:val="22"/>
                <w:szCs w:val="22"/>
              </w:rPr>
              <w:t xml:space="preserve">Form is to be submitted to </w:t>
            </w:r>
            <w:r w:rsidR="00BE5C4E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F6B31">
              <w:rPr>
                <w:rFonts w:ascii="Calibri" w:hAnsi="Calibri"/>
                <w:sz w:val="22"/>
                <w:szCs w:val="22"/>
              </w:rPr>
              <w:t>Corporate Services Unit at laurasue.mallia@gov.mt</w:t>
            </w:r>
          </w:p>
        </w:tc>
      </w:tr>
      <w:tr w:rsidR="001F2EAC" w:rsidRPr="00E65D07" w14:paraId="3318AFC2" w14:textId="77777777" w:rsidTr="008F6B31">
        <w:trPr>
          <w:trHeight w:val="255"/>
        </w:trPr>
        <w:tc>
          <w:tcPr>
            <w:tcW w:w="9512" w:type="dxa"/>
            <w:gridSpan w:val="3"/>
            <w:shd w:val="clear" w:color="000000" w:fill="FFFFFF"/>
            <w:noWrap/>
            <w:vAlign w:val="bottom"/>
            <w:hideMark/>
          </w:tcPr>
          <w:p w14:paraId="04E07C99" w14:textId="77777777" w:rsidR="001F2EAC" w:rsidRPr="00E65D07" w:rsidRDefault="001F2EAC" w:rsidP="008F6B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5D07">
              <w:rPr>
                <w:rFonts w:ascii="Calibri" w:hAnsi="Calibri"/>
                <w:sz w:val="22"/>
                <w:szCs w:val="22"/>
              </w:rPr>
              <w:t>Please attach a</w:t>
            </w:r>
            <w:r>
              <w:rPr>
                <w:rFonts w:ascii="Calibri" w:hAnsi="Calibri"/>
                <w:sz w:val="22"/>
                <w:szCs w:val="22"/>
              </w:rPr>
              <w:t xml:space="preserve">ny additional documentation to this Application </w:t>
            </w:r>
            <w:r w:rsidRPr="00E65D07">
              <w:rPr>
                <w:rFonts w:ascii="Calibri" w:hAnsi="Calibri"/>
                <w:sz w:val="22"/>
                <w:szCs w:val="22"/>
              </w:rPr>
              <w:t>Form.</w:t>
            </w:r>
          </w:p>
        </w:tc>
      </w:tr>
      <w:tr w:rsidR="001F2EAC" w:rsidRPr="00E65D07" w14:paraId="171064B8" w14:textId="77777777" w:rsidTr="008F6B31">
        <w:trPr>
          <w:trHeight w:val="285"/>
        </w:trPr>
        <w:tc>
          <w:tcPr>
            <w:tcW w:w="9512" w:type="dxa"/>
            <w:gridSpan w:val="3"/>
            <w:shd w:val="clear" w:color="000000" w:fill="FFFFFF"/>
            <w:noWrap/>
            <w:vAlign w:val="bottom"/>
            <w:hideMark/>
          </w:tcPr>
          <w:p w14:paraId="551B6577" w14:textId="77777777" w:rsidR="001F2EAC" w:rsidRPr="008F6B31" w:rsidRDefault="0048037A" w:rsidP="008F6B31">
            <w:pPr>
              <w:ind w:right="-312"/>
              <w:jc w:val="center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</w:rPr>
              <w:t>Please fill in all points (1-9</w:t>
            </w:r>
            <w:r w:rsidR="001F2EAC" w:rsidRPr="00E65D07">
              <w:rPr>
                <w:rFonts w:ascii="Calibri" w:hAnsi="Calibri"/>
                <w:sz w:val="22"/>
                <w:szCs w:val="22"/>
              </w:rPr>
              <w:t xml:space="preserve">), </w:t>
            </w:r>
            <w:r w:rsidR="001F2EAC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1F2EAC" w:rsidRPr="00E65D07">
              <w:rPr>
                <w:rFonts w:ascii="Calibri" w:hAnsi="Calibri"/>
                <w:sz w:val="22"/>
                <w:szCs w:val="22"/>
              </w:rPr>
              <w:t>ensure that all information submitted is accurate and precise.</w:t>
            </w:r>
          </w:p>
        </w:tc>
      </w:tr>
    </w:tbl>
    <w:p w14:paraId="6AF49C31" w14:textId="77777777" w:rsidR="001F2EAC" w:rsidRDefault="001F2EAC" w:rsidP="001F2EAC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iCs/>
          <w:lang w:val="mt-MT"/>
        </w:rPr>
      </w:pPr>
    </w:p>
    <w:p w14:paraId="4518EA3A" w14:textId="77777777" w:rsidR="001F2EAC" w:rsidRPr="00E65D07" w:rsidRDefault="001F2EAC" w:rsidP="001F2EAC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lang w:val="mt-MT"/>
        </w:rPr>
      </w:pPr>
      <w:r w:rsidRPr="00E65D07">
        <w:rPr>
          <w:rFonts w:ascii="Calibri" w:hAnsi="Calibri"/>
          <w:b/>
          <w:bCs/>
          <w:iCs/>
          <w:lang w:val="mt-MT"/>
        </w:rPr>
        <w:t>1. Date</w:t>
      </w:r>
      <w:r w:rsidR="00E3275E">
        <w:rPr>
          <w:rFonts w:ascii="Calibri" w:hAnsi="Calibri"/>
          <w:b/>
          <w:bCs/>
          <w:iCs/>
          <w:lang w:val="mt-MT"/>
        </w:rPr>
        <w:t xml:space="preserve"> of Application</w:t>
      </w:r>
      <w:r w:rsidR="007C011A">
        <w:rPr>
          <w:rFonts w:ascii="Calibri" w:hAnsi="Calibri"/>
          <w:b/>
          <w:bCs/>
          <w:iCs/>
          <w:lang w:val="mt-MT"/>
        </w:rPr>
        <w:t>:</w:t>
      </w:r>
      <w:r w:rsidR="00E3275E">
        <w:rPr>
          <w:rFonts w:ascii="Calibri" w:hAnsi="Calibri"/>
          <w:b/>
          <w:bCs/>
          <w:iCs/>
          <w:lang w:val="mt-MT"/>
        </w:rPr>
        <w:t xml:space="preserve">   2</w:t>
      </w:r>
      <w:r w:rsidRPr="00E65D07">
        <w:rPr>
          <w:rFonts w:ascii="Calibri" w:hAnsi="Calibri"/>
          <w:b/>
          <w:bCs/>
          <w:lang w:val="mt-MT"/>
        </w:rPr>
        <w:t xml:space="preserve">. </w:t>
      </w:r>
      <w:r>
        <w:rPr>
          <w:rFonts w:ascii="Calibri" w:hAnsi="Calibri"/>
          <w:b/>
          <w:bCs/>
        </w:rPr>
        <w:t>Applicant Organisation</w:t>
      </w:r>
      <w:r w:rsidR="007C011A">
        <w:rPr>
          <w:rFonts w:ascii="Calibri" w:hAnsi="Calibri"/>
          <w:b/>
          <w:bCs/>
        </w:rPr>
        <w:t>:</w:t>
      </w:r>
      <w:r w:rsidR="00403611">
        <w:rPr>
          <w:rFonts w:ascii="Calibri" w:hAnsi="Calibri"/>
          <w:b/>
          <w:bCs/>
        </w:rPr>
        <w:t xml:space="preserve">                         3. Contact Number</w:t>
      </w:r>
      <w:r>
        <w:rPr>
          <w:rFonts w:ascii="Calibri" w:hAnsi="Calibri"/>
          <w:b/>
          <w:b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733"/>
        <w:gridCol w:w="2779"/>
      </w:tblGrid>
      <w:tr w:rsidR="00403611" w:rsidRPr="00E65D07" w14:paraId="4E27E3C8" w14:textId="77777777" w:rsidTr="00403611">
        <w:trPr>
          <w:trHeight w:val="340"/>
        </w:trPr>
        <w:tc>
          <w:tcPr>
            <w:tcW w:w="1369" w:type="pct"/>
          </w:tcPr>
          <w:p w14:paraId="67DE9899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shd w:val="clear" w:color="auto" w:fill="auto"/>
          </w:tcPr>
          <w:p w14:paraId="61910424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9" w:type="pct"/>
          </w:tcPr>
          <w:p w14:paraId="1358BBC3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5A557B" w14:textId="77777777" w:rsidR="001F2EAC" w:rsidRPr="00635389" w:rsidRDefault="001F2EAC" w:rsidP="001F2EAC">
      <w:pPr>
        <w:rPr>
          <w:rFonts w:ascii="Calibri" w:hAnsi="Calibri"/>
          <w:b/>
          <w:bCs/>
          <w:iCs/>
          <w:sz w:val="16"/>
          <w:szCs w:val="16"/>
          <w:lang w:val="mt-MT"/>
        </w:rPr>
      </w:pPr>
    </w:p>
    <w:p w14:paraId="038E4A1F" w14:textId="77777777" w:rsidR="001F2EAC" w:rsidRPr="00E65D07" w:rsidRDefault="0048037A" w:rsidP="001F2EAC">
      <w:pPr>
        <w:tabs>
          <w:tab w:val="left" w:pos="2091"/>
          <w:tab w:val="left" w:pos="3210"/>
          <w:tab w:val="left" w:pos="4487"/>
          <w:tab w:val="left" w:pos="4956"/>
          <w:tab w:val="left" w:pos="5217"/>
          <w:tab w:val="left" w:pos="6461"/>
          <w:tab w:val="left" w:pos="6722"/>
          <w:tab w:val="left" w:pos="7938"/>
          <w:tab w:val="left" w:pos="8720"/>
          <w:tab w:val="left" w:pos="8981"/>
        </w:tabs>
        <w:rPr>
          <w:rFonts w:ascii="Calibri" w:hAnsi="Calibri"/>
          <w:b/>
          <w:bCs/>
          <w:iCs/>
          <w:lang w:val="mt-MT"/>
        </w:rPr>
      </w:pPr>
      <w:r>
        <w:rPr>
          <w:rFonts w:ascii="Calibri" w:hAnsi="Calibri"/>
          <w:b/>
          <w:bCs/>
          <w:iCs/>
        </w:rPr>
        <w:t>4</w:t>
      </w:r>
      <w:r w:rsidR="001F2EAC" w:rsidRPr="00E65D07">
        <w:rPr>
          <w:rFonts w:ascii="Calibri" w:hAnsi="Calibri"/>
          <w:b/>
          <w:bCs/>
          <w:iCs/>
        </w:rPr>
        <w:t>.</w:t>
      </w:r>
      <w:r w:rsidR="001F2EAC" w:rsidRPr="00E65D07">
        <w:rPr>
          <w:rFonts w:ascii="Calibri" w:hAnsi="Calibri"/>
          <w:b/>
          <w:bCs/>
          <w:iCs/>
          <w:lang w:val="mt-MT"/>
        </w:rPr>
        <w:t xml:space="preserve"> </w:t>
      </w:r>
      <w:r w:rsidR="001F2EAC">
        <w:rPr>
          <w:rFonts w:ascii="Calibri" w:hAnsi="Calibri"/>
          <w:b/>
          <w:bCs/>
          <w:iCs/>
        </w:rPr>
        <w:t>Event</w:t>
      </w:r>
      <w:r w:rsidR="007C011A">
        <w:rPr>
          <w:rFonts w:ascii="Calibri" w:hAnsi="Calibri"/>
          <w:b/>
          <w:bCs/>
          <w:iCs/>
        </w:rPr>
        <w:t>:</w:t>
      </w:r>
      <w:r w:rsidR="001F2EAC" w:rsidRPr="00E65D07">
        <w:rPr>
          <w:lang w:val="mt-MT"/>
        </w:rPr>
        <w:tab/>
      </w:r>
      <w:r w:rsidR="001F2EAC" w:rsidRPr="00E65D07">
        <w:rPr>
          <w:lang w:val="mt-MT"/>
        </w:rPr>
        <w:tab/>
      </w:r>
      <w:r w:rsidR="001F2EAC" w:rsidRPr="00E65D07">
        <w:rPr>
          <w:lang w:val="mt-MT"/>
        </w:rPr>
        <w:tab/>
      </w:r>
      <w:r w:rsidR="001F2EAC" w:rsidRPr="00E65D07">
        <w:rPr>
          <w:lang w:val="mt-MT"/>
        </w:rPr>
        <w:tab/>
      </w:r>
      <w:r w:rsidR="001F2EAC" w:rsidRPr="00E65D07">
        <w:rPr>
          <w:lang w:val="mt-MT"/>
        </w:rPr>
        <w:tab/>
      </w:r>
      <w:r w:rsidR="001F2EAC" w:rsidRPr="00E65D07">
        <w:rPr>
          <w:rFonts w:ascii="Calibri" w:hAnsi="Calibri"/>
          <w:b/>
          <w:bCs/>
          <w:iCs/>
          <w:lang w:val="mt-MT"/>
        </w:rPr>
        <w:tab/>
        <w:t xml:space="preserve"> </w:t>
      </w:r>
      <w:r w:rsidR="001F2EAC" w:rsidRPr="00E65D07">
        <w:rPr>
          <w:rFonts w:ascii="Calibri" w:hAnsi="Calibri"/>
          <w:b/>
          <w:bCs/>
          <w:i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1F2EAC" w:rsidRPr="00E65D07" w14:paraId="0FC0C345" w14:textId="77777777" w:rsidTr="00001E8E">
        <w:trPr>
          <w:trHeight w:val="340"/>
        </w:trPr>
        <w:tc>
          <w:tcPr>
            <w:tcW w:w="5000" w:type="pct"/>
          </w:tcPr>
          <w:p w14:paraId="04BE3340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0FD733" w14:textId="77777777" w:rsidR="001F2EAC" w:rsidRPr="00E65D07" w:rsidRDefault="001F2EAC" w:rsidP="001F2EAC">
      <w:pPr>
        <w:tabs>
          <w:tab w:val="left" w:pos="1639"/>
          <w:tab w:val="left" w:pos="2992"/>
          <w:tab w:val="left" w:pos="3900"/>
          <w:tab w:val="left" w:pos="5252"/>
          <w:tab w:val="left" w:pos="5497"/>
          <w:tab w:val="left" w:pos="6951"/>
          <w:tab w:val="left" w:pos="7196"/>
          <w:tab w:val="left" w:pos="7450"/>
          <w:tab w:val="left" w:pos="7704"/>
          <w:tab w:val="left" w:pos="8752"/>
          <w:tab w:val="left" w:pos="8997"/>
        </w:tabs>
        <w:rPr>
          <w:b/>
          <w:bCs/>
          <w:iCs/>
          <w:sz w:val="22"/>
          <w:szCs w:val="22"/>
          <w:lang w:val="mt-MT"/>
        </w:rPr>
      </w:pPr>
    </w:p>
    <w:p w14:paraId="07BFB505" w14:textId="77777777" w:rsidR="001F2EAC" w:rsidRPr="00E65D07" w:rsidRDefault="0048037A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>5</w:t>
      </w:r>
      <w:r w:rsidR="00403611">
        <w:rPr>
          <w:rFonts w:ascii="Calibri" w:hAnsi="Calibri"/>
          <w:b/>
          <w:lang w:val="mt-MT"/>
        </w:rPr>
        <w:t>. Date/s and Time of Event/s</w:t>
      </w:r>
      <w:r w:rsidR="001F2EAC" w:rsidRPr="00E65D07">
        <w:rPr>
          <w:rFonts w:ascii="Calibri" w:hAnsi="Calibri"/>
          <w:b/>
          <w:lang w:val="mt-MT"/>
        </w:rPr>
        <w:t>  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4597"/>
        <w:gridCol w:w="4597"/>
      </w:tblGrid>
      <w:tr w:rsidR="00403611" w:rsidRPr="00E65D07" w14:paraId="3E364542" w14:textId="77777777" w:rsidTr="00403611">
        <w:trPr>
          <w:trHeight w:val="414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0902D19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61EFF56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  <w:tr w:rsidR="00403611" w:rsidRPr="00E65D07" w14:paraId="18E45B6C" w14:textId="77777777" w:rsidTr="00403611">
        <w:trPr>
          <w:trHeight w:val="392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30BC599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5A86981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  <w:tr w:rsidR="00403611" w:rsidRPr="00E65D07" w14:paraId="7517C2FF" w14:textId="77777777" w:rsidTr="00403611">
        <w:trPr>
          <w:trHeight w:val="392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B9404BF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886C3F1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  <w:tr w:rsidR="00403611" w:rsidRPr="00E65D07" w14:paraId="1004847A" w14:textId="77777777" w:rsidTr="00403611">
        <w:trPr>
          <w:trHeight w:val="392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BA0B7A9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FB28E28" w14:textId="77777777" w:rsidR="00403611" w:rsidRPr="00E65D07" w:rsidRDefault="00403611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</w:tbl>
    <w:p w14:paraId="185AFE09" w14:textId="77777777" w:rsidR="001F2EAC" w:rsidRDefault="001F2EAC" w:rsidP="001F2EAC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  <w:rPr>
          <w:rFonts w:ascii="Calibri" w:hAnsi="Calibri"/>
          <w:b/>
          <w:bCs/>
          <w:iCs/>
          <w:lang w:val="mt-MT"/>
        </w:rPr>
      </w:pPr>
    </w:p>
    <w:p w14:paraId="75D05E35" w14:textId="77777777" w:rsidR="001F2EAC" w:rsidRPr="00E65D07" w:rsidRDefault="0048037A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>6</w:t>
      </w:r>
      <w:r w:rsidR="001F2EAC">
        <w:rPr>
          <w:rFonts w:ascii="Calibri" w:hAnsi="Calibri"/>
          <w:b/>
          <w:lang w:val="mt-MT"/>
        </w:rPr>
        <w:t xml:space="preserve">. </w:t>
      </w:r>
      <w:r w:rsidR="00403611">
        <w:rPr>
          <w:rFonts w:ascii="Calibri" w:hAnsi="Calibri"/>
          <w:b/>
          <w:lang w:val="mt-MT"/>
        </w:rPr>
        <w:t>Number of persons attending the event/s</w:t>
      </w:r>
      <w:r w:rsidR="001F2EAC" w:rsidRPr="00E65D07">
        <w:rPr>
          <w:rFonts w:ascii="Calibri" w:hAnsi="Calibri"/>
          <w:b/>
          <w:lang w:val="mt-MT"/>
        </w:rPr>
        <w:t>: 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8"/>
      </w:tblGrid>
      <w:tr w:rsidR="001F2EAC" w:rsidRPr="00E65D07" w14:paraId="0312D130" w14:textId="77777777" w:rsidTr="00CB28DE">
        <w:trPr>
          <w:trHeight w:val="553"/>
          <w:jc w:val="center"/>
        </w:trPr>
        <w:tc>
          <w:tcPr>
            <w:tcW w:w="9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5BB0745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</w:tbl>
    <w:p w14:paraId="03EFE03B" w14:textId="77777777" w:rsidR="001F2EAC" w:rsidRDefault="001F2EAC" w:rsidP="001F2EAC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  <w:rPr>
          <w:rFonts w:ascii="Calibri" w:hAnsi="Calibri"/>
          <w:b/>
          <w:bCs/>
          <w:iCs/>
          <w:lang w:val="mt-MT"/>
        </w:rPr>
      </w:pPr>
    </w:p>
    <w:p w14:paraId="2479D6FC" w14:textId="77777777" w:rsidR="001F2EAC" w:rsidRPr="00E65D07" w:rsidRDefault="0048037A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 xml:space="preserve">7. </w:t>
      </w:r>
      <w:r w:rsidR="001E6CCB">
        <w:rPr>
          <w:rFonts w:ascii="Calibri" w:hAnsi="Calibri"/>
          <w:b/>
          <w:lang w:val="mt-MT"/>
        </w:rPr>
        <w:t>Additional room for caterer required?</w:t>
      </w:r>
      <w:r w:rsidR="00403611">
        <w:rPr>
          <w:rFonts w:ascii="Calibri" w:hAnsi="Calibri"/>
          <w:b/>
          <w:lang w:val="mt-MT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306"/>
      </w:tblGrid>
      <w:tr w:rsidR="0048037A" w:rsidRPr="00E65D07" w14:paraId="197D0F83" w14:textId="77777777" w:rsidTr="0048037A">
        <w:trPr>
          <w:trHeight w:val="496"/>
          <w:jc w:val="center"/>
        </w:trPr>
        <w:tc>
          <w:tcPr>
            <w:tcW w:w="4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13937B5" w14:textId="77777777" w:rsidR="0048037A" w:rsidRPr="006D5075" w:rsidRDefault="0048037A" w:rsidP="00001E8E">
            <w:pPr>
              <w:rPr>
                <w:rFonts w:ascii="Calibri" w:hAnsi="Calibri"/>
                <w:b/>
                <w:sz w:val="22"/>
                <w:szCs w:val="22"/>
                <w:lang w:val="mt-MT"/>
              </w:rPr>
            </w:pPr>
            <w:r w:rsidRPr="006D5075">
              <w:rPr>
                <w:rFonts w:ascii="Calibri" w:hAnsi="Calibri"/>
                <w:b/>
                <w:sz w:val="22"/>
                <w:szCs w:val="22"/>
                <w:lang w:val="mt-MT"/>
              </w:rPr>
              <w:t>Yes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B1B1839" w14:textId="77777777" w:rsidR="0048037A" w:rsidRPr="006D5075" w:rsidRDefault="0048037A" w:rsidP="00001E8E">
            <w:pPr>
              <w:rPr>
                <w:rFonts w:ascii="Calibri" w:hAnsi="Calibri"/>
                <w:b/>
                <w:sz w:val="22"/>
                <w:szCs w:val="22"/>
                <w:lang w:val="mt-MT"/>
              </w:rPr>
            </w:pPr>
            <w:r w:rsidRPr="006D5075">
              <w:rPr>
                <w:rFonts w:ascii="Calibri" w:hAnsi="Calibri"/>
                <w:b/>
                <w:sz w:val="22"/>
                <w:szCs w:val="22"/>
                <w:lang w:val="mt-MT"/>
              </w:rPr>
              <w:t>No</w:t>
            </w:r>
          </w:p>
        </w:tc>
      </w:tr>
    </w:tbl>
    <w:p w14:paraId="6DC8CF08" w14:textId="77777777" w:rsidR="00403611" w:rsidRDefault="00403611" w:rsidP="001F2EAC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iCs/>
          <w:lang w:val="mt-MT"/>
        </w:rPr>
      </w:pPr>
    </w:p>
    <w:p w14:paraId="4BBB59D2" w14:textId="77777777" w:rsidR="001F2EAC" w:rsidRPr="00E65D07" w:rsidRDefault="0048037A" w:rsidP="001F2EAC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lang w:val="mt-MT"/>
        </w:rPr>
      </w:pPr>
      <w:r>
        <w:rPr>
          <w:rFonts w:ascii="Calibri" w:hAnsi="Calibri"/>
          <w:b/>
          <w:bCs/>
          <w:iCs/>
          <w:lang w:val="mt-MT"/>
        </w:rPr>
        <w:t>8</w:t>
      </w:r>
      <w:r w:rsidR="00403611">
        <w:rPr>
          <w:rFonts w:ascii="Calibri" w:hAnsi="Calibri"/>
          <w:b/>
          <w:bCs/>
          <w:iCs/>
          <w:lang w:val="mt-MT"/>
        </w:rPr>
        <w:t xml:space="preserve">. Other </w:t>
      </w:r>
      <w:r w:rsidR="001F2EAC">
        <w:rPr>
          <w:rFonts w:ascii="Calibri" w:hAnsi="Calibri"/>
          <w:b/>
          <w:bCs/>
          <w:iCs/>
          <w:lang w:val="mt-MT"/>
        </w:rPr>
        <w:t xml:space="preserve"> </w:t>
      </w:r>
      <w:r w:rsidR="00403611">
        <w:rPr>
          <w:rFonts w:ascii="Calibri" w:hAnsi="Calibri"/>
          <w:b/>
          <w:bCs/>
          <w:iCs/>
          <w:lang w:val="mt-MT"/>
        </w:rPr>
        <w:t xml:space="preserve">facilities </w:t>
      </w:r>
      <w:r w:rsidR="001E6CCB">
        <w:rPr>
          <w:rFonts w:ascii="Calibri" w:hAnsi="Calibri"/>
          <w:b/>
          <w:bCs/>
          <w:iCs/>
          <w:lang w:val="mt-MT"/>
        </w:rPr>
        <w:t>required</w:t>
      </w:r>
      <w:r w:rsidR="001F2EAC">
        <w:rPr>
          <w:rFonts w:ascii="Calibri" w:hAnsi="Calibri"/>
          <w:b/>
          <w:bCs/>
          <w:iCs/>
          <w:lang w:val="mt-MT"/>
        </w:rPr>
        <w:t xml:space="preserve"> </w:t>
      </w:r>
      <w:r w:rsidR="001F2EAC">
        <w:rPr>
          <w:rFonts w:ascii="Calibri" w:hAnsi="Calibri"/>
          <w:b/>
          <w:bCs/>
          <w:lang w:val="mt-MT"/>
        </w:rPr>
        <w:t xml:space="preserve">     </w:t>
      </w:r>
      <w:r w:rsidR="005F2E6A">
        <w:rPr>
          <w:rFonts w:ascii="Calibri" w:hAnsi="Calibri"/>
          <w:b/>
          <w:bCs/>
          <w:lang w:val="mt-MT"/>
        </w:rPr>
        <w:t xml:space="preserve">                               </w:t>
      </w:r>
      <w:r w:rsidR="00403611">
        <w:rPr>
          <w:rFonts w:ascii="Calibri" w:hAnsi="Calibri"/>
          <w:b/>
          <w:bCs/>
          <w:lang w:val="mt-MT"/>
        </w:rPr>
        <w:t xml:space="preserve">                         </w:t>
      </w:r>
      <w:r w:rsidR="001E6CCB">
        <w:rPr>
          <w:rFonts w:ascii="Calibri" w:hAnsi="Calibri"/>
          <w:b/>
          <w:bCs/>
          <w:lang w:val="mt-MT"/>
        </w:rPr>
        <w:t xml:space="preserve">      Yes                   </w:t>
      </w:r>
      <w:r w:rsidR="00403611">
        <w:rPr>
          <w:rFonts w:ascii="Calibri" w:hAnsi="Calibri"/>
          <w:b/>
          <w:bCs/>
          <w:lang w:val="mt-MT"/>
        </w:rPr>
        <w:t xml:space="preserve"> 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7"/>
        <w:gridCol w:w="1386"/>
        <w:gridCol w:w="1385"/>
      </w:tblGrid>
      <w:tr w:rsidR="001F2EAC" w:rsidRPr="00E65D07" w14:paraId="103006FD" w14:textId="77777777" w:rsidTr="00E3275E">
        <w:trPr>
          <w:trHeight w:val="340"/>
        </w:trPr>
        <w:tc>
          <w:tcPr>
            <w:tcW w:w="3455" w:type="pct"/>
          </w:tcPr>
          <w:p w14:paraId="6D71A720" w14:textId="77777777" w:rsidR="001F2EAC" w:rsidRPr="00403611" w:rsidRDefault="00403611" w:rsidP="00001E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3611">
              <w:rPr>
                <w:rFonts w:ascii="Calibri" w:hAnsi="Calibri"/>
                <w:b/>
                <w:sz w:val="22"/>
                <w:szCs w:val="22"/>
              </w:rPr>
              <w:t>PA system</w:t>
            </w:r>
          </w:p>
        </w:tc>
        <w:tc>
          <w:tcPr>
            <w:tcW w:w="773" w:type="pct"/>
          </w:tcPr>
          <w:p w14:paraId="3C256EA9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031322F0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2EAC" w:rsidRPr="00E65D07" w14:paraId="0F93945D" w14:textId="77777777" w:rsidTr="00403611">
        <w:trPr>
          <w:trHeight w:val="340"/>
        </w:trPr>
        <w:tc>
          <w:tcPr>
            <w:tcW w:w="3455" w:type="pct"/>
          </w:tcPr>
          <w:p w14:paraId="1D88DB6D" w14:textId="77777777" w:rsidR="001F2EAC" w:rsidRPr="00403611" w:rsidRDefault="00403611" w:rsidP="00001E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Projector / screen / laptop /WIFI</w:t>
            </w:r>
          </w:p>
        </w:tc>
        <w:tc>
          <w:tcPr>
            <w:tcW w:w="773" w:type="pct"/>
          </w:tcPr>
          <w:p w14:paraId="2656A1F7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64905180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2EAC" w:rsidRPr="00E65D07" w14:paraId="6269667D" w14:textId="77777777" w:rsidTr="00403611">
        <w:trPr>
          <w:trHeight w:val="340"/>
        </w:trPr>
        <w:tc>
          <w:tcPr>
            <w:tcW w:w="3455" w:type="pct"/>
          </w:tcPr>
          <w:p w14:paraId="2BAF66BD" w14:textId="77777777" w:rsidR="001F2EAC" w:rsidRPr="00403611" w:rsidRDefault="00403611" w:rsidP="00001E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Flip charts</w:t>
            </w:r>
          </w:p>
        </w:tc>
        <w:tc>
          <w:tcPr>
            <w:tcW w:w="773" w:type="pct"/>
          </w:tcPr>
          <w:p w14:paraId="030527EC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77D9323E" w14:textId="77777777" w:rsidR="001F2EAC" w:rsidRPr="00E65D07" w:rsidRDefault="001F2EAC" w:rsidP="00001E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8DC4D2" w14:textId="77777777" w:rsidR="00F540EF" w:rsidRDefault="00F540EF" w:rsidP="00E3275E"/>
    <w:p w14:paraId="59C465FC" w14:textId="77777777" w:rsidR="005A73CB" w:rsidRPr="00E65D07" w:rsidRDefault="0048037A" w:rsidP="005A73CB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>9</w:t>
      </w:r>
      <w:r w:rsidR="005A73CB">
        <w:rPr>
          <w:rFonts w:ascii="Calibri" w:hAnsi="Calibri"/>
          <w:b/>
          <w:lang w:val="mt-MT"/>
        </w:rPr>
        <w:t>. Additional Information (optional)</w:t>
      </w:r>
      <w:r w:rsidR="005A73CB" w:rsidRPr="00E65D07">
        <w:rPr>
          <w:rFonts w:ascii="Calibri" w:hAnsi="Calibri"/>
          <w:b/>
          <w:lang w:val="mt-MT"/>
        </w:rPr>
        <w:t>:  </w:t>
      </w:r>
    </w:p>
    <w:tbl>
      <w:tblPr>
        <w:tblW w:w="9170" w:type="dxa"/>
        <w:jc w:val="center"/>
        <w:tblLook w:val="04A0" w:firstRow="1" w:lastRow="0" w:firstColumn="1" w:lastColumn="0" w:noHBand="0" w:noVBand="1"/>
      </w:tblPr>
      <w:tblGrid>
        <w:gridCol w:w="9170"/>
      </w:tblGrid>
      <w:tr w:rsidR="005A73CB" w:rsidRPr="00E65D07" w14:paraId="53C7D227" w14:textId="77777777" w:rsidTr="00CB28DE">
        <w:trPr>
          <w:trHeight w:val="688"/>
          <w:jc w:val="center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E894924" w14:textId="77777777" w:rsidR="001E6CCB" w:rsidRPr="00E65D07" w:rsidRDefault="001E6CCB" w:rsidP="00DD7EED">
            <w:pPr>
              <w:rPr>
                <w:rFonts w:ascii="Calibri" w:hAnsi="Calibri"/>
                <w:sz w:val="22"/>
                <w:szCs w:val="22"/>
                <w:lang w:val="mt-MT"/>
              </w:rPr>
            </w:pPr>
          </w:p>
        </w:tc>
      </w:tr>
    </w:tbl>
    <w:p w14:paraId="33D60779" w14:textId="77777777" w:rsidR="006D5075" w:rsidRDefault="006D5075" w:rsidP="006D5075"/>
    <w:sectPr w:rsidR="006D5075" w:rsidSect="00352D6C">
      <w:headerReference w:type="default" r:id="rId8"/>
      <w:pgSz w:w="11909" w:h="16834" w:code="9"/>
      <w:pgMar w:top="3425" w:right="179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1917" w14:textId="77777777" w:rsidR="00820E2E" w:rsidRDefault="00820E2E">
      <w:r>
        <w:separator/>
      </w:r>
    </w:p>
  </w:endnote>
  <w:endnote w:type="continuationSeparator" w:id="0">
    <w:p w14:paraId="7E481EF0" w14:textId="77777777" w:rsidR="00820E2E" w:rsidRDefault="008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893C" w14:textId="77777777" w:rsidR="00820E2E" w:rsidRDefault="00820E2E">
      <w:r>
        <w:separator/>
      </w:r>
    </w:p>
  </w:footnote>
  <w:footnote w:type="continuationSeparator" w:id="0">
    <w:p w14:paraId="6B9FC587" w14:textId="77777777" w:rsidR="00820E2E" w:rsidRDefault="00820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094D" w14:textId="77777777" w:rsidR="001B2E73" w:rsidRDefault="001B2E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111FC1B" wp14:editId="4A01588C">
          <wp:simplePos x="0" y="0"/>
          <wp:positionH relativeFrom="column">
            <wp:posOffset>-815340</wp:posOffset>
          </wp:positionH>
          <wp:positionV relativeFrom="paragraph">
            <wp:posOffset>-457201</wp:posOffset>
          </wp:positionV>
          <wp:extent cx="7648575" cy="2174707"/>
          <wp:effectExtent l="0" t="0" r="0" b="0"/>
          <wp:wrapNone/>
          <wp:docPr id="22" name="Picture 5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165" cy="217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AECA4D" wp14:editId="3C93C4D7">
          <wp:simplePos x="0" y="0"/>
          <wp:positionH relativeFrom="column">
            <wp:posOffset>-822643</wp:posOffset>
          </wp:positionH>
          <wp:positionV relativeFrom="paragraph">
            <wp:posOffset>4633595</wp:posOffset>
          </wp:positionV>
          <wp:extent cx="7658100" cy="5581015"/>
          <wp:effectExtent l="0" t="0" r="0" b="635"/>
          <wp:wrapNone/>
          <wp:docPr id="21" name="Picture 21" descr="LH bott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H botto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13C"/>
    <w:multiLevelType w:val="hybridMultilevel"/>
    <w:tmpl w:val="E828D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D6D41"/>
    <w:multiLevelType w:val="hybridMultilevel"/>
    <w:tmpl w:val="AD60D51A"/>
    <w:lvl w:ilvl="0" w:tplc="0414B0C2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D0BC7BB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610C5"/>
    <w:multiLevelType w:val="hybridMultilevel"/>
    <w:tmpl w:val="250A4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8"/>
    <w:rsid w:val="00001E8E"/>
    <w:rsid w:val="00030998"/>
    <w:rsid w:val="00035198"/>
    <w:rsid w:val="000F4E28"/>
    <w:rsid w:val="000F6CA1"/>
    <w:rsid w:val="00150F7C"/>
    <w:rsid w:val="00157AF4"/>
    <w:rsid w:val="00176548"/>
    <w:rsid w:val="001B2E73"/>
    <w:rsid w:val="001B7D33"/>
    <w:rsid w:val="001C1B2F"/>
    <w:rsid w:val="001E4B07"/>
    <w:rsid w:val="001E6CCB"/>
    <w:rsid w:val="001F2EAC"/>
    <w:rsid w:val="00216EF0"/>
    <w:rsid w:val="00242A26"/>
    <w:rsid w:val="00247C96"/>
    <w:rsid w:val="00257F9D"/>
    <w:rsid w:val="002C1D2A"/>
    <w:rsid w:val="00310F5F"/>
    <w:rsid w:val="00313C7D"/>
    <w:rsid w:val="00352D6C"/>
    <w:rsid w:val="00356E81"/>
    <w:rsid w:val="003815A8"/>
    <w:rsid w:val="003B2928"/>
    <w:rsid w:val="00403611"/>
    <w:rsid w:val="0040674A"/>
    <w:rsid w:val="004664AA"/>
    <w:rsid w:val="0048037A"/>
    <w:rsid w:val="004812E2"/>
    <w:rsid w:val="004D42A2"/>
    <w:rsid w:val="004D751D"/>
    <w:rsid w:val="00520D1A"/>
    <w:rsid w:val="005546A6"/>
    <w:rsid w:val="00577C7A"/>
    <w:rsid w:val="005A73CB"/>
    <w:rsid w:val="005B439F"/>
    <w:rsid w:val="005B4753"/>
    <w:rsid w:val="005D274C"/>
    <w:rsid w:val="005E7AE3"/>
    <w:rsid w:val="005F2E6A"/>
    <w:rsid w:val="00611018"/>
    <w:rsid w:val="006B5264"/>
    <w:rsid w:val="006C33C8"/>
    <w:rsid w:val="006C43D5"/>
    <w:rsid w:val="006D2F3F"/>
    <w:rsid w:val="006D5075"/>
    <w:rsid w:val="006E2ADC"/>
    <w:rsid w:val="006E735C"/>
    <w:rsid w:val="0070488B"/>
    <w:rsid w:val="007101EE"/>
    <w:rsid w:val="00716548"/>
    <w:rsid w:val="00747A04"/>
    <w:rsid w:val="00774511"/>
    <w:rsid w:val="007C011A"/>
    <w:rsid w:val="007D04DD"/>
    <w:rsid w:val="007E3D7F"/>
    <w:rsid w:val="00820E2E"/>
    <w:rsid w:val="00893FB8"/>
    <w:rsid w:val="008B4E1B"/>
    <w:rsid w:val="008B5A00"/>
    <w:rsid w:val="008F6B31"/>
    <w:rsid w:val="008F6E53"/>
    <w:rsid w:val="008F7634"/>
    <w:rsid w:val="00932739"/>
    <w:rsid w:val="009769B7"/>
    <w:rsid w:val="00997F79"/>
    <w:rsid w:val="009C3ABB"/>
    <w:rsid w:val="009E086D"/>
    <w:rsid w:val="009E2A46"/>
    <w:rsid w:val="00A15A29"/>
    <w:rsid w:val="00A76192"/>
    <w:rsid w:val="00A82CCD"/>
    <w:rsid w:val="00AF062B"/>
    <w:rsid w:val="00B45EA4"/>
    <w:rsid w:val="00B663E6"/>
    <w:rsid w:val="00B776A5"/>
    <w:rsid w:val="00BA18F1"/>
    <w:rsid w:val="00BA64B3"/>
    <w:rsid w:val="00BE5C4E"/>
    <w:rsid w:val="00C33A6A"/>
    <w:rsid w:val="00C60751"/>
    <w:rsid w:val="00C755AF"/>
    <w:rsid w:val="00CA43D3"/>
    <w:rsid w:val="00CA757E"/>
    <w:rsid w:val="00CB28DE"/>
    <w:rsid w:val="00CC1E74"/>
    <w:rsid w:val="00D61174"/>
    <w:rsid w:val="00DA1041"/>
    <w:rsid w:val="00DC419E"/>
    <w:rsid w:val="00DE32C1"/>
    <w:rsid w:val="00DF213C"/>
    <w:rsid w:val="00E3275E"/>
    <w:rsid w:val="00E54804"/>
    <w:rsid w:val="00E72823"/>
    <w:rsid w:val="00E97BF5"/>
    <w:rsid w:val="00EE5036"/>
    <w:rsid w:val="00F032D9"/>
    <w:rsid w:val="00F10499"/>
    <w:rsid w:val="00F2423F"/>
    <w:rsid w:val="00F540EF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20C9C"/>
  <w15:docId w15:val="{C30BD49D-8A01-4E4F-8DA1-8A04870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4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2EAC"/>
    <w:pPr>
      <w:keepNext/>
      <w:numPr>
        <w:numId w:val="3"/>
      </w:numPr>
      <w:spacing w:before="240" w:after="60" w:line="360" w:lineRule="auto"/>
      <w:jc w:val="both"/>
      <w:outlineLvl w:val="0"/>
    </w:pPr>
    <w:rPr>
      <w:rFonts w:ascii="Arial Narrow" w:hAnsi="Arial Narrow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2D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93FB8"/>
    <w:pPr>
      <w:spacing w:after="240"/>
      <w:jc w:val="both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D0"/>
    <w:rPr>
      <w:sz w:val="20"/>
      <w:szCs w:val="20"/>
    </w:rPr>
  </w:style>
  <w:style w:type="character" w:styleId="Hyperlink">
    <w:name w:val="Hyperlink"/>
    <w:basedOn w:val="DefaultParagraphFont"/>
    <w:uiPriority w:val="99"/>
    <w:rsid w:val="00774511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2EAC"/>
    <w:rPr>
      <w:rFonts w:ascii="Arial Narrow" w:hAnsi="Arial Narrow" w:cs="Arial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A531\Documents\MCST%20letterhea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1CA0-35E4-2546-9624-E8EAA3A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C:\Users\LBA531\Documents\MCST letterhead template 2.dot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December 2012</vt:lpstr>
    </vt:vector>
  </TitlesOfParts>
  <Company>MCST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December 2012</dc:title>
  <dc:creator>Mario Borg</dc:creator>
  <cp:lastModifiedBy>Microsoft Office User</cp:lastModifiedBy>
  <cp:revision>2</cp:revision>
  <cp:lastPrinted>2014-03-11T09:37:00Z</cp:lastPrinted>
  <dcterms:created xsi:type="dcterms:W3CDTF">2017-04-07T07:48:00Z</dcterms:created>
  <dcterms:modified xsi:type="dcterms:W3CDTF">2017-04-07T07:48:00Z</dcterms:modified>
</cp:coreProperties>
</file>