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52CDA" w:rsidTr="00B84C19">
        <w:trPr>
          <w:trHeight w:val="1594"/>
        </w:trPr>
        <w:tc>
          <w:tcPr>
            <w:tcW w:w="9242" w:type="dxa"/>
            <w:vAlign w:val="center"/>
          </w:tcPr>
          <w:p w:rsidR="002915FD" w:rsidRDefault="002915FD" w:rsidP="002915FD">
            <w:pPr>
              <w:jc w:val="center"/>
              <w:rPr>
                <w:noProof/>
                <w:lang w:eastAsia="en-GB"/>
              </w:rPr>
            </w:pPr>
          </w:p>
        </w:tc>
      </w:tr>
      <w:tr w:rsidR="009E2B23" w:rsidTr="002915FD">
        <w:trPr>
          <w:trHeight w:val="20"/>
        </w:trPr>
        <w:tc>
          <w:tcPr>
            <w:tcW w:w="9242" w:type="dxa"/>
            <w:vAlign w:val="center"/>
          </w:tcPr>
          <w:p w:rsidR="009E2B23" w:rsidRDefault="009E2B23" w:rsidP="00252CDA">
            <w:pPr>
              <w:jc w:val="center"/>
            </w:pPr>
          </w:p>
        </w:tc>
      </w:tr>
      <w:tr w:rsidR="009E2B23" w:rsidRPr="00434775" w:rsidTr="002915FD">
        <w:trPr>
          <w:trHeight w:val="20"/>
        </w:trPr>
        <w:tc>
          <w:tcPr>
            <w:tcW w:w="9242" w:type="dxa"/>
          </w:tcPr>
          <w:p w:rsidR="00434775" w:rsidRPr="00434775" w:rsidRDefault="00B84C19" w:rsidP="00434775">
            <w:pPr>
              <w:jc w:val="center"/>
              <w:rPr>
                <w:rFonts w:ascii="Georgia" w:hAnsi="Georgia" w:cs="Tahoma"/>
                <w:b/>
                <w:color w:val="808080" w:themeColor="background1" w:themeShade="80"/>
                <w:sz w:val="44"/>
              </w:rPr>
            </w:pPr>
            <w:r w:rsidRPr="00434775">
              <w:rPr>
                <w:rFonts w:ascii="Georgia" w:hAnsi="Georgia" w:cs="Tahoma"/>
                <w:b/>
                <w:color w:val="808080" w:themeColor="background1" w:themeShade="80"/>
                <w:sz w:val="44"/>
              </w:rPr>
              <w:t>CANSAT MALTA</w:t>
            </w:r>
            <w:r w:rsidR="009763F1" w:rsidRPr="00434775">
              <w:rPr>
                <w:rFonts w:ascii="Georgia" w:hAnsi="Georgia" w:cs="Tahoma"/>
                <w:b/>
                <w:color w:val="808080" w:themeColor="background1" w:themeShade="80"/>
                <w:sz w:val="44"/>
              </w:rPr>
              <w:t xml:space="preserve"> COMPETITION</w:t>
            </w:r>
            <w:r w:rsidR="00434775" w:rsidRPr="00434775">
              <w:rPr>
                <w:rFonts w:ascii="Georgia" w:hAnsi="Georgia" w:cs="Tahoma"/>
                <w:b/>
                <w:color w:val="808080" w:themeColor="background1" w:themeShade="80"/>
                <w:sz w:val="44"/>
              </w:rPr>
              <w:t xml:space="preserve"> </w:t>
            </w:r>
          </w:p>
          <w:p w:rsidR="00434775" w:rsidRDefault="00434775" w:rsidP="00434775">
            <w:pPr>
              <w:jc w:val="center"/>
              <w:rPr>
                <w:rFonts w:ascii="Georgia" w:hAnsi="Georgia" w:cs="Tahoma"/>
                <w:b/>
                <w:color w:val="808080" w:themeColor="background1" w:themeShade="80"/>
                <w:sz w:val="44"/>
              </w:rPr>
            </w:pPr>
          </w:p>
          <w:p w:rsidR="00434775" w:rsidRPr="00434775" w:rsidRDefault="00434775" w:rsidP="00434775">
            <w:pPr>
              <w:jc w:val="center"/>
              <w:rPr>
                <w:rFonts w:ascii="Georgia" w:hAnsi="Georgia" w:cs="Tahoma"/>
                <w:b/>
                <w:sz w:val="44"/>
              </w:rPr>
            </w:pPr>
            <w:r w:rsidRPr="00434775">
              <w:rPr>
                <w:rFonts w:ascii="Georgia" w:hAnsi="Georgia" w:cs="Tahoma"/>
                <w:b/>
                <w:sz w:val="44"/>
              </w:rPr>
              <w:t>Application Form</w:t>
            </w:r>
          </w:p>
          <w:p w:rsidR="001F03E5" w:rsidRPr="00F3790D" w:rsidRDefault="00F3790D" w:rsidP="00F3790D">
            <w:pPr>
              <w:jc w:val="center"/>
              <w:rPr>
                <w:rFonts w:ascii="Georgia" w:hAnsi="Georgia" w:cs="Tahoma"/>
                <w:b/>
                <w:sz w:val="44"/>
              </w:rPr>
            </w:pPr>
            <w:r>
              <w:rPr>
                <w:rFonts w:ascii="Georgia" w:hAnsi="Georgia" w:cs="Tahoma"/>
                <w:b/>
                <w:sz w:val="44"/>
              </w:rPr>
              <w:t>2018-2019</w:t>
            </w:r>
          </w:p>
          <w:p w:rsidR="00252CDA" w:rsidRPr="001F03E5" w:rsidRDefault="00F3790D" w:rsidP="00F3790D">
            <w:pPr>
              <w:jc w:val="center"/>
              <w:rPr>
                <w:rFonts w:ascii="Georgia" w:hAnsi="Georgia" w:cs="Tahoma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740150" cy="37903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0" cy="379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799" w:rsidRDefault="00435799" w:rsidP="00294CB7">
      <w:pPr>
        <w:sectPr w:rsidR="00435799" w:rsidSect="008A3E5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:rsidR="002915FD" w:rsidRPr="00E40E94" w:rsidRDefault="005818DD" w:rsidP="0050271A">
      <w:pPr>
        <w:tabs>
          <w:tab w:val="left" w:pos="10065"/>
        </w:tabs>
        <w:spacing w:before="50"/>
        <w:ind w:right="184"/>
        <w:jc w:val="left"/>
        <w:rPr>
          <w:rFonts w:eastAsia="Verdana" w:cs="Helvetica"/>
          <w:b/>
          <w:bCs/>
          <w:sz w:val="22"/>
        </w:rPr>
      </w:pPr>
      <w:r w:rsidRPr="00E40E94">
        <w:rPr>
          <w:rFonts w:eastAsia="Verdana" w:cs="Helvetica"/>
          <w:b/>
          <w:bCs/>
          <w:spacing w:val="-3"/>
          <w:sz w:val="22"/>
        </w:rPr>
        <w:lastRenderedPageBreak/>
        <w:t>C</w:t>
      </w:r>
      <w:r w:rsidRPr="00E40E94">
        <w:rPr>
          <w:rFonts w:eastAsia="Verdana" w:cs="Helvetica"/>
          <w:b/>
          <w:bCs/>
          <w:spacing w:val="-1"/>
          <w:sz w:val="22"/>
        </w:rPr>
        <w:t xml:space="preserve">anSat </w:t>
      </w:r>
      <w:r w:rsidR="00140E0B" w:rsidRPr="00E40E94">
        <w:rPr>
          <w:rFonts w:eastAsia="Verdana" w:cs="Helvetica"/>
          <w:b/>
          <w:bCs/>
          <w:spacing w:val="-1"/>
          <w:sz w:val="22"/>
        </w:rPr>
        <w:t>Malta</w:t>
      </w:r>
      <w:r w:rsidR="002915FD" w:rsidRPr="00E40E94">
        <w:rPr>
          <w:rFonts w:eastAsia="Verdana" w:cs="Helvetica"/>
          <w:b/>
          <w:bCs/>
          <w:spacing w:val="-3"/>
          <w:sz w:val="22"/>
        </w:rPr>
        <w:t xml:space="preserve"> </w:t>
      </w:r>
      <w:r w:rsidR="002915FD" w:rsidRPr="00E40E94">
        <w:rPr>
          <w:rFonts w:eastAsia="Verdana" w:cs="Helvetica"/>
          <w:b/>
          <w:bCs/>
          <w:spacing w:val="-1"/>
          <w:sz w:val="22"/>
        </w:rPr>
        <w:t>Competitio</w:t>
      </w:r>
      <w:r w:rsidR="002915FD" w:rsidRPr="00E40E94">
        <w:rPr>
          <w:rFonts w:eastAsia="Verdana" w:cs="Helvetica"/>
          <w:b/>
          <w:bCs/>
          <w:sz w:val="22"/>
        </w:rPr>
        <w:t>n</w:t>
      </w:r>
      <w:r w:rsidR="002915FD" w:rsidRPr="00E40E94">
        <w:rPr>
          <w:rFonts w:eastAsia="Verdana" w:cs="Helvetica"/>
          <w:b/>
          <w:bCs/>
          <w:spacing w:val="-1"/>
          <w:sz w:val="22"/>
        </w:rPr>
        <w:t xml:space="preserve"> Proposa</w:t>
      </w:r>
      <w:r w:rsidR="002915FD" w:rsidRPr="00E40E94">
        <w:rPr>
          <w:rFonts w:eastAsia="Verdana" w:cs="Helvetica"/>
          <w:b/>
          <w:bCs/>
          <w:sz w:val="22"/>
        </w:rPr>
        <w:t xml:space="preserve">l </w:t>
      </w:r>
      <w:r w:rsidR="002915FD" w:rsidRPr="00E40E94">
        <w:rPr>
          <w:rFonts w:eastAsia="Verdana" w:cs="Helvetica"/>
          <w:b/>
          <w:bCs/>
          <w:spacing w:val="-1"/>
          <w:sz w:val="22"/>
        </w:rPr>
        <w:t>For</w:t>
      </w:r>
      <w:r w:rsidR="002915FD" w:rsidRPr="00E40E94">
        <w:rPr>
          <w:rFonts w:eastAsia="Verdana" w:cs="Helvetica"/>
          <w:b/>
          <w:bCs/>
          <w:sz w:val="22"/>
        </w:rPr>
        <w:t>m</w:t>
      </w:r>
    </w:p>
    <w:p w:rsidR="0050271A" w:rsidRPr="00E40E94" w:rsidRDefault="0050271A" w:rsidP="0050271A">
      <w:pPr>
        <w:pStyle w:val="BodyText"/>
        <w:spacing w:line="276" w:lineRule="auto"/>
        <w:ind w:left="0" w:right="427"/>
        <w:jc w:val="both"/>
        <w:rPr>
          <w:rStyle w:val="Hyperlink"/>
          <w:rFonts w:ascii="Helvetica" w:hAnsi="Helvetica" w:cs="Helvetica"/>
          <w:b w:val="0"/>
          <w:sz w:val="22"/>
        </w:rPr>
      </w:pP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Be</w:t>
      </w:r>
      <w:r w:rsidRPr="00E40E94">
        <w:rPr>
          <w:rFonts w:ascii="Helvetica" w:hAnsi="Helvetica" w:cs="Helvetica"/>
          <w:b w:val="0"/>
          <w:sz w:val="22"/>
          <w:u w:val="none"/>
        </w:rPr>
        <w:t>f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o</w:t>
      </w:r>
      <w:r w:rsidRPr="00E40E94">
        <w:rPr>
          <w:rFonts w:ascii="Helvetica" w:hAnsi="Helvetica" w:cs="Helvetica"/>
          <w:b w:val="0"/>
          <w:sz w:val="22"/>
          <w:u w:val="none"/>
        </w:rPr>
        <w:t>re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 xml:space="preserve"> s</w:t>
      </w:r>
      <w:r w:rsidRPr="00E40E94">
        <w:rPr>
          <w:rFonts w:ascii="Helvetica" w:hAnsi="Helvetica" w:cs="Helvetica"/>
          <w:b w:val="0"/>
          <w:spacing w:val="1"/>
          <w:sz w:val="22"/>
          <w:u w:val="none"/>
        </w:rPr>
        <w:t>u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bm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i</w:t>
      </w:r>
      <w:r w:rsidRPr="00E40E94">
        <w:rPr>
          <w:rFonts w:ascii="Helvetica" w:hAnsi="Helvetica" w:cs="Helvetica"/>
          <w:b w:val="0"/>
          <w:sz w:val="22"/>
          <w:u w:val="none"/>
        </w:rPr>
        <w:t>tt</w:t>
      </w:r>
      <w:r w:rsidRPr="00E40E94">
        <w:rPr>
          <w:rFonts w:ascii="Helvetica" w:hAnsi="Helvetica" w:cs="Helvetica"/>
          <w:b w:val="0"/>
          <w:spacing w:val="-4"/>
          <w:sz w:val="22"/>
          <w:u w:val="none"/>
        </w:rPr>
        <w:t>i</w:t>
      </w:r>
      <w:r w:rsidRPr="00E40E94">
        <w:rPr>
          <w:rFonts w:ascii="Helvetica" w:hAnsi="Helvetica" w:cs="Helvetica"/>
          <w:b w:val="0"/>
          <w:spacing w:val="1"/>
          <w:sz w:val="22"/>
          <w:u w:val="none"/>
        </w:rPr>
        <w:t>n</w:t>
      </w:r>
      <w:r w:rsidRPr="00E40E94">
        <w:rPr>
          <w:rFonts w:ascii="Helvetica" w:hAnsi="Helvetica" w:cs="Helvetica"/>
          <w:b w:val="0"/>
          <w:sz w:val="22"/>
          <w:u w:val="none"/>
        </w:rPr>
        <w:t>g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 xml:space="preserve"> </w:t>
      </w:r>
      <w:r w:rsidRPr="00E40E94">
        <w:rPr>
          <w:rFonts w:ascii="Helvetica" w:hAnsi="Helvetica" w:cs="Helvetica"/>
          <w:b w:val="0"/>
          <w:sz w:val="22"/>
          <w:u w:val="none"/>
        </w:rPr>
        <w:t>y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o</w:t>
      </w:r>
      <w:r w:rsidRPr="00E40E94">
        <w:rPr>
          <w:rFonts w:ascii="Helvetica" w:hAnsi="Helvetica" w:cs="Helvetica"/>
          <w:b w:val="0"/>
          <w:spacing w:val="1"/>
          <w:sz w:val="22"/>
          <w:u w:val="none"/>
        </w:rPr>
        <w:t>u</w:t>
      </w:r>
      <w:r w:rsidRPr="00E40E94">
        <w:rPr>
          <w:rFonts w:ascii="Helvetica" w:hAnsi="Helvetica" w:cs="Helvetica"/>
          <w:b w:val="0"/>
          <w:sz w:val="22"/>
          <w:u w:val="none"/>
        </w:rPr>
        <w:t>r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 xml:space="preserve"> p</w:t>
      </w:r>
      <w:r w:rsidRPr="00E40E94">
        <w:rPr>
          <w:rFonts w:ascii="Helvetica" w:hAnsi="Helvetica" w:cs="Helvetica"/>
          <w:b w:val="0"/>
          <w:sz w:val="22"/>
          <w:u w:val="none"/>
        </w:rPr>
        <w:t>r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op</w:t>
      </w:r>
      <w:r w:rsidRPr="00E40E94">
        <w:rPr>
          <w:rFonts w:ascii="Helvetica" w:hAnsi="Helvetica" w:cs="Helvetica"/>
          <w:b w:val="0"/>
          <w:spacing w:val="-3"/>
          <w:sz w:val="22"/>
          <w:u w:val="none"/>
        </w:rPr>
        <w:t>o</w:t>
      </w:r>
      <w:r w:rsidRPr="00E40E94">
        <w:rPr>
          <w:rFonts w:ascii="Helvetica" w:hAnsi="Helvetica" w:cs="Helvetica"/>
          <w:b w:val="0"/>
          <w:spacing w:val="1"/>
          <w:sz w:val="22"/>
          <w:u w:val="none"/>
        </w:rPr>
        <w:t>s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al</w:t>
      </w:r>
      <w:r w:rsidRPr="00E40E94">
        <w:rPr>
          <w:rFonts w:ascii="Helvetica" w:hAnsi="Helvetica" w:cs="Helvetica"/>
          <w:b w:val="0"/>
          <w:sz w:val="22"/>
          <w:u w:val="none"/>
        </w:rPr>
        <w:t>,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 xml:space="preserve"> 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p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l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e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a</w:t>
      </w:r>
      <w:r w:rsidRPr="00E40E94">
        <w:rPr>
          <w:rFonts w:ascii="Helvetica" w:hAnsi="Helvetica" w:cs="Helvetica"/>
          <w:b w:val="0"/>
          <w:spacing w:val="1"/>
          <w:sz w:val="22"/>
          <w:u w:val="none"/>
        </w:rPr>
        <w:t>s</w:t>
      </w:r>
      <w:r w:rsidRPr="00E40E94">
        <w:rPr>
          <w:rFonts w:ascii="Helvetica" w:hAnsi="Helvetica" w:cs="Helvetica"/>
          <w:b w:val="0"/>
          <w:sz w:val="22"/>
          <w:u w:val="none"/>
        </w:rPr>
        <w:t>e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 xml:space="preserve"> 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e</w:t>
      </w:r>
      <w:r w:rsidRPr="00E40E94">
        <w:rPr>
          <w:rFonts w:ascii="Helvetica" w:hAnsi="Helvetica" w:cs="Helvetica"/>
          <w:b w:val="0"/>
          <w:spacing w:val="1"/>
          <w:sz w:val="22"/>
          <w:u w:val="none"/>
        </w:rPr>
        <w:t>n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s</w:t>
      </w:r>
      <w:r w:rsidRPr="00E40E94">
        <w:rPr>
          <w:rFonts w:ascii="Helvetica" w:hAnsi="Helvetica" w:cs="Helvetica"/>
          <w:b w:val="0"/>
          <w:spacing w:val="1"/>
          <w:sz w:val="22"/>
          <w:u w:val="none"/>
        </w:rPr>
        <w:t>u</w:t>
      </w:r>
      <w:r w:rsidRPr="00E40E94">
        <w:rPr>
          <w:rFonts w:ascii="Helvetica" w:hAnsi="Helvetica" w:cs="Helvetica"/>
          <w:b w:val="0"/>
          <w:sz w:val="22"/>
          <w:u w:val="none"/>
        </w:rPr>
        <w:t>re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 xml:space="preserve"> </w:t>
      </w:r>
      <w:r w:rsidRPr="00E40E94">
        <w:rPr>
          <w:rFonts w:ascii="Helvetica" w:hAnsi="Helvetica" w:cs="Helvetica"/>
          <w:b w:val="0"/>
          <w:spacing w:val="-3"/>
          <w:sz w:val="22"/>
          <w:u w:val="none"/>
        </w:rPr>
        <w:t>t</w:t>
      </w:r>
      <w:r w:rsidRPr="00E40E94">
        <w:rPr>
          <w:rFonts w:ascii="Helvetica" w:hAnsi="Helvetica" w:cs="Helvetica"/>
          <w:b w:val="0"/>
          <w:spacing w:val="1"/>
          <w:sz w:val="22"/>
          <w:u w:val="none"/>
        </w:rPr>
        <w:t>h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a</w:t>
      </w:r>
      <w:r w:rsidRPr="00E40E94">
        <w:rPr>
          <w:rFonts w:ascii="Helvetica" w:hAnsi="Helvetica" w:cs="Helvetica"/>
          <w:b w:val="0"/>
          <w:sz w:val="22"/>
          <w:u w:val="none"/>
        </w:rPr>
        <w:t>t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 xml:space="preserve"> </w:t>
      </w:r>
      <w:r w:rsidRPr="00E40E94">
        <w:rPr>
          <w:rFonts w:ascii="Helvetica" w:hAnsi="Helvetica" w:cs="Helvetica"/>
          <w:b w:val="0"/>
          <w:sz w:val="22"/>
          <w:u w:val="none"/>
        </w:rPr>
        <w:t>y</w:t>
      </w:r>
      <w:r w:rsidRPr="00E40E94">
        <w:rPr>
          <w:rFonts w:ascii="Helvetica" w:hAnsi="Helvetica" w:cs="Helvetica"/>
          <w:b w:val="0"/>
          <w:spacing w:val="-3"/>
          <w:sz w:val="22"/>
          <w:u w:val="none"/>
        </w:rPr>
        <w:t>o</w:t>
      </w:r>
      <w:r w:rsidRPr="00E40E94">
        <w:rPr>
          <w:rFonts w:ascii="Helvetica" w:hAnsi="Helvetica" w:cs="Helvetica"/>
          <w:b w:val="0"/>
          <w:sz w:val="22"/>
          <w:u w:val="none"/>
        </w:rPr>
        <w:t xml:space="preserve">u 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ha</w:t>
      </w:r>
      <w:r w:rsidRPr="00E40E94">
        <w:rPr>
          <w:rFonts w:ascii="Helvetica" w:hAnsi="Helvetica" w:cs="Helvetica"/>
          <w:b w:val="0"/>
          <w:sz w:val="22"/>
          <w:u w:val="none"/>
        </w:rPr>
        <w:t>ve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 xml:space="preserve"> carefully </w:t>
      </w:r>
      <w:r w:rsidRPr="00E40E94">
        <w:rPr>
          <w:rFonts w:ascii="Helvetica" w:hAnsi="Helvetica" w:cs="Helvetica"/>
          <w:b w:val="0"/>
          <w:sz w:val="22"/>
          <w:u w:val="none"/>
        </w:rPr>
        <w:t>r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e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a</w:t>
      </w:r>
      <w:r w:rsidRPr="00E40E94">
        <w:rPr>
          <w:rFonts w:ascii="Helvetica" w:hAnsi="Helvetica" w:cs="Helvetica"/>
          <w:b w:val="0"/>
          <w:sz w:val="22"/>
          <w:u w:val="none"/>
        </w:rPr>
        <w:t>d</w:t>
      </w:r>
      <w:r w:rsidR="001F03E5" w:rsidRPr="00E40E94">
        <w:rPr>
          <w:rFonts w:ascii="Helvetica" w:hAnsi="Helvetica" w:cs="Helvetica"/>
          <w:b w:val="0"/>
          <w:sz w:val="22"/>
          <w:u w:val="none"/>
        </w:rPr>
        <w:t xml:space="preserve"> the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 xml:space="preserve"> </w:t>
      </w:r>
      <w:r w:rsidRPr="00E40E94">
        <w:rPr>
          <w:rFonts w:ascii="Helvetica" w:hAnsi="Helvetica" w:cs="Helvetica"/>
          <w:b w:val="0"/>
          <w:sz w:val="22"/>
          <w:u w:val="none"/>
        </w:rPr>
        <w:t xml:space="preserve">Participation Guide 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a</w:t>
      </w:r>
      <w:r w:rsidRPr="00E40E94">
        <w:rPr>
          <w:rFonts w:ascii="Helvetica" w:hAnsi="Helvetica" w:cs="Helvetica"/>
          <w:b w:val="0"/>
          <w:sz w:val="22"/>
          <w:u w:val="none"/>
        </w:rPr>
        <w:t>v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aila</w:t>
      </w:r>
      <w:r w:rsidRPr="00E40E94">
        <w:rPr>
          <w:rFonts w:ascii="Helvetica" w:hAnsi="Helvetica" w:cs="Helvetica"/>
          <w:b w:val="0"/>
          <w:spacing w:val="-1"/>
          <w:sz w:val="22"/>
          <w:u w:val="none"/>
        </w:rPr>
        <w:t>b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>l</w:t>
      </w:r>
      <w:r w:rsidRPr="00E40E94">
        <w:rPr>
          <w:rFonts w:ascii="Helvetica" w:hAnsi="Helvetica" w:cs="Helvetica"/>
          <w:b w:val="0"/>
          <w:sz w:val="22"/>
          <w:u w:val="none"/>
        </w:rPr>
        <w:t>e</w:t>
      </w:r>
      <w:r w:rsidRPr="00E40E94">
        <w:rPr>
          <w:rFonts w:ascii="Helvetica" w:hAnsi="Helvetica" w:cs="Helvetica"/>
          <w:b w:val="0"/>
          <w:spacing w:val="-2"/>
          <w:sz w:val="22"/>
          <w:u w:val="none"/>
        </w:rPr>
        <w:t xml:space="preserve"> a</w:t>
      </w:r>
      <w:r w:rsidRPr="00E40E94">
        <w:rPr>
          <w:rFonts w:ascii="Helvetica" w:hAnsi="Helvetica" w:cs="Helvetica"/>
          <w:b w:val="0"/>
          <w:sz w:val="22"/>
          <w:u w:val="none"/>
        </w:rPr>
        <w:t xml:space="preserve">t </w:t>
      </w:r>
      <w:hyperlink r:id="rId14" w:anchor="cansat" w:history="1">
        <w:r w:rsidRPr="00E40E94">
          <w:rPr>
            <w:rStyle w:val="Hyperlink"/>
            <w:rFonts w:ascii="Helvetica" w:hAnsi="Helvetica" w:cs="Helvetica"/>
            <w:b w:val="0"/>
            <w:sz w:val="22"/>
          </w:rPr>
          <w:t>http://mcst.gov.mt/space-directorate/sep/#cansat</w:t>
        </w:r>
      </w:hyperlink>
    </w:p>
    <w:p w:rsidR="001F03E5" w:rsidRPr="00E40E94" w:rsidRDefault="001F03E5" w:rsidP="0050271A">
      <w:pPr>
        <w:pStyle w:val="BodyText"/>
        <w:spacing w:line="276" w:lineRule="auto"/>
        <w:ind w:left="0" w:right="427"/>
        <w:jc w:val="both"/>
        <w:rPr>
          <w:rStyle w:val="Hyperlink"/>
          <w:rFonts w:ascii="Helvetica" w:hAnsi="Helvetica" w:cs="Helvetica"/>
          <w:b w:val="0"/>
          <w:sz w:val="22"/>
        </w:rPr>
      </w:pPr>
    </w:p>
    <w:p w:rsidR="001F03E5" w:rsidRPr="00E40E94" w:rsidRDefault="001F03E5" w:rsidP="001F03E5">
      <w:pPr>
        <w:pStyle w:val="BodyText"/>
        <w:spacing w:line="276" w:lineRule="auto"/>
        <w:ind w:left="0" w:right="427"/>
        <w:jc w:val="both"/>
        <w:rPr>
          <w:rFonts w:ascii="Helvetica" w:hAnsi="Helvetica" w:cs="Helvetica"/>
          <w:sz w:val="22"/>
        </w:rPr>
      </w:pPr>
      <w:r w:rsidRPr="00E40E94">
        <w:rPr>
          <w:rFonts w:ascii="Helvetica" w:hAnsi="Helvetica" w:cs="Helvetica"/>
          <w:b w:val="0"/>
          <w:color w:val="000000"/>
          <w:spacing w:val="-2"/>
          <w:sz w:val="22"/>
          <w:u w:val="none"/>
        </w:rPr>
        <w:t xml:space="preserve">The teacher is to send the completed application </w:t>
      </w:r>
      <w:r w:rsidRPr="00E40E94">
        <w:rPr>
          <w:rFonts w:ascii="Helvetica" w:hAnsi="Helvetica" w:cs="Helvetica"/>
          <w:b w:val="0"/>
          <w:color w:val="000000"/>
          <w:sz w:val="22"/>
          <w:u w:val="none"/>
        </w:rPr>
        <w:t>form to</w:t>
      </w:r>
      <w:r w:rsidRPr="00E40E94">
        <w:rPr>
          <w:rFonts w:ascii="Helvetica" w:hAnsi="Helvetica" w:cs="Helvetica"/>
          <w:b w:val="0"/>
          <w:sz w:val="22"/>
          <w:u w:val="none"/>
        </w:rPr>
        <w:t xml:space="preserve"> </w:t>
      </w:r>
      <w:hyperlink r:id="rId15" w:history="1">
        <w:r w:rsidRPr="00E40E94">
          <w:rPr>
            <w:rStyle w:val="Hyperlink"/>
            <w:rFonts w:ascii="Helvetica" w:hAnsi="Helvetica" w:cs="Helvetica"/>
            <w:b w:val="0"/>
            <w:sz w:val="22"/>
          </w:rPr>
          <w:t>space.edu.mcst@gov.mt</w:t>
        </w:r>
      </w:hyperlink>
      <w:r w:rsidRPr="00E40E94">
        <w:rPr>
          <w:rFonts w:ascii="Helvetica" w:hAnsi="Helvetica" w:cs="Helvetica"/>
          <w:b w:val="0"/>
          <w:sz w:val="22"/>
          <w:u w:val="none"/>
        </w:rPr>
        <w:t xml:space="preserve"> </w:t>
      </w:r>
      <w:r w:rsidRPr="00E40E94">
        <w:rPr>
          <w:rFonts w:ascii="Helvetica" w:hAnsi="Helvetica" w:cs="Helvetica"/>
          <w:b w:val="0"/>
          <w:color w:val="000000"/>
          <w:spacing w:val="-1"/>
          <w:sz w:val="22"/>
          <w:u w:val="none"/>
        </w:rPr>
        <w:t xml:space="preserve">by </w:t>
      </w:r>
      <w:r w:rsidRPr="00E40E94">
        <w:rPr>
          <w:rFonts w:ascii="Helvetica" w:hAnsi="Helvetica" w:cs="Helvetica"/>
          <w:b w:val="0"/>
          <w:color w:val="FF0000"/>
          <w:spacing w:val="-1"/>
          <w:sz w:val="22"/>
          <w:u w:val="none"/>
        </w:rPr>
        <w:t>31</w:t>
      </w:r>
      <w:r w:rsidRPr="00E40E94">
        <w:rPr>
          <w:rFonts w:ascii="Helvetica" w:hAnsi="Helvetica" w:cs="Helvetica"/>
          <w:b w:val="0"/>
          <w:color w:val="FF0000"/>
          <w:spacing w:val="-1"/>
          <w:sz w:val="22"/>
          <w:u w:val="none"/>
          <w:vertAlign w:val="superscript"/>
        </w:rPr>
        <w:t>st</w:t>
      </w:r>
      <w:r w:rsidRPr="00E40E94">
        <w:rPr>
          <w:rFonts w:ascii="Helvetica" w:hAnsi="Helvetica" w:cs="Helvetica"/>
          <w:b w:val="0"/>
          <w:color w:val="FF0000"/>
          <w:spacing w:val="-1"/>
          <w:sz w:val="22"/>
          <w:u w:val="none"/>
        </w:rPr>
        <w:t xml:space="preserve"> October 2018</w:t>
      </w:r>
      <w:r w:rsidRPr="00E40E94">
        <w:rPr>
          <w:rFonts w:ascii="Helvetica" w:hAnsi="Helvetica" w:cs="Helvetica"/>
          <w:b w:val="0"/>
          <w:bCs w:val="0"/>
          <w:color w:val="FF0000"/>
          <w:sz w:val="22"/>
          <w:u w:val="none"/>
        </w:rPr>
        <w:t xml:space="preserve"> at 23:59 CET.</w:t>
      </w:r>
    </w:p>
    <w:p w:rsidR="0050271A" w:rsidRPr="00E40E94" w:rsidRDefault="0050271A" w:rsidP="002915FD">
      <w:pPr>
        <w:tabs>
          <w:tab w:val="left" w:pos="10065"/>
        </w:tabs>
        <w:spacing w:before="50"/>
        <w:ind w:right="184"/>
        <w:jc w:val="center"/>
        <w:rPr>
          <w:rFonts w:eastAsia="Verdana" w:cs="Helvetica"/>
          <w:b/>
          <w:bCs/>
          <w:sz w:val="22"/>
        </w:rPr>
      </w:pPr>
    </w:p>
    <w:tbl>
      <w:tblPr>
        <w:tblStyle w:val="LightList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4A3F96" w:rsidRPr="00E40E94" w:rsidTr="004A3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4A3F96" w:rsidRPr="00E40E94" w:rsidRDefault="004A3F96" w:rsidP="00EE62CC">
            <w:pPr>
              <w:tabs>
                <w:tab w:val="left" w:pos="10065"/>
              </w:tabs>
              <w:spacing w:before="50"/>
              <w:ind w:right="184"/>
              <w:jc w:val="left"/>
              <w:rPr>
                <w:rFonts w:eastAsia="Verdana" w:cs="Helvetica"/>
                <w:bCs w:val="0"/>
                <w:spacing w:val="-1"/>
                <w:sz w:val="22"/>
              </w:rPr>
            </w:pPr>
            <w:r w:rsidRPr="00E40E94">
              <w:rPr>
                <w:rFonts w:eastAsia="Verdana" w:cs="Helvetica"/>
                <w:bCs w:val="0"/>
                <w:spacing w:val="-1"/>
                <w:sz w:val="22"/>
              </w:rPr>
              <w:t>CanSat Team Name</w:t>
            </w:r>
          </w:p>
        </w:tc>
      </w:tr>
      <w:tr w:rsidR="004A3F96" w:rsidRPr="00E40E94" w:rsidTr="004A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eastAsia="Verdana" w:cs="Helvetica"/>
              <w:spacing w:val="-1"/>
              <w:sz w:val="22"/>
            </w:rPr>
            <w:id w:val="139010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4" w:type="dxa"/>
              </w:tcPr>
              <w:p w:rsidR="004A3F96" w:rsidRPr="00E40E94" w:rsidRDefault="00EE62CC" w:rsidP="00EE62CC">
                <w:pPr>
                  <w:tabs>
                    <w:tab w:val="left" w:pos="10065"/>
                  </w:tabs>
                  <w:spacing w:before="50"/>
                  <w:ind w:right="184"/>
                  <w:jc w:val="left"/>
                  <w:rPr>
                    <w:rFonts w:eastAsia="Verdana" w:cs="Helvetica"/>
                    <w:b w:val="0"/>
                    <w:bCs w:val="0"/>
                    <w:spacing w:val="-1"/>
                    <w:sz w:val="22"/>
                  </w:rPr>
                </w:pPr>
                <w:r w:rsidRPr="00E40E94">
                  <w:rPr>
                    <w:rStyle w:val="PlaceholderText"/>
                    <w:rFonts w:cs="Helvetica"/>
                    <w:b w:val="0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4A3F96" w:rsidRPr="00E40E94" w:rsidRDefault="004A3F96" w:rsidP="00730996">
      <w:pPr>
        <w:tabs>
          <w:tab w:val="left" w:pos="10065"/>
        </w:tabs>
        <w:spacing w:after="0"/>
        <w:ind w:right="184"/>
        <w:jc w:val="center"/>
        <w:rPr>
          <w:rFonts w:eastAsia="Verdana" w:cs="Helvetica"/>
          <w:bCs/>
          <w:spacing w:val="-1"/>
          <w:sz w:val="22"/>
        </w:rPr>
      </w:pPr>
    </w:p>
    <w:tbl>
      <w:tblPr>
        <w:tblW w:w="9883" w:type="dxa"/>
        <w:jc w:val="center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824"/>
        <w:gridCol w:w="5059"/>
      </w:tblGrid>
      <w:tr w:rsidR="002915FD" w:rsidRPr="00E40E94" w:rsidTr="00C87D60">
        <w:trPr>
          <w:trHeight w:val="567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vAlign w:val="center"/>
            <w:hideMark/>
          </w:tcPr>
          <w:p w:rsidR="002915FD" w:rsidRPr="00E40E94" w:rsidRDefault="00BE07F1" w:rsidP="00EE62CC">
            <w:pPr>
              <w:pStyle w:val="TableParagraph"/>
              <w:spacing w:before="120" w:after="120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 xml:space="preserve">Teacher’s </w:t>
            </w:r>
            <w:r w:rsidR="002915FD"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C</w:t>
            </w:r>
            <w:r w:rsidR="002915FD"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o</w:t>
            </w:r>
            <w:r w:rsidR="002915FD"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n</w:t>
            </w:r>
            <w:r w:rsidR="002915FD"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tact D</w:t>
            </w:r>
            <w:r w:rsidR="002915FD"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e</w:t>
            </w:r>
            <w:r w:rsidR="002915FD"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ta</w:t>
            </w:r>
            <w:r w:rsidR="002915FD"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il</w:t>
            </w:r>
            <w:r w:rsidR="002915FD"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s</w:t>
            </w:r>
          </w:p>
        </w:tc>
      </w:tr>
      <w:tr w:rsidR="00140E0B" w:rsidRPr="00E40E94" w:rsidTr="00C87D60">
        <w:trPr>
          <w:trHeight w:val="850"/>
          <w:jc w:val="center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E0B" w:rsidRPr="00E40E94" w:rsidRDefault="00140E0B" w:rsidP="00596A0F">
            <w:pPr>
              <w:pStyle w:val="TableParagraph"/>
              <w:spacing w:before="16"/>
              <w:rPr>
                <w:rFonts w:cs="Helvetica"/>
                <w:sz w:val="22"/>
              </w:rPr>
            </w:pPr>
            <w:r w:rsidRPr="00E40E94">
              <w:rPr>
                <w:rFonts w:cs="Helvetica"/>
                <w:sz w:val="22"/>
              </w:rPr>
              <w:t>Name and Surname:</w:t>
            </w:r>
          </w:p>
        </w:tc>
        <w:sdt>
          <w:sdtPr>
            <w:rPr>
              <w:rFonts w:cs="Helvetica"/>
              <w:sz w:val="22"/>
              <w:lang w:val="fr-CH"/>
            </w:rPr>
            <w:id w:val="-610586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40E0B" w:rsidRPr="00E40E94" w:rsidRDefault="00B9664F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fr-CH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F3790D" w:rsidRPr="00E40E94" w:rsidTr="00C87D60">
        <w:trPr>
          <w:trHeight w:val="850"/>
          <w:jc w:val="center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90D" w:rsidRPr="00E40E94" w:rsidRDefault="00F3790D" w:rsidP="00596A0F">
            <w:pPr>
              <w:pStyle w:val="TableParagraph"/>
              <w:spacing w:before="16"/>
              <w:rPr>
                <w:rFonts w:cs="Helvetica"/>
                <w:sz w:val="22"/>
              </w:rPr>
            </w:pPr>
            <w:r w:rsidRPr="00E40E94">
              <w:rPr>
                <w:rFonts w:cs="Helvetica"/>
                <w:sz w:val="22"/>
              </w:rPr>
              <w:t>E-mail (Work)</w:t>
            </w:r>
            <w:r w:rsidR="003C36EB" w:rsidRPr="00E40E94">
              <w:rPr>
                <w:rFonts w:cs="Helvetica"/>
                <w:sz w:val="22"/>
              </w:rPr>
              <w:t>:</w:t>
            </w:r>
          </w:p>
        </w:tc>
        <w:sdt>
          <w:sdtPr>
            <w:rPr>
              <w:rFonts w:cs="Helvetica"/>
              <w:sz w:val="22"/>
              <w:lang w:val="en-US"/>
            </w:rPr>
            <w:id w:val="-2080275014"/>
            <w:placeholder>
              <w:docPart w:val="ED9A0578780F422BB7A67818021128F5"/>
            </w:placeholder>
            <w:showingPlcHdr/>
          </w:sdtPr>
          <w:sdtEndPr/>
          <w:sdtContent>
            <w:tc>
              <w:tcPr>
                <w:tcW w:w="50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3790D" w:rsidRPr="00E40E94" w:rsidRDefault="00F3790D" w:rsidP="00F3790D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fr-CH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140E0B" w:rsidRPr="00E40E94" w:rsidTr="00C87D60">
        <w:trPr>
          <w:trHeight w:val="850"/>
          <w:jc w:val="center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E0B" w:rsidRPr="00E40E94" w:rsidRDefault="009815AA" w:rsidP="00596A0F">
            <w:pPr>
              <w:pStyle w:val="TableParagraph"/>
              <w:spacing w:before="19"/>
              <w:rPr>
                <w:rFonts w:cs="Helvetica"/>
                <w:sz w:val="22"/>
                <w:lang w:val="fr-CH"/>
              </w:rPr>
            </w:pPr>
            <w:r w:rsidRPr="00E40E94">
              <w:rPr>
                <w:rFonts w:cs="Helvetica"/>
                <w:sz w:val="22"/>
                <w:lang w:val="fr-CH"/>
              </w:rPr>
              <w:t>Phone Number (Work)</w:t>
            </w:r>
            <w:r w:rsidR="00140E0B" w:rsidRPr="00E40E94">
              <w:rPr>
                <w:rFonts w:cs="Helvetica"/>
                <w:sz w:val="22"/>
                <w:lang w:val="fr-CH"/>
              </w:rPr>
              <w:t>:</w:t>
            </w:r>
          </w:p>
        </w:tc>
        <w:sdt>
          <w:sdtPr>
            <w:rPr>
              <w:rFonts w:cs="Helvetica"/>
              <w:sz w:val="22"/>
              <w:lang w:val="en-US"/>
            </w:rPr>
            <w:id w:val="-1771154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40E0B" w:rsidRPr="00E40E94" w:rsidRDefault="00B9664F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2915FD" w:rsidRPr="00E40E94" w:rsidTr="00C87D60">
        <w:trPr>
          <w:trHeight w:val="850"/>
          <w:jc w:val="center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FD" w:rsidRPr="00E40E94" w:rsidRDefault="00140E0B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pacing w:val="-1"/>
                <w:sz w:val="22"/>
              </w:rPr>
              <w:t>Teaching Subject</w:t>
            </w:r>
            <w:r w:rsidR="00DD062B" w:rsidRPr="00E40E94">
              <w:rPr>
                <w:rFonts w:eastAsia="Verdana" w:cs="Helvetica"/>
                <w:spacing w:val="-1"/>
                <w:sz w:val="22"/>
              </w:rPr>
              <w:t>:</w:t>
            </w:r>
          </w:p>
        </w:tc>
        <w:sdt>
          <w:sdtPr>
            <w:rPr>
              <w:rFonts w:cs="Helvetica"/>
              <w:sz w:val="22"/>
              <w:lang w:val="en-US"/>
            </w:rPr>
            <w:id w:val="-39137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915FD" w:rsidRPr="00E40E94" w:rsidRDefault="00B9664F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2915FD" w:rsidRPr="00E40E94" w:rsidTr="00C87D60">
        <w:trPr>
          <w:trHeight w:val="850"/>
          <w:jc w:val="center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FD" w:rsidRPr="00E40E94" w:rsidRDefault="00DD062B" w:rsidP="00596A0F">
            <w:pPr>
              <w:pStyle w:val="TableParagraph"/>
              <w:spacing w:before="19"/>
              <w:contextualSpacing/>
              <w:rPr>
                <w:rFonts w:cs="Helvetica"/>
                <w:sz w:val="22"/>
              </w:rPr>
            </w:pPr>
            <w:r w:rsidRPr="00E40E94">
              <w:rPr>
                <w:rFonts w:eastAsia="Verdana" w:cs="Helvetica"/>
                <w:spacing w:val="-1"/>
                <w:sz w:val="22"/>
              </w:rPr>
              <w:t>ID Card Number</w:t>
            </w:r>
            <w:r w:rsidR="00BE07F1" w:rsidRPr="00E40E94">
              <w:rPr>
                <w:rFonts w:eastAsia="Verdana" w:cs="Helvetica"/>
                <w:spacing w:val="-1"/>
                <w:sz w:val="22"/>
              </w:rPr>
              <w:t>:</w:t>
            </w:r>
          </w:p>
        </w:tc>
        <w:sdt>
          <w:sdtPr>
            <w:rPr>
              <w:rFonts w:cs="Helvetica"/>
              <w:sz w:val="22"/>
              <w:lang w:val="en-US"/>
            </w:rPr>
            <w:id w:val="1831555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915FD" w:rsidRPr="00E40E94" w:rsidRDefault="00B9664F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2915FD" w:rsidRPr="00E40E94" w:rsidTr="00C87D60">
        <w:trPr>
          <w:trHeight w:val="850"/>
          <w:jc w:val="center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FD" w:rsidRPr="00E40E94" w:rsidRDefault="002915FD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Sc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ool</w:t>
            </w:r>
            <w:r w:rsidR="00DD062B" w:rsidRPr="00E40E94">
              <w:rPr>
                <w:rFonts w:eastAsia="Verdana" w:cs="Helvetica"/>
                <w:sz w:val="22"/>
              </w:rPr>
              <w:t>’s</w:t>
            </w:r>
            <w:r w:rsidRPr="00E40E94">
              <w:rPr>
                <w:rFonts w:eastAsia="Verdana" w:cs="Helvetica"/>
                <w:spacing w:val="-4"/>
                <w:sz w:val="22"/>
              </w:rPr>
              <w:t xml:space="preserve"> </w:t>
            </w:r>
            <w:r w:rsidR="00140E0B" w:rsidRPr="00E40E94">
              <w:rPr>
                <w:rFonts w:eastAsia="Verdana" w:cs="Helvetica"/>
                <w:spacing w:val="-1"/>
                <w:sz w:val="22"/>
              </w:rPr>
              <w:t>Name</w:t>
            </w:r>
            <w:r w:rsidR="00DD062B" w:rsidRPr="00E40E94">
              <w:rPr>
                <w:rFonts w:eastAsia="Verdana" w:cs="Helvetica"/>
                <w:spacing w:val="-1"/>
                <w:sz w:val="22"/>
              </w:rPr>
              <w:t>:</w:t>
            </w:r>
          </w:p>
        </w:tc>
        <w:sdt>
          <w:sdtPr>
            <w:rPr>
              <w:rFonts w:cs="Helvetica"/>
              <w:sz w:val="22"/>
              <w:lang w:val="en-US"/>
            </w:rPr>
            <w:id w:val="-380169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915FD" w:rsidRPr="00E40E94" w:rsidRDefault="00B9664F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2915FD" w:rsidRPr="00E40E94" w:rsidTr="00C87D60">
        <w:trPr>
          <w:trHeight w:val="850"/>
          <w:jc w:val="center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FD" w:rsidRPr="00E40E94" w:rsidRDefault="00DD062B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School Level</w:t>
            </w:r>
            <w:r w:rsidR="00676692" w:rsidRPr="00E40E94">
              <w:rPr>
                <w:rFonts w:eastAsia="Verdana" w:cs="Helvetica"/>
                <w:sz w:val="22"/>
              </w:rPr>
              <w:t>:</w:t>
            </w:r>
            <w:r w:rsidR="00687DB0" w:rsidRPr="00E40E94">
              <w:rPr>
                <w:rFonts w:eastAsia="Verdana" w:cs="Helvetica"/>
                <w:sz w:val="22"/>
              </w:rPr>
              <w:t xml:space="preserve"> </w:t>
            </w:r>
          </w:p>
          <w:p w:rsidR="009815AA" w:rsidRPr="00E40E94" w:rsidRDefault="009815AA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color w:val="808080" w:themeColor="background1" w:themeShade="80"/>
                <w:sz w:val="22"/>
              </w:rPr>
              <w:t xml:space="preserve">(select </w:t>
            </w:r>
            <w:r w:rsidR="00676692" w:rsidRPr="00E40E94">
              <w:rPr>
                <w:rFonts w:eastAsia="Verdana" w:cs="Helvetica"/>
                <w:color w:val="808080" w:themeColor="background1" w:themeShade="80"/>
                <w:sz w:val="22"/>
              </w:rPr>
              <w:t>one</w:t>
            </w:r>
            <w:r w:rsidRPr="00E40E94">
              <w:rPr>
                <w:rFonts w:eastAsia="Verdana" w:cs="Helvetica"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64F" w:rsidRPr="00E40E94" w:rsidRDefault="00952FB3" w:rsidP="00B9664F">
            <w:pPr>
              <w:widowControl w:val="0"/>
              <w:spacing w:after="0" w:line="276" w:lineRule="auto"/>
              <w:rPr>
                <w:rFonts w:cs="Helvetica"/>
                <w:sz w:val="22"/>
                <w:lang w:val="en-US"/>
              </w:rPr>
            </w:pPr>
            <w:sdt>
              <w:sdtPr>
                <w:rPr>
                  <w:rFonts w:cs="Helvetica"/>
                  <w:sz w:val="22"/>
                  <w:lang w:val="en-US"/>
                </w:rPr>
                <w:id w:val="8771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AA" w:rsidRPr="00E40E94">
                  <w:rPr>
                    <w:rFonts w:ascii="MS Gothic" w:eastAsia="MS Gothic" w:hAnsi="MS Gothic" w:cs="MS Gothic" w:hint="eastAsia"/>
                    <w:sz w:val="22"/>
                    <w:lang w:val="en-US"/>
                  </w:rPr>
                  <w:t>☐</w:t>
                </w:r>
              </w:sdtContent>
            </w:sdt>
            <w:r w:rsidR="00687DB0" w:rsidRPr="00E40E94">
              <w:rPr>
                <w:rFonts w:cs="Helvetica"/>
                <w:sz w:val="22"/>
                <w:lang w:val="en-US"/>
              </w:rPr>
              <w:t xml:space="preserve">Secondary </w:t>
            </w:r>
          </w:p>
          <w:p w:rsidR="002915FD" w:rsidRPr="00E40E94" w:rsidRDefault="00952FB3" w:rsidP="00B9664F">
            <w:pPr>
              <w:widowControl w:val="0"/>
              <w:spacing w:after="0" w:line="276" w:lineRule="auto"/>
              <w:rPr>
                <w:rFonts w:cs="Helvetica"/>
                <w:sz w:val="22"/>
                <w:lang w:val="en-US"/>
              </w:rPr>
            </w:pPr>
            <w:sdt>
              <w:sdtPr>
                <w:rPr>
                  <w:rFonts w:cs="Helvetica"/>
                  <w:sz w:val="22"/>
                  <w:lang w:val="en-US"/>
                </w:rPr>
                <w:id w:val="15787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AA" w:rsidRPr="00E40E94">
                  <w:rPr>
                    <w:rFonts w:ascii="MS Gothic" w:eastAsia="MS Gothic" w:hAnsi="MS Gothic" w:cs="MS Gothic" w:hint="eastAsia"/>
                    <w:sz w:val="22"/>
                    <w:lang w:val="en-US"/>
                  </w:rPr>
                  <w:t>☐</w:t>
                </w:r>
              </w:sdtContent>
            </w:sdt>
            <w:r w:rsidR="008079F7" w:rsidRPr="00E40E94">
              <w:rPr>
                <w:rFonts w:cs="Helvetica"/>
                <w:sz w:val="22"/>
                <w:lang w:val="en-US"/>
              </w:rPr>
              <w:t>Post-Secondary</w:t>
            </w:r>
          </w:p>
        </w:tc>
      </w:tr>
      <w:tr w:rsidR="002915FD" w:rsidRPr="00E40E94" w:rsidTr="00F3790D">
        <w:trPr>
          <w:trHeight w:val="2146"/>
          <w:jc w:val="center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009" w:rsidRPr="002B52C6" w:rsidRDefault="00140E0B" w:rsidP="002B52C6">
            <w:pPr>
              <w:pStyle w:val="TableParagraph"/>
              <w:rPr>
                <w:rFonts w:eastAsia="Verdana" w:cs="Helvetica"/>
                <w:spacing w:val="-1"/>
                <w:sz w:val="22"/>
              </w:rPr>
            </w:pPr>
            <w:r w:rsidRPr="00E40E94">
              <w:rPr>
                <w:rFonts w:eastAsia="Verdana" w:cs="Helvetica"/>
                <w:spacing w:val="-1"/>
                <w:sz w:val="22"/>
              </w:rPr>
              <w:t>School</w:t>
            </w:r>
            <w:r w:rsidR="001F0009" w:rsidRPr="00E40E94">
              <w:rPr>
                <w:rFonts w:eastAsia="Verdana" w:cs="Helvetica"/>
                <w:spacing w:val="-1"/>
                <w:sz w:val="22"/>
              </w:rPr>
              <w:t xml:space="preserve"> Postal</w:t>
            </w:r>
            <w:r w:rsidR="00DD062B" w:rsidRPr="00E40E94">
              <w:rPr>
                <w:rFonts w:eastAsia="Verdana" w:cs="Helvetica"/>
                <w:spacing w:val="-1"/>
                <w:sz w:val="22"/>
              </w:rPr>
              <w:t xml:space="preserve"> Address</w:t>
            </w:r>
            <w:r w:rsidR="009815AA" w:rsidRPr="00E40E94">
              <w:rPr>
                <w:rFonts w:eastAsia="Verdana" w:cs="Helvetica"/>
                <w:spacing w:val="-1"/>
                <w:sz w:val="22"/>
              </w:rPr>
              <w:t>:</w:t>
            </w:r>
          </w:p>
        </w:tc>
        <w:sdt>
          <w:sdtPr>
            <w:rPr>
              <w:rFonts w:cs="Helvetica"/>
              <w:sz w:val="22"/>
              <w:lang w:val="en-US"/>
            </w:rPr>
            <w:id w:val="698204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915FD" w:rsidRPr="00E40E94" w:rsidRDefault="00B9664F" w:rsidP="00596A0F">
                <w:pPr>
                  <w:widowControl w:val="0"/>
                  <w:spacing w:after="0"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2915FD" w:rsidRPr="00E40E94" w:rsidRDefault="002915FD" w:rsidP="00730996">
      <w:pPr>
        <w:spacing w:before="240" w:line="200" w:lineRule="exact"/>
        <w:rPr>
          <w:rFonts w:cs="Helvetica"/>
          <w:sz w:val="22"/>
        </w:rPr>
      </w:pPr>
    </w:p>
    <w:p w:rsidR="008079F7" w:rsidRPr="00E40E94" w:rsidRDefault="008079F7">
      <w:pPr>
        <w:spacing w:line="259" w:lineRule="auto"/>
        <w:jc w:val="left"/>
        <w:rPr>
          <w:rFonts w:cs="Helvetica"/>
          <w:sz w:val="22"/>
        </w:rPr>
      </w:pPr>
    </w:p>
    <w:tbl>
      <w:tblPr>
        <w:tblW w:w="9883" w:type="dxa"/>
        <w:jc w:val="center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372"/>
      </w:tblGrid>
      <w:tr w:rsidR="00BE07F1" w:rsidRPr="00E40E94" w:rsidTr="00C87D60">
        <w:trPr>
          <w:trHeight w:val="567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  <w:hideMark/>
          </w:tcPr>
          <w:p w:rsidR="00BE07F1" w:rsidRPr="00E40E94" w:rsidRDefault="00BE07F1" w:rsidP="0050271A">
            <w:pPr>
              <w:pStyle w:val="TableParagraph"/>
              <w:spacing w:before="120" w:after="120" w:line="289" w:lineRule="exact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CanSat Team</w:t>
            </w:r>
            <w:r w:rsidR="009815AA"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 xml:space="preserve"> Members</w:t>
            </w:r>
          </w:p>
        </w:tc>
      </w:tr>
      <w:tr w:rsidR="00CB18AE" w:rsidRPr="00E40E94" w:rsidTr="009815AA">
        <w:trPr>
          <w:trHeight w:val="992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5AA" w:rsidRPr="00E40E94" w:rsidRDefault="00CB18AE" w:rsidP="0050271A">
            <w:pPr>
              <w:widowControl w:val="0"/>
              <w:spacing w:after="0" w:line="240" w:lineRule="auto"/>
              <w:jc w:val="left"/>
              <w:rPr>
                <w:rFonts w:cs="Helvetica"/>
                <w:sz w:val="22"/>
                <w:lang w:val="en-US"/>
              </w:rPr>
            </w:pPr>
            <w:r w:rsidRPr="00E40E94">
              <w:rPr>
                <w:rFonts w:cs="Helvetica"/>
                <w:sz w:val="22"/>
                <w:lang w:val="en-US"/>
              </w:rPr>
              <w:t xml:space="preserve">Teams should be composed between </w:t>
            </w:r>
            <w:r w:rsidRPr="00E40E94">
              <w:rPr>
                <w:rFonts w:cs="Helvetica"/>
                <w:b/>
                <w:sz w:val="22"/>
                <w:lang w:val="en-US"/>
              </w:rPr>
              <w:t>4 to 6 students</w:t>
            </w:r>
            <w:r w:rsidR="009815AA" w:rsidRPr="00E40E94">
              <w:rPr>
                <w:rFonts w:cs="Helvetica"/>
                <w:b/>
                <w:sz w:val="22"/>
                <w:lang w:val="en-US"/>
              </w:rPr>
              <w:t>.</w:t>
            </w:r>
            <w:r w:rsidR="009815AA" w:rsidRPr="00E40E94">
              <w:rPr>
                <w:rFonts w:cs="Helvetica"/>
                <w:sz w:val="22"/>
                <w:lang w:val="en-US"/>
              </w:rPr>
              <w:t xml:space="preserve"> </w:t>
            </w:r>
          </w:p>
          <w:p w:rsidR="00CB18AE" w:rsidRPr="00E40E94" w:rsidRDefault="009815AA" w:rsidP="0050271A">
            <w:pPr>
              <w:widowControl w:val="0"/>
              <w:spacing w:after="0" w:line="240" w:lineRule="auto"/>
              <w:jc w:val="left"/>
              <w:rPr>
                <w:rFonts w:cs="Helvetica"/>
                <w:sz w:val="22"/>
                <w:lang w:val="en-US"/>
              </w:rPr>
            </w:pPr>
            <w:r w:rsidRPr="00E40E94">
              <w:rPr>
                <w:rFonts w:cs="Helvetica"/>
                <w:sz w:val="22"/>
                <w:lang w:val="en-US"/>
              </w:rPr>
              <w:t xml:space="preserve">The team shall be led by the teacher. </w:t>
            </w:r>
          </w:p>
        </w:tc>
      </w:tr>
      <w:tr w:rsidR="00687DB0" w:rsidRPr="00E40E94" w:rsidTr="0050271A">
        <w:trPr>
          <w:trHeight w:val="482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7DB0" w:rsidRPr="00E40E94" w:rsidRDefault="00687DB0" w:rsidP="00596A0F">
            <w:pPr>
              <w:widowControl w:val="0"/>
              <w:spacing w:after="0" w:line="240" w:lineRule="auto"/>
              <w:jc w:val="center"/>
              <w:rPr>
                <w:rFonts w:cs="Helvetica"/>
                <w:b/>
                <w:sz w:val="22"/>
                <w:lang w:val="en-US"/>
              </w:rPr>
            </w:pPr>
            <w:r w:rsidRPr="00E40E94">
              <w:rPr>
                <w:rFonts w:cs="Helvetica"/>
                <w:b/>
                <w:sz w:val="22"/>
                <w:lang w:val="en-US"/>
              </w:rPr>
              <w:t>Student 1</w:t>
            </w:r>
          </w:p>
        </w:tc>
      </w:tr>
      <w:tr w:rsidR="00BE07F1" w:rsidRPr="00E40E94" w:rsidTr="0050271A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E07F1" w:rsidRPr="00E40E94" w:rsidRDefault="00BE07F1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Name and Surname</w:t>
            </w:r>
          </w:p>
        </w:tc>
        <w:sdt>
          <w:sdtPr>
            <w:rPr>
              <w:rFonts w:cs="Helvetica"/>
              <w:sz w:val="22"/>
              <w:lang w:val="en-US"/>
            </w:rPr>
            <w:id w:val="-1082213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:rsidR="00BE07F1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8079F7" w:rsidRPr="00E40E94" w:rsidTr="0050271A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079F7" w:rsidRPr="00E40E94" w:rsidRDefault="008079F7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Age</w:t>
            </w:r>
          </w:p>
        </w:tc>
        <w:sdt>
          <w:sdtPr>
            <w:rPr>
              <w:rFonts w:cs="Helvetica"/>
              <w:sz w:val="22"/>
              <w:lang w:val="en-US"/>
            </w:rPr>
            <w:id w:val="776598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:rsidR="008079F7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BE07F1" w:rsidRPr="00E40E94" w:rsidTr="00C87D60">
        <w:trPr>
          <w:trHeight w:val="482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07F1" w:rsidRPr="00E40E94" w:rsidRDefault="00BE07F1" w:rsidP="00596A0F">
            <w:pPr>
              <w:widowControl w:val="0"/>
              <w:spacing w:after="0" w:line="240" w:lineRule="auto"/>
              <w:jc w:val="center"/>
              <w:rPr>
                <w:rFonts w:cs="Helvetica"/>
                <w:b/>
                <w:sz w:val="22"/>
                <w:lang w:val="en-US"/>
              </w:rPr>
            </w:pPr>
            <w:r w:rsidRPr="00E40E94">
              <w:rPr>
                <w:rFonts w:cs="Helvetica"/>
                <w:b/>
                <w:sz w:val="22"/>
                <w:lang w:val="en-US"/>
              </w:rPr>
              <w:t>Student 2</w:t>
            </w:r>
          </w:p>
        </w:tc>
      </w:tr>
      <w:tr w:rsidR="00BE07F1" w:rsidRPr="00E40E94" w:rsidTr="00C87D60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7F1" w:rsidRPr="00E40E94" w:rsidRDefault="00BE07F1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Name and Surname</w:t>
            </w:r>
          </w:p>
        </w:tc>
        <w:sdt>
          <w:sdtPr>
            <w:rPr>
              <w:rFonts w:cs="Helvetica"/>
              <w:sz w:val="22"/>
              <w:lang w:val="en-US"/>
            </w:rPr>
            <w:id w:val="1958986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BE07F1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8079F7" w:rsidRPr="00E40E94" w:rsidTr="00C87D60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9F7" w:rsidRPr="00E40E94" w:rsidRDefault="008079F7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Age</w:t>
            </w:r>
          </w:p>
        </w:tc>
        <w:sdt>
          <w:sdtPr>
            <w:rPr>
              <w:rFonts w:cs="Helvetica"/>
              <w:sz w:val="22"/>
              <w:lang w:val="en-US"/>
            </w:rPr>
            <w:id w:val="933172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079F7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687DB0" w:rsidRPr="00E40E94" w:rsidTr="0050271A">
        <w:trPr>
          <w:trHeight w:val="482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7DB0" w:rsidRPr="00E40E94" w:rsidRDefault="00687DB0" w:rsidP="00596A0F">
            <w:pPr>
              <w:widowControl w:val="0"/>
              <w:spacing w:after="0" w:line="240" w:lineRule="auto"/>
              <w:jc w:val="center"/>
              <w:rPr>
                <w:rFonts w:cs="Helvetica"/>
                <w:b/>
                <w:sz w:val="22"/>
                <w:lang w:val="en-US"/>
              </w:rPr>
            </w:pPr>
            <w:r w:rsidRPr="00E40E94">
              <w:rPr>
                <w:rFonts w:cs="Helvetica"/>
                <w:b/>
                <w:sz w:val="22"/>
                <w:lang w:val="en-US"/>
              </w:rPr>
              <w:t>Student 3</w:t>
            </w:r>
          </w:p>
        </w:tc>
      </w:tr>
      <w:tr w:rsidR="00687DB0" w:rsidRPr="00E40E94" w:rsidTr="0050271A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7DB0" w:rsidRPr="00E40E94" w:rsidRDefault="00687DB0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Name and Surname</w:t>
            </w:r>
          </w:p>
        </w:tc>
        <w:sdt>
          <w:sdtPr>
            <w:rPr>
              <w:rFonts w:cs="Helvetica"/>
              <w:sz w:val="22"/>
              <w:lang w:val="en-US"/>
            </w:rPr>
            <w:id w:val="276532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:rsidR="00687DB0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8079F7" w:rsidRPr="00E40E94" w:rsidTr="0050271A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079F7" w:rsidRPr="00E40E94" w:rsidRDefault="008079F7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Age</w:t>
            </w:r>
          </w:p>
        </w:tc>
        <w:sdt>
          <w:sdtPr>
            <w:rPr>
              <w:rFonts w:cs="Helvetica"/>
              <w:sz w:val="22"/>
              <w:lang w:val="en-US"/>
            </w:rPr>
            <w:id w:val="-1133018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:rsidR="008079F7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687DB0" w:rsidRPr="00E40E94" w:rsidTr="00C87D60">
        <w:trPr>
          <w:trHeight w:val="482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B0" w:rsidRPr="00E40E94" w:rsidRDefault="00687DB0" w:rsidP="00596A0F">
            <w:pPr>
              <w:widowControl w:val="0"/>
              <w:spacing w:after="0" w:line="240" w:lineRule="auto"/>
              <w:jc w:val="center"/>
              <w:rPr>
                <w:rFonts w:cs="Helvetica"/>
                <w:b/>
                <w:sz w:val="22"/>
                <w:lang w:val="en-US"/>
              </w:rPr>
            </w:pPr>
            <w:r w:rsidRPr="00E40E94">
              <w:rPr>
                <w:rFonts w:cs="Helvetica"/>
                <w:b/>
                <w:sz w:val="22"/>
                <w:lang w:val="en-US"/>
              </w:rPr>
              <w:t>Student 4</w:t>
            </w:r>
          </w:p>
        </w:tc>
      </w:tr>
      <w:tr w:rsidR="00687DB0" w:rsidRPr="00E40E94" w:rsidTr="00C87D60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B0" w:rsidRPr="00E40E94" w:rsidRDefault="00687DB0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Name and Surname</w:t>
            </w:r>
          </w:p>
        </w:tc>
        <w:sdt>
          <w:sdtPr>
            <w:rPr>
              <w:rFonts w:cs="Helvetica"/>
              <w:sz w:val="22"/>
              <w:lang w:val="en-US"/>
            </w:rPr>
            <w:id w:val="-723438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687DB0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8079F7" w:rsidRPr="00E40E94" w:rsidTr="00C87D60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9F7" w:rsidRPr="00E40E94" w:rsidRDefault="008079F7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Age</w:t>
            </w:r>
          </w:p>
        </w:tc>
        <w:sdt>
          <w:sdtPr>
            <w:rPr>
              <w:rFonts w:cs="Helvetica"/>
              <w:sz w:val="22"/>
              <w:lang w:val="en-US"/>
            </w:rPr>
            <w:id w:val="1861705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079F7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687DB0" w:rsidRPr="00E40E94" w:rsidTr="0050271A">
        <w:trPr>
          <w:trHeight w:val="482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7DB0" w:rsidRPr="00E40E94" w:rsidRDefault="00687DB0" w:rsidP="00596A0F">
            <w:pPr>
              <w:widowControl w:val="0"/>
              <w:spacing w:after="0" w:line="240" w:lineRule="auto"/>
              <w:jc w:val="center"/>
              <w:rPr>
                <w:rFonts w:cs="Helvetica"/>
                <w:b/>
                <w:sz w:val="22"/>
                <w:lang w:val="en-US"/>
              </w:rPr>
            </w:pPr>
            <w:r w:rsidRPr="00E40E94">
              <w:rPr>
                <w:rFonts w:cs="Helvetica"/>
                <w:b/>
                <w:sz w:val="22"/>
                <w:lang w:val="en-US"/>
              </w:rPr>
              <w:t>Student 5</w:t>
            </w:r>
          </w:p>
        </w:tc>
      </w:tr>
      <w:tr w:rsidR="00687DB0" w:rsidRPr="00E40E94" w:rsidTr="0050271A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87DB0" w:rsidRPr="00E40E94" w:rsidRDefault="00687DB0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Name and Surname</w:t>
            </w:r>
          </w:p>
        </w:tc>
        <w:sdt>
          <w:sdtPr>
            <w:rPr>
              <w:rFonts w:cs="Helvetica"/>
              <w:sz w:val="22"/>
              <w:lang w:val="en-US"/>
            </w:rPr>
            <w:id w:val="1975792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:rsidR="00687DB0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8079F7" w:rsidRPr="00E40E94" w:rsidTr="0050271A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079F7" w:rsidRPr="00E40E94" w:rsidRDefault="008079F7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Age</w:t>
            </w:r>
          </w:p>
        </w:tc>
        <w:sdt>
          <w:sdtPr>
            <w:rPr>
              <w:rFonts w:cs="Helvetica"/>
              <w:sz w:val="22"/>
              <w:lang w:val="en-US"/>
            </w:rPr>
            <w:id w:val="-1632784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:rsidR="008079F7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687DB0" w:rsidRPr="00E40E94" w:rsidTr="00C87D60">
        <w:trPr>
          <w:trHeight w:val="482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B0" w:rsidRPr="00E40E94" w:rsidRDefault="00687DB0" w:rsidP="00596A0F">
            <w:pPr>
              <w:widowControl w:val="0"/>
              <w:spacing w:after="0" w:line="240" w:lineRule="auto"/>
              <w:jc w:val="center"/>
              <w:rPr>
                <w:rFonts w:cs="Helvetica"/>
                <w:b/>
                <w:sz w:val="22"/>
                <w:lang w:val="en-US"/>
              </w:rPr>
            </w:pPr>
            <w:r w:rsidRPr="00E40E94">
              <w:rPr>
                <w:rFonts w:cs="Helvetica"/>
                <w:b/>
                <w:sz w:val="22"/>
                <w:lang w:val="en-US"/>
              </w:rPr>
              <w:t>Student 6</w:t>
            </w:r>
          </w:p>
        </w:tc>
      </w:tr>
      <w:tr w:rsidR="00687DB0" w:rsidRPr="00E40E94" w:rsidTr="00C87D60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DB0" w:rsidRPr="00E40E94" w:rsidRDefault="00687DB0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Name and Surname</w:t>
            </w:r>
          </w:p>
        </w:tc>
        <w:sdt>
          <w:sdtPr>
            <w:rPr>
              <w:rFonts w:cs="Helvetica"/>
              <w:sz w:val="22"/>
              <w:lang w:val="en-US"/>
            </w:rPr>
            <w:id w:val="758416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687DB0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8079F7" w:rsidRPr="00E40E94" w:rsidTr="00C87D60">
        <w:trPr>
          <w:trHeight w:val="482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9F7" w:rsidRPr="00E40E94" w:rsidRDefault="008079F7" w:rsidP="00596A0F">
            <w:pPr>
              <w:pStyle w:val="TableParagraph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Age</w:t>
            </w:r>
          </w:p>
        </w:tc>
        <w:sdt>
          <w:sdtPr>
            <w:rPr>
              <w:rFonts w:cs="Helvetica"/>
              <w:sz w:val="22"/>
              <w:lang w:val="en-US"/>
            </w:rPr>
            <w:id w:val="1390458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079F7" w:rsidRPr="00E40E94" w:rsidRDefault="00C7007D" w:rsidP="00596A0F">
                <w:pPr>
                  <w:widowControl w:val="0"/>
                  <w:spacing w:line="240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50271A" w:rsidRPr="00E40E94" w:rsidRDefault="0050271A" w:rsidP="004A3F96">
      <w:pPr>
        <w:spacing w:before="240" w:line="200" w:lineRule="exact"/>
        <w:rPr>
          <w:rFonts w:cs="Helvetica"/>
          <w:sz w:val="22"/>
        </w:rPr>
      </w:pPr>
    </w:p>
    <w:p w:rsidR="00BE07F1" w:rsidRPr="00E40E94" w:rsidRDefault="00BE07F1" w:rsidP="004A3F96">
      <w:pPr>
        <w:spacing w:before="240" w:line="200" w:lineRule="exact"/>
        <w:rPr>
          <w:rFonts w:cs="Helvetica"/>
          <w:sz w:val="22"/>
        </w:rPr>
      </w:pPr>
    </w:p>
    <w:p w:rsidR="00B213F5" w:rsidRPr="00E40E94" w:rsidRDefault="00B213F5" w:rsidP="004A3F96">
      <w:pPr>
        <w:spacing w:before="240" w:line="200" w:lineRule="exact"/>
        <w:rPr>
          <w:rFonts w:cs="Helvetica"/>
          <w:sz w:val="22"/>
        </w:rPr>
      </w:pPr>
    </w:p>
    <w:p w:rsidR="00B213F5" w:rsidRPr="00E40E94" w:rsidRDefault="00B213F5" w:rsidP="004A3F96">
      <w:pPr>
        <w:spacing w:before="240" w:line="200" w:lineRule="exact"/>
        <w:rPr>
          <w:rFonts w:cs="Helvetica"/>
          <w:sz w:val="22"/>
        </w:rPr>
      </w:pPr>
    </w:p>
    <w:p w:rsidR="00B213F5" w:rsidRPr="00E40E94" w:rsidRDefault="00B213F5" w:rsidP="004A3F96">
      <w:pPr>
        <w:spacing w:before="240" w:line="200" w:lineRule="exact"/>
        <w:rPr>
          <w:rFonts w:cs="Helvetica"/>
          <w:sz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372"/>
      </w:tblGrid>
      <w:tr w:rsidR="001F0009" w:rsidRPr="00E40E94" w:rsidTr="005F503B">
        <w:trPr>
          <w:trHeight w:val="567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  <w:hideMark/>
          </w:tcPr>
          <w:p w:rsidR="001F0009" w:rsidRPr="00E40E94" w:rsidRDefault="001F0009" w:rsidP="005F503B">
            <w:pPr>
              <w:pStyle w:val="TableParagraph"/>
              <w:spacing w:before="120" w:after="120"/>
              <w:ind w:left="102"/>
              <w:rPr>
                <w:rFonts w:eastAsia="Verdana" w:cs="Helvetica"/>
                <w:color w:val="FFFFFF" w:themeColor="background1"/>
                <w:sz w:val="22"/>
              </w:rPr>
            </w:pP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Sc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ien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t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ifi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c M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i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1"/>
                <w:sz w:val="22"/>
              </w:rPr>
              <w:t>s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si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on</w:t>
            </w:r>
          </w:p>
        </w:tc>
      </w:tr>
      <w:tr w:rsidR="001F0009" w:rsidRPr="00E40E94" w:rsidTr="005F503B">
        <w:trPr>
          <w:trHeight w:val="1417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2C6" w:rsidRDefault="001F0009" w:rsidP="002B52C6">
            <w:pPr>
              <w:pStyle w:val="TableParagraph"/>
              <w:spacing w:line="276" w:lineRule="auto"/>
              <w:ind w:right="678"/>
              <w:rPr>
                <w:rFonts w:eastAsia="Verdana" w:cs="Helvetica"/>
                <w:spacing w:val="-1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W</w:t>
            </w:r>
            <w:r w:rsidRPr="00E40E94">
              <w:rPr>
                <w:rFonts w:eastAsia="Verdana" w:cs="Helvetica"/>
                <w:spacing w:val="-1"/>
                <w:sz w:val="22"/>
              </w:rPr>
              <w:t>ha</w:t>
            </w:r>
            <w:r w:rsidRPr="00E40E94">
              <w:rPr>
                <w:rFonts w:eastAsia="Verdana" w:cs="Helvetica"/>
                <w:sz w:val="22"/>
              </w:rPr>
              <w:t>t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th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seco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ndary 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2"/>
                <w:sz w:val="22"/>
              </w:rPr>
              <w:t>s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on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tha</w:t>
            </w:r>
            <w:r w:rsidRPr="00E40E94">
              <w:rPr>
                <w:rFonts w:eastAsia="Verdana" w:cs="Helvetica"/>
                <w:sz w:val="22"/>
              </w:rPr>
              <w:t>t</w:t>
            </w:r>
            <w:r w:rsidRPr="00E40E94">
              <w:rPr>
                <w:rFonts w:eastAsia="Verdana" w:cs="Helvetica"/>
                <w:spacing w:val="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ou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ha</w:t>
            </w:r>
            <w:r w:rsidRPr="00E40E94">
              <w:rPr>
                <w:rFonts w:eastAsia="Verdana" w:cs="Helvetica"/>
                <w:spacing w:val="-2"/>
                <w:sz w:val="22"/>
              </w:rPr>
              <w:t>v</w:t>
            </w:r>
            <w:r w:rsidRPr="00E40E94">
              <w:rPr>
                <w:rFonts w:eastAsia="Verdana" w:cs="Helvetica"/>
                <w:sz w:val="22"/>
              </w:rPr>
              <w:t>e c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osen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f</w:t>
            </w:r>
            <w:r w:rsidRPr="00E40E94">
              <w:rPr>
                <w:rFonts w:eastAsia="Verdana" w:cs="Helvetica"/>
                <w:sz w:val="22"/>
              </w:rPr>
              <w:t>or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y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z w:val="22"/>
              </w:rPr>
              <w:t>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Can</w:t>
            </w:r>
            <w:r w:rsidRPr="00E40E94">
              <w:rPr>
                <w:rFonts w:eastAsia="Verdana" w:cs="Helvetica"/>
                <w:spacing w:val="-3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>at?</w:t>
            </w:r>
            <w:r w:rsidR="001B060C"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</w:p>
          <w:p w:rsidR="001F0009" w:rsidRPr="00E40E94" w:rsidRDefault="001B060C" w:rsidP="002B52C6">
            <w:pPr>
              <w:pStyle w:val="TableParagraph"/>
              <w:spacing w:line="276" w:lineRule="auto"/>
              <w:ind w:right="678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(In a few words)</w:t>
            </w:r>
          </w:p>
        </w:tc>
        <w:sdt>
          <w:sdtPr>
            <w:rPr>
              <w:rFonts w:cs="Helvetica"/>
              <w:sz w:val="22"/>
              <w:lang w:val="en-US"/>
            </w:rPr>
            <w:id w:val="1780227855"/>
            <w:placeholder>
              <w:docPart w:val="3FAADF61396F4D2CB171B547AB6945A7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F0009" w:rsidRPr="00E40E94" w:rsidRDefault="001F0009" w:rsidP="005F503B">
                <w:pPr>
                  <w:widowControl w:val="0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1F0009" w:rsidRPr="00E40E94" w:rsidTr="005F503B">
        <w:trPr>
          <w:trHeight w:val="2268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60C" w:rsidRPr="00E40E94" w:rsidRDefault="001B060C" w:rsidP="002B52C6">
            <w:pPr>
              <w:pStyle w:val="TableParagraph"/>
              <w:spacing w:line="276" w:lineRule="auto"/>
              <w:ind w:right="79"/>
              <w:rPr>
                <w:rFonts w:eastAsia="Verdana" w:cs="Helvetica"/>
                <w:spacing w:val="-1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W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d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d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y</w:t>
            </w:r>
            <w:r w:rsidRPr="00E40E94">
              <w:rPr>
                <w:rFonts w:eastAsia="Verdana" w:cs="Helvetica"/>
                <w:sz w:val="22"/>
              </w:rPr>
              <w:t>ou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g</w:t>
            </w:r>
            <w:r w:rsidRPr="00E40E94">
              <w:rPr>
                <w:rFonts w:eastAsia="Verdana" w:cs="Helvetica"/>
                <w:sz w:val="22"/>
              </w:rPr>
              <w:t>et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pacing w:val="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d</w:t>
            </w:r>
            <w:r w:rsidRPr="00E40E94">
              <w:rPr>
                <w:rFonts w:eastAsia="Verdana" w:cs="Helvetica"/>
                <w:sz w:val="22"/>
              </w:rPr>
              <w:t xml:space="preserve">ea </w:t>
            </w:r>
            <w:r w:rsidRPr="00E40E94">
              <w:rPr>
                <w:rFonts w:eastAsia="Verdana" w:cs="Helvetica"/>
                <w:spacing w:val="-1"/>
                <w:sz w:val="22"/>
              </w:rPr>
              <w:t>fr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z w:val="22"/>
              </w:rPr>
              <w:t>?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</w:p>
          <w:p w:rsidR="001F0009" w:rsidRPr="00E40E94" w:rsidRDefault="007927C7" w:rsidP="002B52C6">
            <w:pPr>
              <w:pStyle w:val="TableParagraph"/>
              <w:spacing w:line="276" w:lineRule="auto"/>
              <w:ind w:right="79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color w:val="808080" w:themeColor="background1" w:themeShade="80"/>
                <w:sz w:val="22"/>
              </w:rPr>
              <w:t>(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>.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g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.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fr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om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a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1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r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1"/>
                <w:sz w:val="22"/>
              </w:rPr>
              <w:t>a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l s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at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ll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t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1"/>
                <w:sz w:val="22"/>
              </w:rPr>
              <w:t>m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s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2"/>
                <w:sz w:val="22"/>
              </w:rPr>
              <w:t>s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o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n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,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an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o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1"/>
                <w:sz w:val="22"/>
              </w:rPr>
              <w:t>t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h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 xml:space="preserve">er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Can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S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a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t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pr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ojec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t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,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a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sc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nti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1"/>
                <w:sz w:val="22"/>
              </w:rPr>
              <w:t>f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 xml:space="preserve">c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publ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c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1"/>
                <w:sz w:val="22"/>
              </w:rPr>
              <w:t>at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o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n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,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a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b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oo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>k</w:t>
            </w:r>
            <w:r w:rsidR="001B060C" w:rsidRPr="00E40E94">
              <w:rPr>
                <w:rFonts w:eastAsia="Verdana" w:cs="Helvetica"/>
                <w:color w:val="808080" w:themeColor="background1" w:themeShade="80"/>
                <w:sz w:val="22"/>
              </w:rPr>
              <w:t>,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2"/>
                <w:sz w:val="22"/>
              </w:rPr>
              <w:t>e</w:t>
            </w:r>
            <w:r w:rsidR="001B060C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color w:val="808080" w:themeColor="background1" w:themeShade="80"/>
                <w:sz w:val="22"/>
              </w:rPr>
              <w:t>c…)</w:t>
            </w:r>
          </w:p>
        </w:tc>
        <w:sdt>
          <w:sdtPr>
            <w:rPr>
              <w:rFonts w:cs="Helvetica"/>
              <w:sz w:val="22"/>
              <w:lang w:val="en-US"/>
            </w:rPr>
            <w:id w:val="-2009123198"/>
            <w:placeholder>
              <w:docPart w:val="3FAADF61396F4D2CB171B547AB6945A7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F0009" w:rsidRPr="00E40E94" w:rsidRDefault="001F0009" w:rsidP="005F503B">
                <w:pPr>
                  <w:widowControl w:val="0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1F0009" w:rsidRPr="00E40E94" w:rsidTr="005F503B">
        <w:trPr>
          <w:trHeight w:val="2098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60C" w:rsidRPr="00E40E94" w:rsidRDefault="001B060C" w:rsidP="002B52C6">
            <w:pPr>
              <w:pStyle w:val="TableParagraph"/>
              <w:spacing w:line="276" w:lineRule="auto"/>
              <w:ind w:right="389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pacing w:val="-1"/>
                <w:sz w:val="22"/>
              </w:rPr>
              <w:t>Outlin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th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sc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pacing w:val="1"/>
                <w:sz w:val="22"/>
              </w:rPr>
              <w:t>t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1"/>
                <w:sz w:val="22"/>
              </w:rPr>
              <w:t>f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c</w:t>
            </w:r>
            <w:r w:rsidRPr="00E40E94">
              <w:rPr>
                <w:rFonts w:eastAsia="Verdana" w:cs="Helvetica"/>
                <w:spacing w:val="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 xml:space="preserve">or 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ec</w:t>
            </w:r>
            <w:r w:rsidRPr="00E40E94">
              <w:rPr>
                <w:rFonts w:eastAsia="Verdana" w:cs="Helvetica"/>
                <w:spacing w:val="-1"/>
                <w:sz w:val="22"/>
              </w:rPr>
              <w:t>hn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c</w:t>
            </w:r>
            <w:r w:rsidRPr="00E40E94">
              <w:rPr>
                <w:rFonts w:eastAsia="Verdana" w:cs="Helvetica"/>
                <w:spacing w:val="1"/>
                <w:sz w:val="22"/>
              </w:rPr>
              <w:t>a</w:t>
            </w:r>
            <w:r w:rsidRPr="00E40E94">
              <w:rPr>
                <w:rFonts w:eastAsia="Verdana" w:cs="Helvetica"/>
                <w:sz w:val="22"/>
              </w:rPr>
              <w:t>l</w:t>
            </w:r>
            <w:r w:rsidRPr="00E40E94">
              <w:rPr>
                <w:rFonts w:eastAsia="Verdana" w:cs="Helvetica"/>
                <w:spacing w:val="-4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b</w:t>
            </w:r>
            <w:r w:rsidRPr="00E40E94">
              <w:rPr>
                <w:rFonts w:eastAsia="Verdana" w:cs="Helvetica"/>
                <w:sz w:val="22"/>
              </w:rPr>
              <w:t>jec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2"/>
                <w:sz w:val="22"/>
              </w:rPr>
              <w:t>v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 xml:space="preserve">of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z w:val="22"/>
              </w:rPr>
              <w:t>r seco</w:t>
            </w:r>
            <w:r w:rsidRPr="00E40E94">
              <w:rPr>
                <w:rFonts w:eastAsia="Verdana" w:cs="Helvetica"/>
                <w:spacing w:val="-1"/>
                <w:sz w:val="22"/>
              </w:rPr>
              <w:t>ndar</w:t>
            </w:r>
            <w:r w:rsidRPr="00E40E94">
              <w:rPr>
                <w:rFonts w:eastAsia="Verdana" w:cs="Helvetica"/>
                <w:sz w:val="22"/>
              </w:rPr>
              <w:t>y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m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2"/>
                <w:sz w:val="22"/>
              </w:rPr>
              <w:t>s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on.</w:t>
            </w:r>
          </w:p>
          <w:p w:rsidR="00ED307F" w:rsidRPr="00E40E94" w:rsidRDefault="00ED307F" w:rsidP="002B52C6">
            <w:pPr>
              <w:pStyle w:val="TableParagraph"/>
              <w:spacing w:line="276" w:lineRule="auto"/>
              <w:ind w:right="389"/>
              <w:rPr>
                <w:rFonts w:eastAsia="Verdana" w:cs="Helvetica"/>
                <w:sz w:val="22"/>
              </w:rPr>
            </w:pPr>
          </w:p>
          <w:p w:rsidR="001F0009" w:rsidRPr="00E40E94" w:rsidRDefault="001B060C" w:rsidP="002B52C6">
            <w:pPr>
              <w:pStyle w:val="TableParagraph"/>
              <w:spacing w:line="276" w:lineRule="auto"/>
              <w:ind w:right="389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pacing w:val="-3"/>
                <w:sz w:val="22"/>
              </w:rPr>
              <w:t>Hi</w:t>
            </w:r>
            <w:r w:rsidRPr="00E40E94">
              <w:rPr>
                <w:rFonts w:eastAsia="Verdana" w:cs="Helvetica"/>
                <w:spacing w:val="-1"/>
                <w:sz w:val="22"/>
              </w:rPr>
              <w:t>g</w:t>
            </w:r>
            <w:r w:rsidRPr="00E40E94">
              <w:rPr>
                <w:rFonts w:eastAsia="Verdana" w:cs="Helvetica"/>
                <w:spacing w:val="1"/>
                <w:sz w:val="22"/>
              </w:rPr>
              <w:t>h</w:t>
            </w:r>
            <w:r w:rsidRPr="00E40E94">
              <w:rPr>
                <w:rFonts w:eastAsia="Verdana" w:cs="Helvetica"/>
                <w:spacing w:val="-1"/>
                <w:sz w:val="22"/>
              </w:rPr>
              <w:t>ligh</w:t>
            </w:r>
            <w:r w:rsidRPr="00E40E94">
              <w:rPr>
                <w:rFonts w:eastAsia="Verdana" w:cs="Helvetica"/>
                <w:sz w:val="22"/>
              </w:rPr>
              <w:t>t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an</w:t>
            </w:r>
            <w:r w:rsidRPr="00E40E94">
              <w:rPr>
                <w:rFonts w:eastAsia="Verdana" w:cs="Helvetica"/>
                <w:sz w:val="22"/>
              </w:rPr>
              <w:t>y</w:t>
            </w:r>
            <w:r w:rsidRPr="00E40E94">
              <w:rPr>
                <w:rFonts w:eastAsia="Verdana" w:cs="Helvetica"/>
                <w:spacing w:val="3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nn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2"/>
                <w:sz w:val="22"/>
              </w:rPr>
              <w:t>v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pacing w:val="1"/>
                <w:sz w:val="22"/>
              </w:rPr>
              <w:t>t</w:t>
            </w:r>
            <w:r w:rsidRPr="00E40E94">
              <w:rPr>
                <w:rFonts w:eastAsia="Verdana" w:cs="Helvetica"/>
                <w:spacing w:val="-1"/>
                <w:sz w:val="22"/>
              </w:rPr>
              <w:t>i</w:t>
            </w:r>
            <w:r w:rsidRPr="00E40E94">
              <w:rPr>
                <w:rFonts w:eastAsia="Verdana" w:cs="Helvetica"/>
                <w:spacing w:val="-2"/>
                <w:sz w:val="22"/>
              </w:rPr>
              <w:t>v</w:t>
            </w:r>
            <w:r w:rsidRPr="00E40E94">
              <w:rPr>
                <w:rFonts w:eastAsia="Verdana" w:cs="Helvetica"/>
                <w:sz w:val="22"/>
              </w:rPr>
              <w:t xml:space="preserve">e 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>p</w:t>
            </w:r>
            <w:r w:rsidRPr="00E40E94">
              <w:rPr>
                <w:rFonts w:eastAsia="Verdana" w:cs="Helvetica"/>
                <w:sz w:val="22"/>
              </w:rPr>
              <w:t>ec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s.</w:t>
            </w:r>
          </w:p>
        </w:tc>
        <w:sdt>
          <w:sdtPr>
            <w:rPr>
              <w:rFonts w:cs="Helvetica"/>
              <w:sz w:val="22"/>
              <w:lang w:val="en-US"/>
            </w:rPr>
            <w:id w:val="-602188718"/>
            <w:placeholder>
              <w:docPart w:val="3FAADF61396F4D2CB171B547AB6945A7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F0009" w:rsidRPr="00E40E94" w:rsidRDefault="001F0009" w:rsidP="005F503B">
                <w:pPr>
                  <w:widowControl w:val="0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1F0009" w:rsidRPr="00E40E94" w:rsidTr="005F503B">
        <w:trPr>
          <w:trHeight w:val="2710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009" w:rsidRPr="00E40E94" w:rsidRDefault="001F0009" w:rsidP="002B52C6">
            <w:pPr>
              <w:pStyle w:val="TableParagraph"/>
              <w:spacing w:line="276" w:lineRule="auto"/>
              <w:ind w:right="159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Desc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b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z w:val="22"/>
              </w:rPr>
              <w:t>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seco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pacing w:val="-4"/>
                <w:sz w:val="22"/>
              </w:rPr>
              <w:t>d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ary 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2"/>
                <w:sz w:val="22"/>
              </w:rPr>
              <w:t>s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n in detail</w:t>
            </w:r>
            <w:r w:rsidRPr="00E40E94">
              <w:rPr>
                <w:rFonts w:eastAsia="Verdana" w:cs="Helvetica"/>
                <w:sz w:val="22"/>
              </w:rPr>
              <w:t>.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T</w:t>
            </w:r>
            <w:r w:rsidRPr="00E40E94">
              <w:rPr>
                <w:rFonts w:eastAsia="Verdana" w:cs="Helvetica"/>
                <w:spacing w:val="1"/>
                <w:sz w:val="22"/>
              </w:rPr>
              <w:t>h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par</w:t>
            </w:r>
            <w:r w:rsidRPr="00E40E94">
              <w:rPr>
                <w:rFonts w:eastAsia="Verdana" w:cs="Helvetica"/>
                <w:sz w:val="22"/>
              </w:rPr>
              <w:t>t</w:t>
            </w:r>
            <w:r w:rsidRPr="00E40E94">
              <w:rPr>
                <w:rFonts w:eastAsia="Verdana" w:cs="Helvetica"/>
                <w:spacing w:val="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pacing w:val="-3"/>
                <w:sz w:val="22"/>
              </w:rPr>
              <w:t>l</w:t>
            </w:r>
            <w:r w:rsidRPr="00E40E94">
              <w:rPr>
                <w:rFonts w:eastAsia="Verdana" w:cs="Helvetica"/>
                <w:sz w:val="22"/>
              </w:rPr>
              <w:t>d</w:t>
            </w:r>
            <w:r w:rsidRPr="00E40E94">
              <w:rPr>
                <w:rFonts w:eastAsia="Verdana" w:cs="Helvetica"/>
                <w:spacing w:val="3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l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nk th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sc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pacing w:val="1"/>
                <w:sz w:val="22"/>
              </w:rPr>
              <w:t>t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1"/>
                <w:sz w:val="22"/>
              </w:rPr>
              <w:t>f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c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b</w:t>
            </w:r>
            <w:r w:rsidRPr="00E40E94">
              <w:rPr>
                <w:rFonts w:eastAsia="Verdana" w:cs="Helvetica"/>
                <w:sz w:val="22"/>
              </w:rPr>
              <w:t>jec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1"/>
                <w:sz w:val="22"/>
              </w:rPr>
              <w:t>v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t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th</w:t>
            </w:r>
            <w:r w:rsidRPr="00E40E94">
              <w:rPr>
                <w:rFonts w:eastAsia="Verdana" w:cs="Helvetica"/>
                <w:sz w:val="22"/>
              </w:rPr>
              <w:t>e e</w:t>
            </w:r>
            <w:r w:rsidRPr="00E40E94">
              <w:rPr>
                <w:rFonts w:eastAsia="Verdana" w:cs="Helvetica"/>
                <w:spacing w:val="-2"/>
                <w:sz w:val="22"/>
              </w:rPr>
              <w:t>x</w:t>
            </w:r>
            <w:r w:rsidRPr="00E40E94">
              <w:rPr>
                <w:rFonts w:eastAsia="Verdana" w:cs="Helvetica"/>
                <w:spacing w:val="-1"/>
                <w:sz w:val="22"/>
              </w:rPr>
              <w:t>p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t</w:t>
            </w:r>
            <w:r w:rsidRPr="00E40E94">
              <w:rPr>
                <w:rFonts w:eastAsia="Verdana" w:cs="Helvetica"/>
                <w:spacing w:val="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2"/>
                <w:sz w:val="22"/>
              </w:rPr>
              <w:t>e</w:t>
            </w:r>
            <w:r w:rsidRPr="00E40E94">
              <w:rPr>
                <w:rFonts w:eastAsia="Verdana" w:cs="Helvetica"/>
                <w:spacing w:val="-3"/>
                <w:sz w:val="22"/>
              </w:rPr>
              <w:t>l</w:t>
            </w:r>
            <w:r w:rsidRPr="00E40E94">
              <w:rPr>
                <w:rFonts w:eastAsia="Verdana" w:cs="Helvetica"/>
                <w:spacing w:val="-1"/>
                <w:sz w:val="22"/>
              </w:rPr>
              <w:t>f</w:t>
            </w:r>
            <w:r w:rsidRPr="00E40E94">
              <w:rPr>
                <w:rFonts w:eastAsia="Verdana" w:cs="Helvetica"/>
                <w:sz w:val="22"/>
              </w:rPr>
              <w:t xml:space="preserve">. </w:t>
            </w:r>
            <w:r w:rsidRPr="00E40E94">
              <w:rPr>
                <w:rFonts w:eastAsia="Verdana" w:cs="Helvetica"/>
                <w:spacing w:val="-1"/>
                <w:sz w:val="22"/>
              </w:rPr>
              <w:t>E</w:t>
            </w:r>
            <w:r w:rsidRPr="00E40E94">
              <w:rPr>
                <w:rFonts w:eastAsia="Verdana" w:cs="Helvetica"/>
                <w:spacing w:val="-2"/>
                <w:sz w:val="22"/>
              </w:rPr>
              <w:t>x</w:t>
            </w:r>
            <w:r w:rsidRPr="00E40E94">
              <w:rPr>
                <w:rFonts w:eastAsia="Verdana" w:cs="Helvetica"/>
                <w:spacing w:val="1"/>
                <w:sz w:val="22"/>
              </w:rPr>
              <w:t>p</w:t>
            </w:r>
            <w:r w:rsidRPr="00E40E94">
              <w:rPr>
                <w:rFonts w:eastAsia="Verdana" w:cs="Helvetica"/>
                <w:spacing w:val="-3"/>
                <w:sz w:val="22"/>
              </w:rPr>
              <w:t>l</w:t>
            </w:r>
            <w:r w:rsidRPr="00E40E94">
              <w:rPr>
                <w:rFonts w:eastAsia="Verdana" w:cs="Helvetica"/>
                <w:spacing w:val="1"/>
                <w:sz w:val="22"/>
              </w:rPr>
              <w:t>a</w:t>
            </w:r>
            <w:r w:rsidRPr="00E40E94">
              <w:rPr>
                <w:rFonts w:eastAsia="Verdana" w:cs="Helvetica"/>
                <w:spacing w:val="-3"/>
                <w:sz w:val="22"/>
              </w:rPr>
              <w:t xml:space="preserve">in 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ow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in practice y</w:t>
            </w:r>
            <w:r w:rsidRPr="00E40E94">
              <w:rPr>
                <w:rFonts w:eastAsia="Verdana" w:cs="Helvetica"/>
                <w:sz w:val="22"/>
              </w:rPr>
              <w:t>ou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ar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g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g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ful</w:t>
            </w:r>
            <w:r w:rsidRPr="00E40E94">
              <w:rPr>
                <w:rFonts w:eastAsia="Verdana" w:cs="Helvetica"/>
                <w:spacing w:val="1"/>
                <w:sz w:val="22"/>
              </w:rPr>
              <w:t>f</w:t>
            </w:r>
            <w:r w:rsidRPr="00E40E94">
              <w:rPr>
                <w:rFonts w:eastAsia="Verdana" w:cs="Helvetica"/>
                <w:spacing w:val="-1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 xml:space="preserve">ll </w:t>
            </w:r>
            <w:r w:rsidRPr="00E40E94">
              <w:rPr>
                <w:rFonts w:eastAsia="Verdana" w:cs="Helvetica"/>
                <w:spacing w:val="-1"/>
                <w:sz w:val="22"/>
              </w:rPr>
              <w:t>th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sc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pacing w:val="1"/>
                <w:sz w:val="22"/>
              </w:rPr>
              <w:t>t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1"/>
                <w:sz w:val="22"/>
              </w:rPr>
              <w:t>f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c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g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1"/>
                <w:sz w:val="22"/>
              </w:rPr>
              <w:t>a</w:t>
            </w:r>
            <w:r w:rsidRPr="00E40E94">
              <w:rPr>
                <w:rFonts w:eastAsia="Verdana" w:cs="Helvetica"/>
                <w:spacing w:val="-3"/>
                <w:sz w:val="22"/>
              </w:rPr>
              <w:t>l.</w:t>
            </w:r>
          </w:p>
        </w:tc>
        <w:sdt>
          <w:sdtPr>
            <w:rPr>
              <w:rFonts w:cs="Helvetica"/>
              <w:sz w:val="22"/>
              <w:lang w:val="en-US"/>
            </w:rPr>
            <w:id w:val="-562330308"/>
            <w:placeholder>
              <w:docPart w:val="D4FBBAFE60284462BD6A2A8C5A2493C6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F0009" w:rsidRPr="00E40E94" w:rsidRDefault="001F0009" w:rsidP="005F503B">
                <w:pPr>
                  <w:widowControl w:val="0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1F0009" w:rsidRPr="00E40E94" w:rsidTr="005F503B">
        <w:trPr>
          <w:trHeight w:val="1984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009" w:rsidRPr="00E40E94" w:rsidRDefault="001F0009" w:rsidP="002B52C6">
            <w:pPr>
              <w:pStyle w:val="TableParagraph"/>
              <w:spacing w:line="276" w:lineRule="auto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W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ch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dat</w:t>
            </w:r>
            <w:r w:rsidRPr="00E40E94">
              <w:rPr>
                <w:rFonts w:eastAsia="Verdana" w:cs="Helvetica"/>
                <w:sz w:val="22"/>
              </w:rPr>
              <w:t>a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w</w:t>
            </w:r>
            <w:r w:rsidRPr="00E40E94">
              <w:rPr>
                <w:rFonts w:eastAsia="Verdana" w:cs="Helvetica"/>
                <w:spacing w:val="-1"/>
                <w:sz w:val="22"/>
              </w:rPr>
              <w:t>il</w:t>
            </w:r>
            <w:r w:rsidRPr="00E40E94">
              <w:rPr>
                <w:rFonts w:eastAsia="Verdana" w:cs="Helvetica"/>
                <w:sz w:val="22"/>
              </w:rPr>
              <w:t>l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y</w:t>
            </w:r>
            <w:r w:rsidRPr="00E40E94">
              <w:rPr>
                <w:rFonts w:eastAsia="Verdana" w:cs="Helvetica"/>
                <w:sz w:val="22"/>
              </w:rPr>
              <w:t>ou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m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>ure, an</w:t>
            </w:r>
            <w:r w:rsidRPr="00E40E94">
              <w:rPr>
                <w:rFonts w:eastAsia="Verdana" w:cs="Helvetica"/>
                <w:sz w:val="22"/>
              </w:rPr>
              <w:t>d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w?</w:t>
            </w:r>
          </w:p>
        </w:tc>
        <w:sdt>
          <w:sdtPr>
            <w:rPr>
              <w:rFonts w:cs="Helvetica"/>
              <w:sz w:val="22"/>
              <w:lang w:val="en-US"/>
            </w:rPr>
            <w:id w:val="-1873224164"/>
            <w:placeholder>
              <w:docPart w:val="3FAADF61396F4D2CB171B547AB6945A7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F0009" w:rsidRPr="00E40E94" w:rsidRDefault="001F0009" w:rsidP="005F503B">
                <w:pPr>
                  <w:widowControl w:val="0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1F0009" w:rsidRPr="00E40E94" w:rsidTr="007927C7">
        <w:trPr>
          <w:trHeight w:val="1863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7C7" w:rsidRPr="00E40E94" w:rsidRDefault="001F0009" w:rsidP="002B52C6">
            <w:pPr>
              <w:pStyle w:val="TableParagraph"/>
              <w:spacing w:line="276" w:lineRule="auto"/>
              <w:rPr>
                <w:rFonts w:eastAsia="Verdana" w:cs="Helvetica"/>
                <w:spacing w:val="-1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W</w:t>
            </w:r>
            <w:r w:rsidRPr="00E40E94">
              <w:rPr>
                <w:rFonts w:eastAsia="Verdana" w:cs="Helvetica"/>
                <w:spacing w:val="-1"/>
                <w:sz w:val="22"/>
              </w:rPr>
              <w:t>ha</w:t>
            </w:r>
            <w:r w:rsidRPr="00E40E94">
              <w:rPr>
                <w:rFonts w:eastAsia="Verdana" w:cs="Helvetica"/>
                <w:sz w:val="22"/>
              </w:rPr>
              <w:t>t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d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ou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pla</w:t>
            </w:r>
            <w:r w:rsidRPr="00E40E94">
              <w:rPr>
                <w:rFonts w:eastAsia="Verdana" w:cs="Helvetica"/>
                <w:sz w:val="22"/>
              </w:rPr>
              <w:t>n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d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w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th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z w:val="22"/>
              </w:rPr>
              <w:t>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z w:val="22"/>
              </w:rPr>
              <w:t>es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pacing w:val="-3"/>
                <w:sz w:val="22"/>
              </w:rPr>
              <w:t>l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aft</w:t>
            </w:r>
            <w:r w:rsidRPr="00E40E94">
              <w:rPr>
                <w:rFonts w:eastAsia="Verdana" w:cs="Helvetica"/>
                <w:sz w:val="22"/>
              </w:rPr>
              <w:t>er</w:t>
            </w:r>
            <w:r w:rsidRPr="00E40E94">
              <w:rPr>
                <w:rFonts w:eastAsia="Verdana" w:cs="Helvetica"/>
                <w:spacing w:val="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flight?</w:t>
            </w:r>
          </w:p>
          <w:p w:rsidR="007927C7" w:rsidRPr="00E40E94" w:rsidRDefault="007927C7" w:rsidP="002B52C6">
            <w:pPr>
              <w:pStyle w:val="TableParagraph"/>
              <w:spacing w:line="276" w:lineRule="auto"/>
              <w:rPr>
                <w:rFonts w:eastAsia="Verdana" w:cs="Helvetica"/>
                <w:spacing w:val="-1"/>
                <w:sz w:val="22"/>
              </w:rPr>
            </w:pPr>
          </w:p>
          <w:p w:rsidR="007927C7" w:rsidRPr="00E40E94" w:rsidRDefault="007927C7" w:rsidP="002B52C6">
            <w:pPr>
              <w:pStyle w:val="TableParagraph"/>
              <w:spacing w:line="276" w:lineRule="auto"/>
              <w:rPr>
                <w:rFonts w:eastAsia="Verdana" w:cs="Helvetica"/>
                <w:spacing w:val="-1"/>
                <w:sz w:val="22"/>
              </w:rPr>
            </w:pPr>
            <w:r w:rsidRPr="00E40E94">
              <w:rPr>
                <w:rFonts w:eastAsia="Verdana" w:cs="Helvetica"/>
                <w:spacing w:val="-1"/>
                <w:sz w:val="22"/>
              </w:rPr>
              <w:t>How will you analyze the obtained data?</w:t>
            </w:r>
          </w:p>
        </w:tc>
        <w:sdt>
          <w:sdtPr>
            <w:rPr>
              <w:rFonts w:cs="Helvetica"/>
              <w:sz w:val="22"/>
              <w:lang w:val="en-US"/>
            </w:rPr>
            <w:id w:val="850916707"/>
            <w:placeholder>
              <w:docPart w:val="3FAADF61396F4D2CB171B547AB6945A7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F0009" w:rsidRPr="00E40E94" w:rsidRDefault="001F0009" w:rsidP="005F503B">
                <w:pPr>
                  <w:widowControl w:val="0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1F0009" w:rsidRPr="00E40E94" w:rsidRDefault="001F0009" w:rsidP="004A3F96">
      <w:pPr>
        <w:spacing w:before="240" w:line="200" w:lineRule="exact"/>
        <w:rPr>
          <w:rFonts w:cs="Helvetica"/>
          <w:sz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372"/>
      </w:tblGrid>
      <w:tr w:rsidR="002915FD" w:rsidRPr="00E40E94" w:rsidTr="00C87D60">
        <w:trPr>
          <w:trHeight w:val="567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hideMark/>
          </w:tcPr>
          <w:p w:rsidR="002915FD" w:rsidRPr="00E40E94" w:rsidRDefault="002915FD" w:rsidP="00063706">
            <w:pPr>
              <w:pStyle w:val="TableParagraph"/>
              <w:spacing w:before="120"/>
              <w:ind w:left="102"/>
              <w:rPr>
                <w:rFonts w:eastAsia="Verdana" w:cs="Helvetica"/>
                <w:color w:val="FFFFFF" w:themeColor="background1"/>
                <w:sz w:val="22"/>
              </w:rPr>
            </w:pP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Orga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nis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at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i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on</w:t>
            </w:r>
          </w:p>
        </w:tc>
      </w:tr>
      <w:tr w:rsidR="002915FD" w:rsidRPr="00E40E94" w:rsidTr="00C87D60">
        <w:trPr>
          <w:trHeight w:val="2835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FD" w:rsidRPr="00E40E94" w:rsidRDefault="002915FD" w:rsidP="002B52C6">
            <w:pPr>
              <w:pStyle w:val="TableParagraph"/>
              <w:spacing w:line="276" w:lineRule="auto"/>
              <w:ind w:right="79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ow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wil</w:t>
            </w:r>
            <w:r w:rsidRPr="00E40E94">
              <w:rPr>
                <w:rFonts w:eastAsia="Verdana" w:cs="Helvetica"/>
                <w:sz w:val="22"/>
              </w:rPr>
              <w:t>l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y</w:t>
            </w:r>
            <w:r w:rsidRPr="00E40E94">
              <w:rPr>
                <w:rFonts w:eastAsia="Verdana" w:cs="Helvetica"/>
                <w:sz w:val="22"/>
              </w:rPr>
              <w:t>ou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d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pacing w:val="1"/>
                <w:sz w:val="22"/>
              </w:rPr>
              <w:t>r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bu</w:t>
            </w:r>
            <w:r w:rsidRPr="00E40E94">
              <w:rPr>
                <w:rFonts w:eastAsia="Verdana" w:cs="Helvetica"/>
                <w:spacing w:val="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the w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z w:val="22"/>
              </w:rPr>
              <w:t>k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b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tw</w:t>
            </w:r>
            <w:r w:rsidRPr="00E40E94">
              <w:rPr>
                <w:rFonts w:eastAsia="Verdana" w:cs="Helvetica"/>
                <w:sz w:val="22"/>
              </w:rPr>
              <w:t>een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t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4"/>
                <w:sz w:val="22"/>
              </w:rPr>
              <w:t>a</w:t>
            </w:r>
            <w:r w:rsidRPr="00E40E94">
              <w:rPr>
                <w:rFonts w:eastAsia="Verdana" w:cs="Helvetica"/>
                <w:sz w:val="22"/>
              </w:rPr>
              <w:t xml:space="preserve">m 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pacing w:val="-1"/>
                <w:sz w:val="22"/>
              </w:rPr>
              <w:t>b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z w:val="22"/>
              </w:rPr>
              <w:t>s?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C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d</w:t>
            </w:r>
            <w:r w:rsidRPr="00E40E94">
              <w:rPr>
                <w:rFonts w:eastAsia="Verdana" w:cs="Helvetica"/>
                <w:sz w:val="22"/>
              </w:rPr>
              <w:t>er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a</w:t>
            </w:r>
            <w:r w:rsidRPr="00E40E94">
              <w:rPr>
                <w:rFonts w:eastAsia="Verdana" w:cs="Helvetica"/>
                <w:spacing w:val="-1"/>
                <w:sz w:val="22"/>
              </w:rPr>
              <w:t>l</w:t>
            </w:r>
            <w:r w:rsidRPr="00E40E94">
              <w:rPr>
                <w:rFonts w:eastAsia="Verdana" w:cs="Helvetica"/>
                <w:sz w:val="22"/>
              </w:rPr>
              <w:t xml:space="preserve">l 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>p</w:t>
            </w:r>
            <w:r w:rsidRPr="00E40E94">
              <w:rPr>
                <w:rFonts w:eastAsia="Verdana" w:cs="Helvetica"/>
                <w:sz w:val="22"/>
              </w:rPr>
              <w:t>ec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of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y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z w:val="22"/>
              </w:rPr>
              <w:t>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2"/>
                <w:sz w:val="22"/>
              </w:rPr>
              <w:t>x</w:t>
            </w:r>
            <w:r w:rsidRPr="00E40E94">
              <w:rPr>
                <w:rFonts w:eastAsia="Verdana" w:cs="Helvetica"/>
                <w:spacing w:val="-1"/>
                <w:sz w:val="22"/>
              </w:rPr>
              <w:t>p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ri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nt </w:t>
            </w:r>
            <w:r w:rsidRPr="00E40E94">
              <w:rPr>
                <w:rFonts w:eastAsia="Verdana" w:cs="Helvetica"/>
                <w:sz w:val="22"/>
              </w:rPr>
              <w:t>(s</w:t>
            </w:r>
            <w:r w:rsidRPr="00E40E94">
              <w:rPr>
                <w:rFonts w:eastAsia="Verdana" w:cs="Helvetica"/>
                <w:spacing w:val="-1"/>
                <w:sz w:val="22"/>
              </w:rPr>
              <w:t>tru</w:t>
            </w:r>
            <w:r w:rsidRPr="00E40E94">
              <w:rPr>
                <w:rFonts w:eastAsia="Verdana" w:cs="Helvetica"/>
                <w:sz w:val="22"/>
              </w:rPr>
              <w:t>c</w:t>
            </w:r>
            <w:r w:rsidRPr="00E40E94">
              <w:rPr>
                <w:rFonts w:eastAsia="Verdana" w:cs="Helvetica"/>
                <w:spacing w:val="-1"/>
                <w:sz w:val="22"/>
              </w:rPr>
              <w:t>tur</w:t>
            </w:r>
            <w:r w:rsidRPr="00E40E94">
              <w:rPr>
                <w:rFonts w:eastAsia="Verdana" w:cs="Helvetica"/>
                <w:sz w:val="22"/>
              </w:rPr>
              <w:t>e,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so</w:t>
            </w:r>
            <w:r w:rsidRPr="00E40E94">
              <w:rPr>
                <w:rFonts w:eastAsia="Verdana" w:cs="Helvetica"/>
                <w:spacing w:val="-1"/>
                <w:sz w:val="22"/>
              </w:rPr>
              <w:t>ftwar</w:t>
            </w:r>
            <w:r w:rsidRPr="00E40E94">
              <w:rPr>
                <w:rFonts w:eastAsia="Verdana" w:cs="Helvetica"/>
                <w:sz w:val="22"/>
              </w:rPr>
              <w:t>e,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data anal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2"/>
                <w:sz w:val="22"/>
              </w:rPr>
              <w:t>s</w:t>
            </w:r>
            <w:r w:rsidRPr="00E40E94">
              <w:rPr>
                <w:rFonts w:eastAsia="Verdana" w:cs="Helvetica"/>
                <w:sz w:val="22"/>
              </w:rPr>
              <w:t>,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c</w:t>
            </w:r>
            <w:r w:rsidRPr="00E40E94">
              <w:rPr>
                <w:rFonts w:eastAsia="Verdana" w:cs="Helvetica"/>
                <w:spacing w:val="-2"/>
                <w:sz w:val="22"/>
              </w:rPr>
              <w:t>.</w:t>
            </w:r>
            <w:r w:rsidRPr="00E40E94">
              <w:rPr>
                <w:rFonts w:eastAsia="Verdana" w:cs="Helvetica"/>
                <w:sz w:val="22"/>
              </w:rPr>
              <w:t>)</w:t>
            </w:r>
          </w:p>
        </w:tc>
        <w:sdt>
          <w:sdtPr>
            <w:rPr>
              <w:rFonts w:cs="Helvetica"/>
              <w:sz w:val="22"/>
              <w:lang w:val="en-US"/>
            </w:rPr>
            <w:id w:val="-1387946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915FD" w:rsidRPr="00E40E94" w:rsidRDefault="00C7007D" w:rsidP="002B52C6">
                <w:pPr>
                  <w:widowControl w:val="0"/>
                  <w:spacing w:line="276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2915FD" w:rsidRPr="00E40E94" w:rsidTr="00C87D60">
        <w:trPr>
          <w:trHeight w:val="1134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FD" w:rsidRPr="00E40E94" w:rsidRDefault="002915FD" w:rsidP="002B52C6">
            <w:pPr>
              <w:pStyle w:val="TableParagraph"/>
              <w:spacing w:line="276" w:lineRule="auto"/>
              <w:ind w:right="490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Do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ou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ha</w:t>
            </w:r>
            <w:r w:rsidRPr="00E40E94">
              <w:rPr>
                <w:rFonts w:eastAsia="Verdana" w:cs="Helvetica"/>
                <w:spacing w:val="-2"/>
                <w:sz w:val="22"/>
              </w:rPr>
              <w:t>v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a</w:t>
            </w:r>
            <w:r w:rsidRPr="00E40E94">
              <w:rPr>
                <w:rFonts w:eastAsia="Verdana" w:cs="Helvetica"/>
                <w:sz w:val="22"/>
              </w:rPr>
              <w:t>ccess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3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 xml:space="preserve">a </w:t>
            </w:r>
            <w:r w:rsidRPr="00E40E94">
              <w:rPr>
                <w:rFonts w:eastAsia="Verdana" w:cs="Helvetica"/>
                <w:spacing w:val="-1"/>
                <w:sz w:val="22"/>
              </w:rPr>
              <w:t>w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pacing w:val="-2"/>
                <w:sz w:val="22"/>
              </w:rPr>
              <w:t>k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op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or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a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3"/>
                <w:sz w:val="22"/>
              </w:rPr>
              <w:t>l</w:t>
            </w:r>
            <w:r w:rsidRPr="00E40E94">
              <w:rPr>
                <w:rFonts w:eastAsia="Verdana" w:cs="Helvetica"/>
                <w:spacing w:val="-1"/>
                <w:sz w:val="22"/>
              </w:rPr>
              <w:t>ab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ra</w:t>
            </w:r>
            <w:r w:rsidRPr="00E40E94">
              <w:rPr>
                <w:rFonts w:eastAsia="Verdana" w:cs="Helvetica"/>
                <w:spacing w:val="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?</w:t>
            </w:r>
          </w:p>
        </w:tc>
        <w:sdt>
          <w:sdtPr>
            <w:rPr>
              <w:rFonts w:cs="Helvetica"/>
              <w:sz w:val="22"/>
              <w:lang w:val="en-US"/>
            </w:rPr>
            <w:id w:val="480963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915FD" w:rsidRPr="00E40E94" w:rsidRDefault="00C7007D" w:rsidP="002B52C6">
                <w:pPr>
                  <w:widowControl w:val="0"/>
                  <w:spacing w:line="276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2915FD" w:rsidRPr="00E40E94" w:rsidTr="00CB124C">
        <w:trPr>
          <w:trHeight w:val="2158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FD" w:rsidRPr="00E40E94" w:rsidRDefault="002915FD" w:rsidP="002B52C6">
            <w:pPr>
              <w:pStyle w:val="TableParagraph"/>
              <w:spacing w:line="276" w:lineRule="auto"/>
              <w:ind w:right="136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ow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m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z w:val="22"/>
              </w:rPr>
              <w:t>ch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w</w:t>
            </w:r>
            <w:r w:rsidRPr="00E40E94">
              <w:rPr>
                <w:rFonts w:eastAsia="Verdana" w:cs="Helvetica"/>
                <w:spacing w:val="-1"/>
                <w:sz w:val="22"/>
              </w:rPr>
              <w:t>il</w:t>
            </w:r>
            <w:r w:rsidRPr="00E40E94">
              <w:rPr>
                <w:rFonts w:eastAsia="Verdana" w:cs="Helvetica"/>
                <w:sz w:val="22"/>
              </w:rPr>
              <w:t>l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our team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ha</w:t>
            </w:r>
            <w:r w:rsidRPr="00E40E94">
              <w:rPr>
                <w:rFonts w:eastAsia="Verdana" w:cs="Helvetica"/>
                <w:spacing w:val="-2"/>
                <w:sz w:val="22"/>
              </w:rPr>
              <w:t>v</w:t>
            </w:r>
            <w:r w:rsidRPr="00E40E94">
              <w:rPr>
                <w:rFonts w:eastAsia="Verdana" w:cs="Helvetica"/>
                <w:sz w:val="22"/>
              </w:rPr>
              <w:t xml:space="preserve">e 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pacing w:val="-2"/>
                <w:sz w:val="22"/>
              </w:rPr>
              <w:t>v</w:t>
            </w:r>
            <w:r w:rsidRPr="00E40E94">
              <w:rPr>
                <w:rFonts w:eastAsia="Verdana" w:cs="Helvetica"/>
                <w:spacing w:val="1"/>
                <w:sz w:val="22"/>
              </w:rPr>
              <w:t>a</w:t>
            </w:r>
            <w:r w:rsidRPr="00E40E94">
              <w:rPr>
                <w:rFonts w:eastAsia="Verdana" w:cs="Helvetica"/>
                <w:spacing w:val="-1"/>
                <w:sz w:val="22"/>
              </w:rPr>
              <w:t>i</w:t>
            </w:r>
            <w:r w:rsidRPr="00E40E94">
              <w:rPr>
                <w:rFonts w:eastAsia="Verdana" w:cs="Helvetica"/>
                <w:spacing w:val="-3"/>
                <w:sz w:val="22"/>
              </w:rPr>
              <w:t>l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pacing w:val="1"/>
                <w:sz w:val="22"/>
              </w:rPr>
              <w:t>b</w:t>
            </w:r>
            <w:r w:rsidRPr="00E40E94">
              <w:rPr>
                <w:rFonts w:eastAsia="Verdana" w:cs="Helvetica"/>
                <w:spacing w:val="-3"/>
                <w:sz w:val="22"/>
              </w:rPr>
              <w:t>l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t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w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z w:val="22"/>
              </w:rPr>
              <w:t>k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on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ur Can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z w:val="22"/>
              </w:rPr>
              <w:t>t,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="00375B06" w:rsidRPr="00E40E94">
              <w:rPr>
                <w:rFonts w:eastAsia="Verdana" w:cs="Helvetica"/>
                <w:spacing w:val="-2"/>
                <w:sz w:val="22"/>
              </w:rPr>
              <w:t xml:space="preserve">(total number of hours/hours per week), </w:t>
            </w:r>
            <w:r w:rsidRPr="00E40E94">
              <w:rPr>
                <w:rFonts w:eastAsia="Verdana" w:cs="Helvetica"/>
                <w:spacing w:val="-1"/>
                <w:sz w:val="22"/>
              </w:rPr>
              <w:t>an</w:t>
            </w:r>
            <w:r w:rsidRPr="00E40E94">
              <w:rPr>
                <w:rFonts w:eastAsia="Verdana" w:cs="Helvetica"/>
                <w:sz w:val="22"/>
              </w:rPr>
              <w:t>d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ow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w</w:t>
            </w:r>
            <w:r w:rsidRPr="00E40E94">
              <w:rPr>
                <w:rFonts w:eastAsia="Verdana" w:cs="Helvetica"/>
                <w:spacing w:val="-1"/>
                <w:sz w:val="22"/>
              </w:rPr>
              <w:t>il</w:t>
            </w:r>
            <w:r w:rsidRPr="00E40E94">
              <w:rPr>
                <w:rFonts w:eastAsia="Verdana" w:cs="Helvetica"/>
                <w:sz w:val="22"/>
              </w:rPr>
              <w:t>l</w:t>
            </w:r>
            <w:r w:rsidRPr="00E40E94">
              <w:rPr>
                <w:rFonts w:eastAsia="Verdana" w:cs="Helvetica"/>
                <w:spacing w:val="-4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ou s</w:t>
            </w:r>
            <w:r w:rsidRPr="00E40E94">
              <w:rPr>
                <w:rFonts w:eastAsia="Verdana" w:cs="Helvetica"/>
                <w:spacing w:val="-1"/>
                <w:sz w:val="22"/>
              </w:rPr>
              <w:t>p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d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t?</w:t>
            </w:r>
          </w:p>
        </w:tc>
        <w:sdt>
          <w:sdtPr>
            <w:rPr>
              <w:rFonts w:cs="Helvetica"/>
              <w:sz w:val="22"/>
              <w:lang w:val="en-US"/>
            </w:rPr>
            <w:id w:val="-1291510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915FD" w:rsidRPr="00E40E94" w:rsidRDefault="00C7007D" w:rsidP="002B52C6">
                <w:pPr>
                  <w:widowControl w:val="0"/>
                  <w:spacing w:line="276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  <w:tr w:rsidR="002915FD" w:rsidRPr="00E40E94" w:rsidTr="00C87D60">
        <w:trPr>
          <w:trHeight w:val="2835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FD" w:rsidRPr="00E40E94" w:rsidRDefault="002915FD" w:rsidP="002B52C6">
            <w:pPr>
              <w:pStyle w:val="TableParagraph"/>
              <w:spacing w:line="276" w:lineRule="auto"/>
              <w:ind w:right="291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ow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d</w:t>
            </w:r>
            <w:r w:rsidRPr="00E40E94">
              <w:rPr>
                <w:rFonts w:eastAsia="Verdana" w:cs="Helvetica"/>
                <w:sz w:val="22"/>
              </w:rPr>
              <w:t>oes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our team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p</w:t>
            </w:r>
            <w:r w:rsidRPr="00E40E94">
              <w:rPr>
                <w:rFonts w:eastAsia="Verdana" w:cs="Helvetica"/>
                <w:spacing w:val="-3"/>
                <w:sz w:val="22"/>
              </w:rPr>
              <w:t>l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z w:val="22"/>
              </w:rPr>
              <w:t>n</w:t>
            </w:r>
            <w:r w:rsidRPr="00E40E94">
              <w:rPr>
                <w:rFonts w:eastAsia="Verdana" w:cs="Helvetica"/>
                <w:spacing w:val="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f</w:t>
            </w:r>
            <w:r w:rsidRPr="00E40E94">
              <w:rPr>
                <w:rFonts w:eastAsia="Verdana" w:cs="Helvetica"/>
                <w:spacing w:val="-1"/>
                <w:sz w:val="22"/>
              </w:rPr>
              <w:t>inan</w:t>
            </w:r>
            <w:r w:rsidRPr="00E40E94">
              <w:rPr>
                <w:rFonts w:eastAsia="Verdana" w:cs="Helvetica"/>
                <w:sz w:val="22"/>
              </w:rPr>
              <w:t xml:space="preserve">ce 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its 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2"/>
                <w:sz w:val="22"/>
              </w:rPr>
              <w:t>x</w:t>
            </w:r>
            <w:r w:rsidRPr="00E40E94">
              <w:rPr>
                <w:rFonts w:eastAsia="Verdana" w:cs="Helvetica"/>
                <w:spacing w:val="-1"/>
                <w:sz w:val="22"/>
              </w:rPr>
              <w:t>p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ses?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A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4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ou s</w:t>
            </w:r>
            <w:r w:rsidRPr="00E40E94">
              <w:rPr>
                <w:rFonts w:eastAsia="Verdana" w:cs="Helvetica"/>
                <w:spacing w:val="-1"/>
                <w:sz w:val="22"/>
              </w:rPr>
              <w:t>upp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rt</w:t>
            </w:r>
            <w:r w:rsidRPr="00E40E94">
              <w:rPr>
                <w:rFonts w:eastAsia="Verdana" w:cs="Helvetica"/>
                <w:sz w:val="22"/>
              </w:rPr>
              <w:t>ed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b</w:t>
            </w:r>
            <w:r w:rsidRPr="00E40E94">
              <w:rPr>
                <w:rFonts w:eastAsia="Verdana" w:cs="Helvetica"/>
                <w:sz w:val="22"/>
              </w:rPr>
              <w:t>y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y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z w:val="22"/>
              </w:rPr>
              <w:t>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sc</w:t>
            </w:r>
            <w:r w:rsidRPr="00E40E94">
              <w:rPr>
                <w:rFonts w:eastAsia="Verdana" w:cs="Helvetica"/>
                <w:spacing w:val="-1"/>
                <w:sz w:val="22"/>
              </w:rPr>
              <w:t>h</w:t>
            </w:r>
            <w:r w:rsidRPr="00E40E94">
              <w:rPr>
                <w:rFonts w:eastAsia="Verdana" w:cs="Helvetica"/>
                <w:sz w:val="22"/>
              </w:rPr>
              <w:t>ool</w:t>
            </w:r>
            <w:r w:rsidRPr="00E40E94">
              <w:rPr>
                <w:rFonts w:eastAsia="Verdana" w:cs="Helvetica"/>
                <w:spacing w:val="-4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or o</w:t>
            </w:r>
            <w:r w:rsidRPr="00E40E94">
              <w:rPr>
                <w:rFonts w:eastAsia="Verdana" w:cs="Helvetica"/>
                <w:spacing w:val="-1"/>
                <w:sz w:val="22"/>
              </w:rPr>
              <w:t>th</w:t>
            </w:r>
            <w:r w:rsidRPr="00E40E94">
              <w:rPr>
                <w:rFonts w:eastAsia="Verdana" w:cs="Helvetica"/>
                <w:sz w:val="22"/>
              </w:rPr>
              <w:t>er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>p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so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z w:val="22"/>
              </w:rPr>
              <w:t>s?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5AA" w:rsidRPr="00E40E94" w:rsidRDefault="00C7007D" w:rsidP="002B52C6">
            <w:pPr>
              <w:widowControl w:val="0"/>
              <w:spacing w:line="276" w:lineRule="auto"/>
              <w:jc w:val="left"/>
              <w:rPr>
                <w:rFonts w:cs="Helvetica"/>
                <w:i/>
                <w:sz w:val="22"/>
                <w:lang w:val="en-US"/>
              </w:rPr>
            </w:pPr>
            <w:r w:rsidRPr="00E40E94">
              <w:rPr>
                <w:rFonts w:cs="Helvetica"/>
                <w:i/>
                <w:sz w:val="22"/>
                <w:lang w:val="en-US"/>
              </w:rPr>
              <w:t>If selected, t</w:t>
            </w:r>
            <w:r w:rsidR="008352C2" w:rsidRPr="00E40E94">
              <w:rPr>
                <w:rFonts w:cs="Helvetica"/>
                <w:i/>
                <w:sz w:val="22"/>
                <w:lang w:val="en-US"/>
              </w:rPr>
              <w:t xml:space="preserve">he team </w:t>
            </w:r>
            <w:r w:rsidRPr="00E40E94">
              <w:rPr>
                <w:rFonts w:cs="Helvetica"/>
                <w:i/>
                <w:sz w:val="22"/>
                <w:lang w:val="en-US"/>
              </w:rPr>
              <w:t>shall be</w:t>
            </w:r>
            <w:r w:rsidR="008352C2" w:rsidRPr="00E40E94">
              <w:rPr>
                <w:rFonts w:cs="Helvetica"/>
                <w:i/>
                <w:sz w:val="22"/>
                <w:lang w:val="en-US"/>
              </w:rPr>
              <w:t xml:space="preserve"> financed by the Malta Cou</w:t>
            </w:r>
            <w:r w:rsidRPr="00E40E94">
              <w:rPr>
                <w:rFonts w:cs="Helvetica"/>
                <w:i/>
                <w:sz w:val="22"/>
                <w:lang w:val="en-US"/>
              </w:rPr>
              <w:t>ncil for Science and Technology through the National Space Fund</w:t>
            </w:r>
            <w:r w:rsidR="00CB124C" w:rsidRPr="00E40E94">
              <w:rPr>
                <w:rFonts w:cs="Helvetica"/>
                <w:i/>
                <w:sz w:val="22"/>
                <w:lang w:val="en-US"/>
              </w:rPr>
              <w:t xml:space="preserve">. </w:t>
            </w:r>
            <w:r w:rsidR="009815AA" w:rsidRPr="00E40E94">
              <w:rPr>
                <w:rFonts w:cs="Helvetica"/>
                <w:i/>
                <w:color w:val="808080" w:themeColor="background1" w:themeShade="80"/>
                <w:sz w:val="22"/>
                <w:lang w:val="en-US"/>
              </w:rPr>
              <w:t>Include here any other sponsors, if applicable:</w:t>
            </w:r>
          </w:p>
          <w:sdt>
            <w:sdtPr>
              <w:rPr>
                <w:rFonts w:cs="Helvetica"/>
                <w:i/>
                <w:sz w:val="22"/>
                <w:lang w:val="en-US"/>
              </w:rPr>
              <w:id w:val="404026448"/>
              <w:placeholder>
                <w:docPart w:val="DefaultPlaceholder_-1854013440"/>
              </w:placeholder>
              <w:showingPlcHdr/>
            </w:sdtPr>
            <w:sdtEndPr/>
            <w:sdtContent>
              <w:p w:rsidR="009815AA" w:rsidRPr="00E40E94" w:rsidRDefault="009815AA" w:rsidP="002B52C6">
                <w:pPr>
                  <w:widowControl w:val="0"/>
                  <w:spacing w:line="276" w:lineRule="auto"/>
                  <w:jc w:val="left"/>
                  <w:rPr>
                    <w:rFonts w:cs="Helvetica"/>
                    <w:i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sdtContent>
          </w:sdt>
        </w:tc>
      </w:tr>
      <w:tr w:rsidR="002915FD" w:rsidRPr="00E40E94" w:rsidTr="00C87D60">
        <w:trPr>
          <w:trHeight w:val="2835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D74" w:rsidRPr="00E40E94" w:rsidRDefault="002915FD" w:rsidP="002B52C6">
            <w:pPr>
              <w:pStyle w:val="TableParagraph"/>
              <w:spacing w:line="276" w:lineRule="auto"/>
              <w:ind w:right="223"/>
              <w:rPr>
                <w:rFonts w:eastAsia="Verdana" w:cs="Helvetica"/>
                <w:spacing w:val="-2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Do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ou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ha</w:t>
            </w:r>
            <w:r w:rsidRPr="00E40E94">
              <w:rPr>
                <w:rFonts w:eastAsia="Verdana" w:cs="Helvetica"/>
                <w:spacing w:val="-2"/>
                <w:sz w:val="22"/>
              </w:rPr>
              <w:t>v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al</w:t>
            </w:r>
            <w:r w:rsidRPr="00E40E94">
              <w:rPr>
                <w:rFonts w:eastAsia="Verdana" w:cs="Helvetica"/>
                <w:sz w:val="22"/>
              </w:rPr>
              <w:t>l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m</w:t>
            </w:r>
            <w:r w:rsidRPr="00E40E94">
              <w:rPr>
                <w:rFonts w:eastAsia="Verdana" w:cs="Helvetica"/>
                <w:spacing w:val="-1"/>
                <w:sz w:val="22"/>
              </w:rPr>
              <w:t>at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1"/>
                <w:sz w:val="22"/>
              </w:rPr>
              <w:t>a</w:t>
            </w:r>
            <w:r w:rsidRPr="00E40E94">
              <w:rPr>
                <w:rFonts w:eastAsia="Verdana" w:cs="Helvetica"/>
                <w:sz w:val="22"/>
              </w:rPr>
              <w:t xml:space="preserve">l </w:t>
            </w:r>
            <w:r w:rsidRPr="00E40E94">
              <w:rPr>
                <w:rFonts w:eastAsia="Verdana" w:cs="Helvetica"/>
                <w:spacing w:val="-1"/>
                <w:sz w:val="22"/>
              </w:rPr>
              <w:t>an</w:t>
            </w:r>
            <w:r w:rsidRPr="00E40E94">
              <w:rPr>
                <w:rFonts w:eastAsia="Verdana" w:cs="Helvetica"/>
                <w:sz w:val="22"/>
              </w:rPr>
              <w:t>d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qu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1"/>
                <w:sz w:val="22"/>
              </w:rPr>
              <w:t>p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t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ee</w:t>
            </w:r>
            <w:r w:rsidRPr="00E40E94">
              <w:rPr>
                <w:rFonts w:eastAsia="Verdana" w:cs="Helvetica"/>
                <w:spacing w:val="-1"/>
                <w:sz w:val="22"/>
              </w:rPr>
              <w:t>d</w:t>
            </w:r>
            <w:r w:rsidRPr="00E40E94">
              <w:rPr>
                <w:rFonts w:eastAsia="Verdana" w:cs="Helvetica"/>
                <w:sz w:val="22"/>
              </w:rPr>
              <w:t>ed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f</w:t>
            </w:r>
            <w:r w:rsidRPr="00E40E94">
              <w:rPr>
                <w:rFonts w:eastAsia="Verdana" w:cs="Helvetica"/>
                <w:sz w:val="22"/>
              </w:rPr>
              <w:t xml:space="preserve">or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z w:val="22"/>
              </w:rPr>
              <w:t>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1"/>
                <w:sz w:val="22"/>
              </w:rPr>
              <w:t>m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ss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?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</w:p>
          <w:p w:rsidR="00167D74" w:rsidRPr="00E40E94" w:rsidRDefault="00167D74" w:rsidP="002B52C6">
            <w:pPr>
              <w:pStyle w:val="TableParagraph"/>
              <w:spacing w:line="276" w:lineRule="auto"/>
              <w:ind w:right="223"/>
              <w:rPr>
                <w:rFonts w:eastAsia="Verdana" w:cs="Helvetica"/>
                <w:spacing w:val="-2"/>
                <w:sz w:val="22"/>
              </w:rPr>
            </w:pPr>
          </w:p>
          <w:p w:rsidR="00375B06" w:rsidRPr="00E40E94" w:rsidRDefault="00375B06" w:rsidP="002B52C6">
            <w:pPr>
              <w:pStyle w:val="TableParagraph"/>
              <w:spacing w:line="276" w:lineRule="auto"/>
              <w:ind w:right="223"/>
              <w:rPr>
                <w:rFonts w:eastAsia="Verdana" w:cs="Helvetica"/>
                <w:spacing w:val="-2"/>
                <w:sz w:val="22"/>
              </w:rPr>
            </w:pPr>
            <w:r w:rsidRPr="00E40E94">
              <w:rPr>
                <w:rFonts w:eastAsia="Verdana" w:cs="Helvetica"/>
                <w:spacing w:val="-2"/>
                <w:sz w:val="22"/>
              </w:rPr>
              <w:t>If not, how do you plan to obtain it?</w:t>
            </w:r>
          </w:p>
          <w:p w:rsidR="00CB124C" w:rsidRPr="00E40E94" w:rsidRDefault="00CB124C" w:rsidP="002B52C6">
            <w:pPr>
              <w:pStyle w:val="TableParagraph"/>
              <w:spacing w:line="276" w:lineRule="auto"/>
              <w:ind w:right="223"/>
              <w:rPr>
                <w:rFonts w:eastAsia="Verdana" w:cs="Helvetica"/>
                <w:sz w:val="22"/>
              </w:rPr>
            </w:pPr>
          </w:p>
          <w:p w:rsidR="002915FD" w:rsidRPr="00E40E94" w:rsidRDefault="002915FD" w:rsidP="002B52C6">
            <w:pPr>
              <w:pStyle w:val="TableParagraph"/>
              <w:spacing w:line="276" w:lineRule="auto"/>
              <w:ind w:right="223"/>
              <w:rPr>
                <w:rFonts w:eastAsia="Verdana" w:cs="Helvetica"/>
                <w:sz w:val="22"/>
              </w:rPr>
            </w:pP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FD" w:rsidRPr="00E40E94" w:rsidRDefault="00C7007D" w:rsidP="002B52C6">
            <w:pPr>
              <w:widowControl w:val="0"/>
              <w:spacing w:line="276" w:lineRule="auto"/>
              <w:jc w:val="left"/>
              <w:rPr>
                <w:rStyle w:val="Hyperlink"/>
                <w:rFonts w:cs="Helvetica"/>
                <w:i/>
                <w:sz w:val="22"/>
              </w:rPr>
            </w:pPr>
            <w:r w:rsidRPr="00E40E94">
              <w:rPr>
                <w:rFonts w:cs="Helvetica"/>
                <w:i/>
                <w:sz w:val="22"/>
                <w:lang w:val="en-US"/>
              </w:rPr>
              <w:t>All equipment associated with t</w:t>
            </w:r>
            <w:r w:rsidR="008352C2" w:rsidRPr="00E40E94">
              <w:rPr>
                <w:rFonts w:cs="Helvetica"/>
                <w:i/>
                <w:sz w:val="22"/>
                <w:lang w:val="en-US"/>
              </w:rPr>
              <w:t xml:space="preserve">he primary mission will be provided by the Malta Council for Science and Technology. Secondary Mission </w:t>
            </w:r>
            <w:r w:rsidRPr="00E40E94">
              <w:rPr>
                <w:rFonts w:cs="Helvetica"/>
                <w:i/>
                <w:sz w:val="22"/>
                <w:lang w:val="en-US"/>
              </w:rPr>
              <w:t>components</w:t>
            </w:r>
            <w:r w:rsidR="008352C2" w:rsidRPr="00E40E94">
              <w:rPr>
                <w:rFonts w:cs="Helvetica"/>
                <w:i/>
                <w:sz w:val="22"/>
                <w:lang w:val="en-US"/>
              </w:rPr>
              <w:t xml:space="preserve"> </w:t>
            </w:r>
            <w:r w:rsidRPr="00E40E94">
              <w:rPr>
                <w:rFonts w:cs="Helvetica"/>
                <w:i/>
                <w:sz w:val="22"/>
                <w:lang w:val="en-US"/>
              </w:rPr>
              <w:t xml:space="preserve">shall be purchased by the team and reimbursed by the Council up to the limits stipulated in the </w:t>
            </w:r>
            <w:r w:rsidRPr="00E40E94">
              <w:rPr>
                <w:rFonts w:cs="Helvetica"/>
                <w:i/>
                <w:sz w:val="22"/>
              </w:rPr>
              <w:t xml:space="preserve">Participation Guide </w:t>
            </w:r>
            <w:r w:rsidRPr="00E40E94">
              <w:rPr>
                <w:rFonts w:cs="Helvetica"/>
                <w:i/>
                <w:spacing w:val="-2"/>
                <w:sz w:val="22"/>
              </w:rPr>
              <w:t>a</w:t>
            </w:r>
            <w:r w:rsidRPr="00E40E94">
              <w:rPr>
                <w:rFonts w:cs="Helvetica"/>
                <w:i/>
                <w:sz w:val="22"/>
              </w:rPr>
              <w:t>v</w:t>
            </w:r>
            <w:r w:rsidRPr="00E40E94">
              <w:rPr>
                <w:rFonts w:cs="Helvetica"/>
                <w:i/>
                <w:spacing w:val="-2"/>
                <w:sz w:val="22"/>
              </w:rPr>
              <w:t>aila</w:t>
            </w:r>
            <w:r w:rsidRPr="00E40E94">
              <w:rPr>
                <w:rFonts w:cs="Helvetica"/>
                <w:i/>
                <w:spacing w:val="-1"/>
                <w:sz w:val="22"/>
              </w:rPr>
              <w:t>b</w:t>
            </w:r>
            <w:r w:rsidRPr="00E40E94">
              <w:rPr>
                <w:rFonts w:cs="Helvetica"/>
                <w:i/>
                <w:spacing w:val="-2"/>
                <w:sz w:val="22"/>
              </w:rPr>
              <w:t>l</w:t>
            </w:r>
            <w:r w:rsidRPr="00E40E94">
              <w:rPr>
                <w:rFonts w:cs="Helvetica"/>
                <w:i/>
                <w:sz w:val="22"/>
              </w:rPr>
              <w:t>e</w:t>
            </w:r>
            <w:r w:rsidRPr="00E40E94">
              <w:rPr>
                <w:rFonts w:cs="Helvetica"/>
                <w:i/>
                <w:spacing w:val="-2"/>
                <w:sz w:val="22"/>
              </w:rPr>
              <w:t xml:space="preserve"> a</w:t>
            </w:r>
            <w:r w:rsidRPr="00E40E94">
              <w:rPr>
                <w:rFonts w:cs="Helvetica"/>
                <w:i/>
                <w:sz w:val="22"/>
              </w:rPr>
              <w:t xml:space="preserve">t </w:t>
            </w:r>
            <w:hyperlink r:id="rId16" w:anchor="cansat" w:history="1">
              <w:r w:rsidRPr="00E40E94">
                <w:rPr>
                  <w:rStyle w:val="Hyperlink"/>
                  <w:rFonts w:cs="Helvetica"/>
                  <w:i/>
                  <w:sz w:val="22"/>
                </w:rPr>
                <w:t>http://mcst.gov.mt/space-directorate/sep/#cansat</w:t>
              </w:r>
            </w:hyperlink>
          </w:p>
          <w:p w:rsidR="00CB124C" w:rsidRPr="00E40E94" w:rsidRDefault="00CB124C" w:rsidP="002B52C6">
            <w:pPr>
              <w:widowControl w:val="0"/>
              <w:spacing w:line="276" w:lineRule="auto"/>
              <w:jc w:val="left"/>
              <w:rPr>
                <w:rFonts w:cs="Helvetica"/>
                <w:i/>
                <w:sz w:val="22"/>
                <w:lang w:val="en-US"/>
              </w:rPr>
            </w:pPr>
            <w:r w:rsidRPr="00E40E94">
              <w:rPr>
                <w:rFonts w:cs="Helvetica"/>
                <w:i/>
                <w:color w:val="808080" w:themeColor="background1" w:themeShade="80"/>
                <w:sz w:val="22"/>
                <w:lang w:val="en-US"/>
              </w:rPr>
              <w:t>Provide details on how you plan to obtain the secondary mission components:</w:t>
            </w:r>
          </w:p>
          <w:sdt>
            <w:sdtPr>
              <w:rPr>
                <w:rFonts w:cs="Helvetica"/>
                <w:i/>
                <w:sz w:val="22"/>
                <w:lang w:val="en-US"/>
              </w:rPr>
              <w:id w:val="-1903201221"/>
              <w:placeholder>
                <w:docPart w:val="2880774DB6844E49BA6FD31FF5F1F08E"/>
              </w:placeholder>
              <w:showingPlcHdr/>
            </w:sdtPr>
            <w:sdtEndPr/>
            <w:sdtContent>
              <w:bookmarkStart w:id="0" w:name="_GoBack" w:displacedByCustomXml="prev"/>
              <w:p w:rsidR="00CB124C" w:rsidRPr="00E40E94" w:rsidRDefault="00CB124C" w:rsidP="002B52C6">
                <w:pPr>
                  <w:widowControl w:val="0"/>
                  <w:spacing w:line="276" w:lineRule="auto"/>
                  <w:jc w:val="left"/>
                  <w:rPr>
                    <w:rFonts w:cs="Helvetica"/>
                    <w:i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</w:tbl>
    <w:p w:rsidR="002915FD" w:rsidRPr="00E40E94" w:rsidRDefault="002915FD" w:rsidP="00DA19D1">
      <w:pPr>
        <w:spacing w:after="0" w:line="200" w:lineRule="exact"/>
        <w:rPr>
          <w:rFonts w:cs="Helvetica"/>
          <w:sz w:val="22"/>
        </w:rPr>
      </w:pPr>
    </w:p>
    <w:p w:rsidR="006A69F6" w:rsidRPr="00E40E94" w:rsidRDefault="006A69F6" w:rsidP="00DA19D1">
      <w:pPr>
        <w:spacing w:after="0" w:line="200" w:lineRule="exact"/>
        <w:rPr>
          <w:rFonts w:cs="Helvetica"/>
          <w:sz w:val="22"/>
        </w:rPr>
      </w:pPr>
    </w:p>
    <w:tbl>
      <w:tblPr>
        <w:tblW w:w="9883" w:type="dxa"/>
        <w:jc w:val="center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372"/>
      </w:tblGrid>
      <w:tr w:rsidR="006A69F6" w:rsidRPr="00E40E94" w:rsidTr="006A69F6">
        <w:trPr>
          <w:trHeight w:val="567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:rsidR="006A69F6" w:rsidRPr="00E40E94" w:rsidRDefault="006A69F6" w:rsidP="00B06C08">
            <w:pPr>
              <w:pStyle w:val="TableParagraph"/>
              <w:spacing w:before="120" w:after="120"/>
              <w:ind w:left="102"/>
              <w:rPr>
                <w:rFonts w:eastAsia="Verdana" w:cs="Helvetica"/>
                <w:color w:val="FFFFFF" w:themeColor="background1"/>
                <w:sz w:val="22"/>
              </w:rPr>
            </w:pP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O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tr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>e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ach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Progr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pacing w:val="-2"/>
                <w:sz w:val="22"/>
              </w:rPr>
              <w:t>a</w:t>
            </w:r>
            <w:r w:rsidRPr="00E40E94">
              <w:rPr>
                <w:rFonts w:eastAsia="Verdana" w:cs="Helvetica"/>
                <w:b/>
                <w:bCs/>
                <w:color w:val="FFFFFF" w:themeColor="background1"/>
                <w:sz w:val="22"/>
              </w:rPr>
              <w:t>mme</w:t>
            </w:r>
          </w:p>
        </w:tc>
      </w:tr>
      <w:tr w:rsidR="006A69F6" w:rsidRPr="00E40E94" w:rsidTr="002B52C6">
        <w:trPr>
          <w:trHeight w:val="3393"/>
          <w:jc w:val="center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12A" w:rsidRPr="00E40E94" w:rsidRDefault="006A69F6" w:rsidP="002B52C6">
            <w:pPr>
              <w:pStyle w:val="TableParagraph"/>
              <w:spacing w:line="276" w:lineRule="auto"/>
              <w:ind w:right="154"/>
              <w:rPr>
                <w:rFonts w:eastAsia="Verdana" w:cs="Helvetica"/>
                <w:spacing w:val="-2"/>
                <w:sz w:val="22"/>
              </w:rPr>
            </w:pPr>
            <w:r w:rsidRPr="00E40E94">
              <w:rPr>
                <w:rFonts w:eastAsia="Verdana" w:cs="Helvetica"/>
                <w:sz w:val="22"/>
              </w:rPr>
              <w:t>Desc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-1"/>
                <w:sz w:val="22"/>
              </w:rPr>
              <w:t>b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2"/>
                <w:sz w:val="22"/>
              </w:rPr>
              <w:t>y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</w:t>
            </w:r>
            <w:r w:rsidRPr="00E40E94">
              <w:rPr>
                <w:rFonts w:eastAsia="Verdana" w:cs="Helvetica"/>
                <w:sz w:val="22"/>
              </w:rPr>
              <w:t>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utr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z w:val="22"/>
              </w:rPr>
              <w:t xml:space="preserve">ch </w:t>
            </w:r>
            <w:proofErr w:type="spellStart"/>
            <w:r w:rsidRPr="00E40E94">
              <w:rPr>
                <w:rFonts w:eastAsia="Verdana" w:cs="Helvetica"/>
                <w:spacing w:val="-1"/>
                <w:sz w:val="22"/>
              </w:rPr>
              <w:t>pr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gra</w:t>
            </w:r>
            <w:r w:rsidRPr="00E40E94">
              <w:rPr>
                <w:rFonts w:eastAsia="Verdana" w:cs="Helvetica"/>
                <w:spacing w:val="-2"/>
                <w:sz w:val="22"/>
              </w:rPr>
              <w:t>mme</w:t>
            </w:r>
            <w:proofErr w:type="spellEnd"/>
            <w:r w:rsidRPr="00E40E94">
              <w:rPr>
                <w:rFonts w:eastAsia="Verdana" w:cs="Helvetica"/>
                <w:spacing w:val="-1"/>
                <w:sz w:val="22"/>
              </w:rPr>
              <w:t xml:space="preserve"> f</w:t>
            </w:r>
            <w:r w:rsidRPr="00E40E94">
              <w:rPr>
                <w:rFonts w:eastAsia="Verdana" w:cs="Helvetica"/>
                <w:sz w:val="22"/>
              </w:rPr>
              <w:t>or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b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f</w:t>
            </w:r>
            <w:r w:rsidRPr="00E40E94">
              <w:rPr>
                <w:rFonts w:eastAsia="Verdana" w:cs="Helvetica"/>
                <w:sz w:val="22"/>
              </w:rPr>
              <w:t>o</w:t>
            </w:r>
            <w:r w:rsidRPr="00E40E94">
              <w:rPr>
                <w:rFonts w:eastAsia="Verdana" w:cs="Helvetica"/>
                <w:spacing w:val="-1"/>
                <w:sz w:val="22"/>
              </w:rPr>
              <w:t>r</w:t>
            </w:r>
            <w:r w:rsidRPr="00E40E94">
              <w:rPr>
                <w:rFonts w:eastAsia="Verdana" w:cs="Helvetica"/>
                <w:sz w:val="22"/>
              </w:rPr>
              <w:t xml:space="preserve">e, </w:t>
            </w:r>
            <w:r w:rsidRPr="00E40E94">
              <w:rPr>
                <w:rFonts w:eastAsia="Verdana" w:cs="Helvetica"/>
                <w:spacing w:val="-1"/>
                <w:sz w:val="22"/>
              </w:rPr>
              <w:t>dur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1"/>
                <w:sz w:val="22"/>
              </w:rPr>
              <w:t>n</w:t>
            </w:r>
            <w:r w:rsidRPr="00E40E94">
              <w:rPr>
                <w:rFonts w:eastAsia="Verdana" w:cs="Helvetica"/>
                <w:sz w:val="22"/>
              </w:rPr>
              <w:t>g,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an</w:t>
            </w:r>
            <w:r w:rsidRPr="00E40E94">
              <w:rPr>
                <w:rFonts w:eastAsia="Verdana" w:cs="Helvetica"/>
                <w:sz w:val="22"/>
              </w:rPr>
              <w:t>d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a</w:t>
            </w:r>
            <w:r w:rsidRPr="00E40E94">
              <w:rPr>
                <w:rFonts w:eastAsia="Verdana" w:cs="Helvetica"/>
                <w:spacing w:val="1"/>
                <w:sz w:val="22"/>
              </w:rPr>
              <w:t>f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z w:val="22"/>
              </w:rPr>
              <w:t>er</w:t>
            </w:r>
            <w:r w:rsidRPr="00E40E94">
              <w:rPr>
                <w:rFonts w:eastAsia="Verdana" w:cs="Helvetica"/>
                <w:spacing w:val="-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th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2"/>
                <w:sz w:val="22"/>
              </w:rPr>
              <w:t xml:space="preserve"> </w:t>
            </w:r>
            <w:r w:rsidRPr="00E40E94">
              <w:rPr>
                <w:rFonts w:eastAsia="Verdana" w:cs="Helvetica"/>
                <w:spacing w:val="-1"/>
                <w:sz w:val="22"/>
              </w:rPr>
              <w:t>Can</w:t>
            </w:r>
            <w:r w:rsidRPr="00E40E94">
              <w:rPr>
                <w:rFonts w:eastAsia="Verdana" w:cs="Helvetica"/>
                <w:sz w:val="22"/>
              </w:rPr>
              <w:t>S</w:t>
            </w:r>
            <w:r w:rsidRPr="00E40E94">
              <w:rPr>
                <w:rFonts w:eastAsia="Verdana" w:cs="Helvetica"/>
                <w:spacing w:val="-1"/>
                <w:sz w:val="22"/>
              </w:rPr>
              <w:t xml:space="preserve">at </w:t>
            </w:r>
            <w:r w:rsidRPr="00E40E94">
              <w:rPr>
                <w:rFonts w:eastAsia="Verdana" w:cs="Helvetica"/>
                <w:sz w:val="22"/>
              </w:rPr>
              <w:t>co</w:t>
            </w:r>
            <w:r w:rsidRPr="00E40E94">
              <w:rPr>
                <w:rFonts w:eastAsia="Verdana" w:cs="Helvetica"/>
                <w:spacing w:val="-2"/>
                <w:sz w:val="22"/>
              </w:rPr>
              <w:t>m</w:t>
            </w:r>
            <w:r w:rsidRPr="00E40E94">
              <w:rPr>
                <w:rFonts w:eastAsia="Verdana" w:cs="Helvetica"/>
                <w:spacing w:val="-1"/>
                <w:sz w:val="22"/>
              </w:rPr>
              <w:t>p</w:t>
            </w:r>
            <w:r w:rsidRPr="00E40E94">
              <w:rPr>
                <w:rFonts w:eastAsia="Verdana" w:cs="Helvetica"/>
                <w:sz w:val="22"/>
              </w:rPr>
              <w:t>e</w:t>
            </w:r>
            <w:r w:rsidRPr="00E40E94">
              <w:rPr>
                <w:rFonts w:eastAsia="Verdana" w:cs="Helvetica"/>
                <w:spacing w:val="-1"/>
                <w:sz w:val="22"/>
              </w:rPr>
              <w:t>t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pacing w:val="1"/>
                <w:sz w:val="22"/>
              </w:rPr>
              <w:t>t</w:t>
            </w:r>
            <w:r w:rsidRPr="00E40E94">
              <w:rPr>
                <w:rFonts w:eastAsia="Verdana" w:cs="Helvetica"/>
                <w:spacing w:val="-3"/>
                <w:sz w:val="22"/>
              </w:rPr>
              <w:t>i</w:t>
            </w:r>
            <w:r w:rsidRPr="00E40E94">
              <w:rPr>
                <w:rFonts w:eastAsia="Verdana" w:cs="Helvetica"/>
                <w:sz w:val="22"/>
              </w:rPr>
              <w:t>on</w:t>
            </w:r>
            <w:r w:rsidR="00063706" w:rsidRPr="00E40E94">
              <w:rPr>
                <w:rFonts w:eastAsia="Verdana" w:cs="Helvetica"/>
                <w:spacing w:val="-2"/>
                <w:sz w:val="22"/>
              </w:rPr>
              <w:t>.</w:t>
            </w:r>
          </w:p>
          <w:p w:rsidR="00063706" w:rsidRPr="00E40E94" w:rsidRDefault="00063706" w:rsidP="002B52C6">
            <w:pPr>
              <w:pStyle w:val="TableParagraph"/>
              <w:spacing w:line="276" w:lineRule="auto"/>
              <w:ind w:right="154"/>
              <w:rPr>
                <w:rFonts w:eastAsia="Verdana" w:cs="Helvetica"/>
                <w:spacing w:val="-2"/>
                <w:sz w:val="22"/>
              </w:rPr>
            </w:pPr>
          </w:p>
          <w:p w:rsidR="006A69F6" w:rsidRPr="00E40E94" w:rsidRDefault="0021712A" w:rsidP="002B52C6">
            <w:pPr>
              <w:pStyle w:val="TableParagraph"/>
              <w:spacing w:line="276" w:lineRule="auto"/>
              <w:ind w:right="154"/>
              <w:rPr>
                <w:rFonts w:eastAsia="Verdana" w:cs="Helvetica"/>
                <w:sz w:val="22"/>
              </w:rPr>
            </w:pPr>
            <w:r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>(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>.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g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 xml:space="preserve">. 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n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w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s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pap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er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art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2"/>
                <w:sz w:val="22"/>
              </w:rPr>
              <w:t>c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l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 xml:space="preserve">es, 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l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2"/>
                <w:sz w:val="22"/>
              </w:rPr>
              <w:t>o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ca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 xml:space="preserve">l 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rad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 xml:space="preserve">o, 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w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bsite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,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pr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2"/>
                <w:sz w:val="22"/>
              </w:rPr>
              <w:t>s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ntat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i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 xml:space="preserve">on 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a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t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sc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h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oo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3"/>
                <w:sz w:val="22"/>
              </w:rPr>
              <w:t>l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,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2"/>
                <w:sz w:val="22"/>
              </w:rPr>
              <w:t xml:space="preserve"> 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e</w:t>
            </w:r>
            <w:r w:rsidR="006A69F6" w:rsidRPr="00E40E94">
              <w:rPr>
                <w:rFonts w:eastAsia="Verdana" w:cs="Helvetica"/>
                <w:color w:val="808080" w:themeColor="background1" w:themeShade="80"/>
                <w:spacing w:val="-1"/>
                <w:sz w:val="22"/>
              </w:rPr>
              <w:t>t</w:t>
            </w:r>
            <w:r w:rsidR="006A69F6" w:rsidRPr="00E40E94">
              <w:rPr>
                <w:rFonts w:eastAsia="Verdana" w:cs="Helvetica"/>
                <w:color w:val="808080" w:themeColor="background1" w:themeShade="80"/>
                <w:sz w:val="22"/>
              </w:rPr>
              <w:t>c</w:t>
            </w:r>
            <w:r w:rsidRPr="00E40E94">
              <w:rPr>
                <w:rFonts w:eastAsia="Verdana" w:cs="Helvetica"/>
                <w:color w:val="808080" w:themeColor="background1" w:themeShade="80"/>
                <w:sz w:val="22"/>
              </w:rPr>
              <w:t>…)</w:t>
            </w:r>
          </w:p>
        </w:tc>
        <w:sdt>
          <w:sdtPr>
            <w:rPr>
              <w:rFonts w:cs="Helvetica"/>
              <w:sz w:val="22"/>
              <w:lang w:val="en-US"/>
            </w:rPr>
            <w:id w:val="120127514"/>
            <w:placeholder>
              <w:docPart w:val="9113E575D4BF42FAAE6AA2C35F842A98"/>
            </w:placeholder>
            <w:showingPlcHdr/>
          </w:sdtPr>
          <w:sdtEndPr/>
          <w:sdtContent>
            <w:tc>
              <w:tcPr>
                <w:tcW w:w="637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6A69F6" w:rsidRPr="00E40E94" w:rsidRDefault="006A69F6" w:rsidP="002B52C6">
                <w:pPr>
                  <w:widowControl w:val="0"/>
                  <w:spacing w:after="0" w:line="276" w:lineRule="auto"/>
                  <w:jc w:val="left"/>
                  <w:rPr>
                    <w:rFonts w:cs="Helvetica"/>
                    <w:sz w:val="22"/>
                    <w:lang w:val="en-US"/>
                  </w:rPr>
                </w:pPr>
                <w:r w:rsidRPr="00E40E94">
                  <w:rPr>
                    <w:rStyle w:val="PlaceholderText"/>
                    <w:rFonts w:cs="Helvetica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6A69F6" w:rsidRPr="00E40E94" w:rsidRDefault="006A69F6" w:rsidP="00DA19D1">
      <w:pPr>
        <w:spacing w:after="0" w:line="200" w:lineRule="exact"/>
        <w:rPr>
          <w:rFonts w:cs="Helvetica"/>
          <w:sz w:val="22"/>
        </w:rPr>
      </w:pPr>
    </w:p>
    <w:p w:rsidR="006A69F6" w:rsidRPr="00E40E94" w:rsidRDefault="006A69F6" w:rsidP="00DA19D1">
      <w:pPr>
        <w:spacing w:after="0" w:line="200" w:lineRule="exact"/>
        <w:rPr>
          <w:rFonts w:cs="Helvetica"/>
          <w:sz w:val="22"/>
        </w:rPr>
      </w:pPr>
    </w:p>
    <w:p w:rsidR="006A69F6" w:rsidRPr="00E40E94" w:rsidRDefault="006A69F6" w:rsidP="00DA19D1">
      <w:pPr>
        <w:spacing w:after="0" w:line="200" w:lineRule="exact"/>
        <w:rPr>
          <w:rFonts w:cs="Helvetica"/>
          <w:sz w:val="22"/>
        </w:rPr>
      </w:pPr>
    </w:p>
    <w:p w:rsidR="006A69F6" w:rsidRPr="00E40E94" w:rsidRDefault="006A69F6" w:rsidP="00DA19D1">
      <w:pPr>
        <w:spacing w:after="0" w:line="200" w:lineRule="exact"/>
        <w:rPr>
          <w:rFonts w:cs="Helvetica"/>
          <w:sz w:val="22"/>
        </w:rPr>
      </w:pPr>
    </w:p>
    <w:p w:rsidR="007406F1" w:rsidRPr="00E40E94" w:rsidRDefault="0050271A" w:rsidP="0050271A">
      <w:pPr>
        <w:pStyle w:val="BodyText"/>
        <w:spacing w:line="276" w:lineRule="auto"/>
        <w:ind w:left="0" w:right="427"/>
        <w:jc w:val="both"/>
        <w:rPr>
          <w:rFonts w:ascii="Helvetica" w:hAnsi="Helvetica" w:cs="Helvetica"/>
          <w:sz w:val="22"/>
        </w:rPr>
      </w:pPr>
      <w:r w:rsidRPr="00E40E94">
        <w:rPr>
          <w:rFonts w:ascii="Helvetica" w:hAnsi="Helvetica" w:cs="Helvetica"/>
          <w:b w:val="0"/>
          <w:color w:val="000000"/>
          <w:spacing w:val="-2"/>
          <w:sz w:val="22"/>
          <w:u w:val="none"/>
        </w:rPr>
        <w:t xml:space="preserve">The teacher is to send the completed application </w:t>
      </w:r>
      <w:r w:rsidR="00B70067" w:rsidRPr="00E40E94">
        <w:rPr>
          <w:rFonts w:ascii="Helvetica" w:hAnsi="Helvetica" w:cs="Helvetica"/>
          <w:b w:val="0"/>
          <w:color w:val="000000"/>
          <w:sz w:val="22"/>
          <w:u w:val="none"/>
        </w:rPr>
        <w:t xml:space="preserve">form </w:t>
      </w:r>
      <w:r w:rsidR="002915FD" w:rsidRPr="00E40E94">
        <w:rPr>
          <w:rFonts w:ascii="Helvetica" w:hAnsi="Helvetica" w:cs="Helvetica"/>
          <w:b w:val="0"/>
          <w:color w:val="000000"/>
          <w:sz w:val="22"/>
          <w:u w:val="none"/>
        </w:rPr>
        <w:t>to</w:t>
      </w:r>
      <w:r w:rsidR="002915FD" w:rsidRPr="00E40E94">
        <w:rPr>
          <w:rFonts w:ascii="Helvetica" w:hAnsi="Helvetica" w:cs="Helvetica"/>
          <w:b w:val="0"/>
          <w:sz w:val="22"/>
          <w:u w:val="none"/>
        </w:rPr>
        <w:t xml:space="preserve"> </w:t>
      </w:r>
      <w:hyperlink r:id="rId17" w:history="1">
        <w:r w:rsidR="00B70067" w:rsidRPr="00E40E94">
          <w:rPr>
            <w:rStyle w:val="Hyperlink"/>
            <w:rFonts w:ascii="Helvetica" w:hAnsi="Helvetica" w:cs="Helvetica"/>
            <w:b w:val="0"/>
            <w:sz w:val="22"/>
          </w:rPr>
          <w:t>space.edu.mcst@gov.mt</w:t>
        </w:r>
      </w:hyperlink>
      <w:r w:rsidR="00B70067" w:rsidRPr="00E40E94">
        <w:rPr>
          <w:rFonts w:ascii="Helvetica" w:hAnsi="Helvetica" w:cs="Helvetica"/>
          <w:b w:val="0"/>
          <w:sz w:val="22"/>
          <w:u w:val="none"/>
        </w:rPr>
        <w:t xml:space="preserve"> </w:t>
      </w:r>
      <w:r w:rsidR="00A22377" w:rsidRPr="00E40E94">
        <w:rPr>
          <w:rFonts w:ascii="Helvetica" w:hAnsi="Helvetica" w:cs="Helvetica"/>
          <w:b w:val="0"/>
          <w:color w:val="000000"/>
          <w:spacing w:val="-1"/>
          <w:sz w:val="22"/>
          <w:u w:val="none"/>
        </w:rPr>
        <w:t>by</w:t>
      </w:r>
      <w:r w:rsidR="00902E01" w:rsidRPr="00E40E94">
        <w:rPr>
          <w:rFonts w:ascii="Helvetica" w:hAnsi="Helvetica" w:cs="Helvetica"/>
          <w:b w:val="0"/>
          <w:color w:val="000000"/>
          <w:spacing w:val="-1"/>
          <w:sz w:val="22"/>
          <w:u w:val="none"/>
        </w:rPr>
        <w:t xml:space="preserve"> </w:t>
      </w:r>
      <w:r w:rsidR="00902E01" w:rsidRPr="00E40E94">
        <w:rPr>
          <w:rFonts w:ascii="Helvetica" w:hAnsi="Helvetica" w:cs="Helvetica"/>
          <w:b w:val="0"/>
          <w:color w:val="FF0000"/>
          <w:spacing w:val="-1"/>
          <w:sz w:val="22"/>
          <w:u w:val="none"/>
        </w:rPr>
        <w:t>31</w:t>
      </w:r>
      <w:r w:rsidR="00A22377" w:rsidRPr="00E40E94">
        <w:rPr>
          <w:rFonts w:ascii="Helvetica" w:hAnsi="Helvetica" w:cs="Helvetica"/>
          <w:b w:val="0"/>
          <w:color w:val="FF0000"/>
          <w:spacing w:val="-1"/>
          <w:sz w:val="22"/>
          <w:u w:val="none"/>
          <w:vertAlign w:val="superscript"/>
        </w:rPr>
        <w:t>st</w:t>
      </w:r>
      <w:r w:rsidR="00A22377" w:rsidRPr="00E40E94">
        <w:rPr>
          <w:rFonts w:ascii="Helvetica" w:hAnsi="Helvetica" w:cs="Helvetica"/>
          <w:b w:val="0"/>
          <w:color w:val="FF0000"/>
          <w:spacing w:val="-1"/>
          <w:sz w:val="22"/>
          <w:u w:val="none"/>
        </w:rPr>
        <w:t xml:space="preserve"> October 2</w:t>
      </w:r>
      <w:r w:rsidR="00902E01" w:rsidRPr="00E40E94">
        <w:rPr>
          <w:rFonts w:ascii="Helvetica" w:hAnsi="Helvetica" w:cs="Helvetica"/>
          <w:b w:val="0"/>
          <w:color w:val="FF0000"/>
          <w:spacing w:val="-1"/>
          <w:sz w:val="22"/>
          <w:u w:val="none"/>
        </w:rPr>
        <w:t>018</w:t>
      </w:r>
      <w:r w:rsidR="00902E01" w:rsidRPr="00E40E94">
        <w:rPr>
          <w:rFonts w:ascii="Helvetica" w:hAnsi="Helvetica" w:cs="Helvetica"/>
          <w:b w:val="0"/>
          <w:bCs w:val="0"/>
          <w:color w:val="FF0000"/>
          <w:sz w:val="22"/>
          <w:u w:val="none"/>
        </w:rPr>
        <w:t xml:space="preserve"> at 23:59</w:t>
      </w:r>
      <w:r w:rsidR="002915FD" w:rsidRPr="00E40E94">
        <w:rPr>
          <w:rFonts w:ascii="Helvetica" w:hAnsi="Helvetica" w:cs="Helvetica"/>
          <w:b w:val="0"/>
          <w:bCs w:val="0"/>
          <w:color w:val="FF0000"/>
          <w:sz w:val="22"/>
          <w:u w:val="none"/>
        </w:rPr>
        <w:t xml:space="preserve"> </w:t>
      </w:r>
      <w:r w:rsidRPr="00E40E94">
        <w:rPr>
          <w:rFonts w:ascii="Helvetica" w:hAnsi="Helvetica" w:cs="Helvetica"/>
          <w:b w:val="0"/>
          <w:bCs w:val="0"/>
          <w:color w:val="FF0000"/>
          <w:sz w:val="22"/>
          <w:u w:val="none"/>
        </w:rPr>
        <w:t>CET.</w:t>
      </w:r>
    </w:p>
    <w:sectPr w:rsidR="007406F1" w:rsidRPr="00E40E94" w:rsidSect="00462588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DE9" w:rsidRDefault="00497DE9" w:rsidP="004A64C4">
      <w:pPr>
        <w:spacing w:after="0" w:line="240" w:lineRule="auto"/>
      </w:pPr>
      <w:r>
        <w:separator/>
      </w:r>
    </w:p>
  </w:endnote>
  <w:endnote w:type="continuationSeparator" w:id="0">
    <w:p w:rsidR="00497DE9" w:rsidRDefault="00497DE9" w:rsidP="004A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E9" w:rsidRDefault="00497DE9">
    <w:pPr>
      <w:pStyle w:val="Footer"/>
      <w:jc w:val="right"/>
    </w:pPr>
  </w:p>
  <w:p w:rsidR="00497DE9" w:rsidRDefault="0049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5" w:rsidRPr="001F03E5" w:rsidRDefault="001F03E5" w:rsidP="001F03E5">
    <w:pPr>
      <w:pStyle w:val="Footer"/>
      <w:jc w:val="right"/>
      <w:rPr>
        <w:color w:val="D9D9D9" w:themeColor="background1" w:themeShade="D9"/>
        <w:sz w:val="18"/>
      </w:rPr>
    </w:pPr>
    <w:r w:rsidRPr="001F03E5">
      <w:rPr>
        <w:color w:val="D9D9D9" w:themeColor="background1" w:themeShade="D9"/>
        <w:sz w:val="18"/>
      </w:rPr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5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DE9" w:rsidRDefault="00497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DE9" w:rsidRDefault="0049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DE9" w:rsidRDefault="00497DE9" w:rsidP="004A64C4">
      <w:pPr>
        <w:spacing w:after="0" w:line="240" w:lineRule="auto"/>
      </w:pPr>
      <w:r>
        <w:separator/>
      </w:r>
    </w:p>
  </w:footnote>
  <w:footnote w:type="continuationSeparator" w:id="0">
    <w:p w:rsidR="00497DE9" w:rsidRDefault="00497DE9" w:rsidP="004A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2804"/>
      <w:gridCol w:w="3012"/>
    </w:tblGrid>
    <w:tr w:rsidR="00497DE9" w:rsidTr="00471A0C">
      <w:tc>
        <w:tcPr>
          <w:tcW w:w="3080" w:type="dxa"/>
        </w:tcPr>
        <w:p w:rsidR="00497DE9" w:rsidRDefault="00497DE9" w:rsidP="00471A0C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49DC2B" wp14:editId="55902B78">
                <wp:extent cx="2031137" cy="540000"/>
                <wp:effectExtent l="0" t="0" r="7620" b="0"/>
                <wp:docPr id="10" name="Picture 10" descr="T:\R&amp;I\FUSION\06. Technology Development Programme (2015 - 2018)\MCST, MEDE and FUSION logos\logo hor.jpg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:\R&amp;I\FUSION\06. Technology Development Programme (2015 - 2018)\MCST, MEDE and FUSION logos\logo hor.jpg col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824" b="31758"/>
                        <a:stretch/>
                      </pic:blipFill>
                      <pic:spPr bwMode="auto">
                        <a:xfrm>
                          <a:off x="0" y="0"/>
                          <a:ext cx="2031137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:rsidR="00497DE9" w:rsidRDefault="00497DE9" w:rsidP="00471A0C">
          <w:pPr>
            <w:pStyle w:val="Header"/>
            <w:jc w:val="left"/>
          </w:pPr>
        </w:p>
      </w:tc>
      <w:tc>
        <w:tcPr>
          <w:tcW w:w="3081" w:type="dxa"/>
        </w:tcPr>
        <w:p w:rsidR="00497DE9" w:rsidRDefault="00497DE9" w:rsidP="00471A0C">
          <w:pPr>
            <w:pStyle w:val="Header"/>
            <w:tabs>
              <w:tab w:val="left" w:pos="629"/>
              <w:tab w:val="right" w:pos="2779"/>
            </w:tabs>
            <w:jc w:val="left"/>
          </w:pPr>
          <w:r>
            <w:tab/>
          </w: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16E0903C" wp14:editId="400A0804">
                <wp:extent cx="1216419" cy="540000"/>
                <wp:effectExtent l="0" t="0" r="3175" b="0"/>
                <wp:docPr id="12" name="Picture 12" descr="T:\Policy\Strategy Policy\Space\.National Space Fund 2018\2.Ed\Information Session May 2018\Info Session\Segretarjat Servizzi FInanzjarji Logo EN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Policy\Strategy Policy\Space\.National Space Fund 2018\2.Ed\Information Session May 2018\Info Session\Segretarjat Servizzi FInanzjarji Logo EN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788"/>
                        <a:stretch/>
                      </pic:blipFill>
                      <pic:spPr bwMode="auto">
                        <a:xfrm>
                          <a:off x="0" y="0"/>
                          <a:ext cx="121641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97DE9" w:rsidRDefault="00497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2787"/>
      <w:gridCol w:w="3029"/>
    </w:tblGrid>
    <w:tr w:rsidR="00497DE9" w:rsidTr="00471A0C">
      <w:tc>
        <w:tcPr>
          <w:tcW w:w="3080" w:type="dxa"/>
        </w:tcPr>
        <w:p w:rsidR="00497DE9" w:rsidRDefault="00497DE9" w:rsidP="00471A0C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E26076" wp14:editId="169B74FF">
                <wp:extent cx="2031137" cy="540000"/>
                <wp:effectExtent l="0" t="0" r="7620" b="0"/>
                <wp:docPr id="4" name="Picture 4" descr="T:\R&amp;I\FUSION\06. Technology Development Programme (2015 - 2018)\MCST, MEDE and FUSION logos\logo hor.jpg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:\R&amp;I\FUSION\06. Technology Development Programme (2015 - 2018)\MCST, MEDE and FUSION logos\logo hor.jpg col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824" b="31758"/>
                        <a:stretch/>
                      </pic:blipFill>
                      <pic:spPr bwMode="auto">
                        <a:xfrm>
                          <a:off x="0" y="0"/>
                          <a:ext cx="2031137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:rsidR="00497DE9" w:rsidRDefault="00497DE9" w:rsidP="00471A0C">
          <w:pPr>
            <w:pStyle w:val="Header"/>
            <w:jc w:val="left"/>
          </w:pPr>
        </w:p>
      </w:tc>
      <w:tc>
        <w:tcPr>
          <w:tcW w:w="3081" w:type="dxa"/>
        </w:tcPr>
        <w:p w:rsidR="00497DE9" w:rsidRDefault="0050271A" w:rsidP="00471A0C">
          <w:pPr>
            <w:pStyle w:val="Header"/>
            <w:tabs>
              <w:tab w:val="left" w:pos="629"/>
              <w:tab w:val="right" w:pos="2779"/>
            </w:tabs>
            <w:jc w:val="lef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2E154A4A">
                <wp:simplePos x="0" y="0"/>
                <wp:positionH relativeFrom="column">
                  <wp:posOffset>283845</wp:posOffset>
                </wp:positionH>
                <wp:positionV relativeFrom="paragraph">
                  <wp:posOffset>-85725</wp:posOffset>
                </wp:positionV>
                <wp:extent cx="1495425" cy="509905"/>
                <wp:effectExtent l="0" t="0" r="0" b="4445"/>
                <wp:wrapThrough wrapText="bothSides">
                  <wp:wrapPolygon edited="0">
                    <wp:start x="0" y="0"/>
                    <wp:lineTo x="0" y="20981"/>
                    <wp:lineTo x="21187" y="20981"/>
                    <wp:lineTo x="21187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7DE9">
            <w:tab/>
          </w:r>
          <w:r w:rsidR="00497DE9">
            <w:tab/>
          </w:r>
        </w:p>
      </w:tc>
    </w:tr>
  </w:tbl>
  <w:p w:rsidR="00497DE9" w:rsidRDefault="00497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E9" w:rsidRDefault="00497D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2804"/>
      <w:gridCol w:w="3012"/>
    </w:tblGrid>
    <w:tr w:rsidR="00497DE9" w:rsidTr="00471A0C">
      <w:tc>
        <w:tcPr>
          <w:tcW w:w="3426" w:type="dxa"/>
        </w:tcPr>
        <w:p w:rsidR="00497DE9" w:rsidRDefault="00497DE9" w:rsidP="009F2AC8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366B53" wp14:editId="79C018A7">
                <wp:extent cx="2031137" cy="540000"/>
                <wp:effectExtent l="0" t="0" r="7620" b="0"/>
                <wp:docPr id="7" name="Picture 7" descr="T:\R&amp;I\FUSION\06. Technology Development Programme (2015 - 2018)\MCST, MEDE and FUSION logos\logo hor.jpg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:\R&amp;I\FUSION\06. Technology Development Programme (2015 - 2018)\MCST, MEDE and FUSION logos\logo hor.jpg col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824" b="31758"/>
                        <a:stretch/>
                      </pic:blipFill>
                      <pic:spPr bwMode="auto">
                        <a:xfrm>
                          <a:off x="0" y="0"/>
                          <a:ext cx="2031137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4" w:type="dxa"/>
        </w:tcPr>
        <w:p w:rsidR="00497DE9" w:rsidRDefault="00497DE9" w:rsidP="009F2AC8">
          <w:pPr>
            <w:pStyle w:val="Header"/>
            <w:jc w:val="left"/>
          </w:pPr>
        </w:p>
      </w:tc>
      <w:tc>
        <w:tcPr>
          <w:tcW w:w="3012" w:type="dxa"/>
        </w:tcPr>
        <w:p w:rsidR="00497DE9" w:rsidRDefault="0050271A" w:rsidP="00471A0C">
          <w:pPr>
            <w:pStyle w:val="Header"/>
            <w:tabs>
              <w:tab w:val="left" w:pos="629"/>
              <w:tab w:val="right" w:pos="2779"/>
            </w:tabs>
            <w:jc w:val="lef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B19F6B4" wp14:editId="6E1A1A60">
                <wp:simplePos x="0" y="0"/>
                <wp:positionH relativeFrom="column">
                  <wp:posOffset>255905</wp:posOffset>
                </wp:positionH>
                <wp:positionV relativeFrom="paragraph">
                  <wp:posOffset>-119380</wp:posOffset>
                </wp:positionV>
                <wp:extent cx="1495425" cy="509905"/>
                <wp:effectExtent l="0" t="0" r="0" b="4445"/>
                <wp:wrapThrough wrapText="bothSides">
                  <wp:wrapPolygon edited="0">
                    <wp:start x="0" y="0"/>
                    <wp:lineTo x="0" y="20981"/>
                    <wp:lineTo x="21187" y="20981"/>
                    <wp:lineTo x="21187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7DE9">
            <w:tab/>
          </w:r>
          <w:r w:rsidR="00497DE9">
            <w:tab/>
          </w:r>
        </w:p>
      </w:tc>
    </w:tr>
  </w:tbl>
  <w:p w:rsidR="00497DE9" w:rsidRPr="00D40184" w:rsidRDefault="00497DE9" w:rsidP="00471A0C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E9" w:rsidRDefault="00497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86"/>
    <w:multiLevelType w:val="hybridMultilevel"/>
    <w:tmpl w:val="B1FA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53B"/>
    <w:multiLevelType w:val="multilevel"/>
    <w:tmpl w:val="B78A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60258"/>
    <w:multiLevelType w:val="hybridMultilevel"/>
    <w:tmpl w:val="207A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4EEC"/>
    <w:multiLevelType w:val="hybridMultilevel"/>
    <w:tmpl w:val="EB72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4C11"/>
    <w:multiLevelType w:val="hybridMultilevel"/>
    <w:tmpl w:val="C57A9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91"/>
    <w:multiLevelType w:val="hybridMultilevel"/>
    <w:tmpl w:val="1876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1231"/>
    <w:multiLevelType w:val="hybridMultilevel"/>
    <w:tmpl w:val="3F9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07F7"/>
    <w:multiLevelType w:val="hybridMultilevel"/>
    <w:tmpl w:val="9E34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59D"/>
    <w:multiLevelType w:val="multilevel"/>
    <w:tmpl w:val="85B85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5F655B"/>
    <w:multiLevelType w:val="hybridMultilevel"/>
    <w:tmpl w:val="55A0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C1534"/>
    <w:multiLevelType w:val="hybridMultilevel"/>
    <w:tmpl w:val="5A3AC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70DF0"/>
    <w:multiLevelType w:val="hybridMultilevel"/>
    <w:tmpl w:val="C8C81E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D5ED3"/>
    <w:multiLevelType w:val="hybridMultilevel"/>
    <w:tmpl w:val="8CC60AFC"/>
    <w:lvl w:ilvl="0" w:tplc="027A4D50">
      <w:start w:val="2018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B2A1C72"/>
    <w:multiLevelType w:val="hybridMultilevel"/>
    <w:tmpl w:val="0956A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AA7964"/>
    <w:multiLevelType w:val="hybridMultilevel"/>
    <w:tmpl w:val="E3AA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D594D"/>
    <w:multiLevelType w:val="hybridMultilevel"/>
    <w:tmpl w:val="5EF660B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DA5E06"/>
    <w:multiLevelType w:val="hybridMultilevel"/>
    <w:tmpl w:val="962E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B103C"/>
    <w:multiLevelType w:val="hybridMultilevel"/>
    <w:tmpl w:val="05E8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07D0A"/>
    <w:multiLevelType w:val="hybridMultilevel"/>
    <w:tmpl w:val="87F6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A23D3"/>
    <w:multiLevelType w:val="hybridMultilevel"/>
    <w:tmpl w:val="16D6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7658"/>
    <w:multiLevelType w:val="hybridMultilevel"/>
    <w:tmpl w:val="3AA8CE86"/>
    <w:lvl w:ilvl="0" w:tplc="A1ACD62E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231"/>
    <w:multiLevelType w:val="hybridMultilevel"/>
    <w:tmpl w:val="8C5A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25ED5"/>
    <w:multiLevelType w:val="hybridMultilevel"/>
    <w:tmpl w:val="690697F6"/>
    <w:lvl w:ilvl="0" w:tplc="5A166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C05FC"/>
    <w:multiLevelType w:val="hybridMultilevel"/>
    <w:tmpl w:val="6434B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169AA"/>
    <w:multiLevelType w:val="hybridMultilevel"/>
    <w:tmpl w:val="F452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15294"/>
    <w:multiLevelType w:val="hybridMultilevel"/>
    <w:tmpl w:val="745A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1D9E"/>
    <w:multiLevelType w:val="hybridMultilevel"/>
    <w:tmpl w:val="EA821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51815"/>
    <w:multiLevelType w:val="hybridMultilevel"/>
    <w:tmpl w:val="20CA5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26AFB"/>
    <w:multiLevelType w:val="hybridMultilevel"/>
    <w:tmpl w:val="D434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3082B"/>
    <w:multiLevelType w:val="hybridMultilevel"/>
    <w:tmpl w:val="F37E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5579F"/>
    <w:multiLevelType w:val="hybridMultilevel"/>
    <w:tmpl w:val="4FB0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4030D"/>
    <w:multiLevelType w:val="hybridMultilevel"/>
    <w:tmpl w:val="2AB0F05A"/>
    <w:lvl w:ilvl="0" w:tplc="0E16AEF2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C55FF"/>
    <w:multiLevelType w:val="hybridMultilevel"/>
    <w:tmpl w:val="AE34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C0D13"/>
    <w:multiLevelType w:val="hybridMultilevel"/>
    <w:tmpl w:val="863C0F88"/>
    <w:lvl w:ilvl="0" w:tplc="470627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72AD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6E03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88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CEFD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A8FF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2A98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66B6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B604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5EE0E56"/>
    <w:multiLevelType w:val="hybridMultilevel"/>
    <w:tmpl w:val="3288F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2397D"/>
    <w:multiLevelType w:val="hybridMultilevel"/>
    <w:tmpl w:val="803E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8"/>
  </w:num>
  <w:num w:numId="5">
    <w:abstractNumId w:val="15"/>
  </w:num>
  <w:num w:numId="6">
    <w:abstractNumId w:val="4"/>
  </w:num>
  <w:num w:numId="7">
    <w:abstractNumId w:val="23"/>
  </w:num>
  <w:num w:numId="8">
    <w:abstractNumId w:val="11"/>
  </w:num>
  <w:num w:numId="9">
    <w:abstractNumId w:val="25"/>
  </w:num>
  <w:num w:numId="10">
    <w:abstractNumId w:val="21"/>
  </w:num>
  <w:num w:numId="11">
    <w:abstractNumId w:val="6"/>
  </w:num>
  <w:num w:numId="12">
    <w:abstractNumId w:val="26"/>
  </w:num>
  <w:num w:numId="13">
    <w:abstractNumId w:val="30"/>
  </w:num>
  <w:num w:numId="14">
    <w:abstractNumId w:val="24"/>
  </w:num>
  <w:num w:numId="15">
    <w:abstractNumId w:val="7"/>
  </w:num>
  <w:num w:numId="16">
    <w:abstractNumId w:val="35"/>
  </w:num>
  <w:num w:numId="17">
    <w:abstractNumId w:val="29"/>
  </w:num>
  <w:num w:numId="18">
    <w:abstractNumId w:val="8"/>
  </w:num>
  <w:num w:numId="19">
    <w:abstractNumId w:val="2"/>
  </w:num>
  <w:num w:numId="20">
    <w:abstractNumId w:val="31"/>
  </w:num>
  <w:num w:numId="21">
    <w:abstractNumId w:val="12"/>
  </w:num>
  <w:num w:numId="22">
    <w:abstractNumId w:val="5"/>
  </w:num>
  <w:num w:numId="23">
    <w:abstractNumId w:val="19"/>
  </w:num>
  <w:num w:numId="24">
    <w:abstractNumId w:val="10"/>
  </w:num>
  <w:num w:numId="25">
    <w:abstractNumId w:val="1"/>
  </w:num>
  <w:num w:numId="26">
    <w:abstractNumId w:val="34"/>
  </w:num>
  <w:num w:numId="27">
    <w:abstractNumId w:val="27"/>
  </w:num>
  <w:num w:numId="28">
    <w:abstractNumId w:val="3"/>
  </w:num>
  <w:num w:numId="29">
    <w:abstractNumId w:val="20"/>
  </w:num>
  <w:num w:numId="30">
    <w:abstractNumId w:val="16"/>
  </w:num>
  <w:num w:numId="31">
    <w:abstractNumId w:val="22"/>
  </w:num>
  <w:num w:numId="32">
    <w:abstractNumId w:val="14"/>
  </w:num>
  <w:num w:numId="33">
    <w:abstractNumId w:val="32"/>
  </w:num>
  <w:num w:numId="34">
    <w:abstractNumId w:val="17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1LJbrnSewX9Gvxtx+vmG/oD7k4wPCV3GYml4DNv/YdLcswJIg/9piXYDYoxIEpeyTKH72rouDtp9j1AkUdJ4A==" w:salt="knz1ue7hMzGTAEFQ8OEHU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B5"/>
    <w:rsid w:val="00000BA5"/>
    <w:rsid w:val="0000340A"/>
    <w:rsid w:val="000052B5"/>
    <w:rsid w:val="00005D11"/>
    <w:rsid w:val="00006F0D"/>
    <w:rsid w:val="00011BCE"/>
    <w:rsid w:val="00011FC9"/>
    <w:rsid w:val="00012043"/>
    <w:rsid w:val="00013EFF"/>
    <w:rsid w:val="00017B8C"/>
    <w:rsid w:val="00020108"/>
    <w:rsid w:val="000201EB"/>
    <w:rsid w:val="00021FE0"/>
    <w:rsid w:val="000279B6"/>
    <w:rsid w:val="0003132E"/>
    <w:rsid w:val="000321D5"/>
    <w:rsid w:val="00032EFC"/>
    <w:rsid w:val="0003351F"/>
    <w:rsid w:val="00033FE1"/>
    <w:rsid w:val="00037C07"/>
    <w:rsid w:val="00037E0C"/>
    <w:rsid w:val="00041C4B"/>
    <w:rsid w:val="00042137"/>
    <w:rsid w:val="00051BC4"/>
    <w:rsid w:val="00052B2D"/>
    <w:rsid w:val="00053818"/>
    <w:rsid w:val="00061257"/>
    <w:rsid w:val="00063706"/>
    <w:rsid w:val="00066207"/>
    <w:rsid w:val="0006628F"/>
    <w:rsid w:val="00066BD5"/>
    <w:rsid w:val="000673AB"/>
    <w:rsid w:val="000677D2"/>
    <w:rsid w:val="000708CA"/>
    <w:rsid w:val="00071EB3"/>
    <w:rsid w:val="00074985"/>
    <w:rsid w:val="000822FD"/>
    <w:rsid w:val="00083A0C"/>
    <w:rsid w:val="00091410"/>
    <w:rsid w:val="0009180F"/>
    <w:rsid w:val="00093997"/>
    <w:rsid w:val="0009686A"/>
    <w:rsid w:val="000A1469"/>
    <w:rsid w:val="000A376E"/>
    <w:rsid w:val="000A3B80"/>
    <w:rsid w:val="000A7BFA"/>
    <w:rsid w:val="000B138F"/>
    <w:rsid w:val="000B2268"/>
    <w:rsid w:val="000C1804"/>
    <w:rsid w:val="000C1A72"/>
    <w:rsid w:val="000C4280"/>
    <w:rsid w:val="000C5D9F"/>
    <w:rsid w:val="000D0195"/>
    <w:rsid w:val="000D38C1"/>
    <w:rsid w:val="000D4838"/>
    <w:rsid w:val="000D507B"/>
    <w:rsid w:val="000D534E"/>
    <w:rsid w:val="000D6915"/>
    <w:rsid w:val="000D6CEE"/>
    <w:rsid w:val="000D73D7"/>
    <w:rsid w:val="000E3CFD"/>
    <w:rsid w:val="000E3F30"/>
    <w:rsid w:val="000E4C16"/>
    <w:rsid w:val="000E5B2B"/>
    <w:rsid w:val="000E6C86"/>
    <w:rsid w:val="000E7207"/>
    <w:rsid w:val="000F0791"/>
    <w:rsid w:val="000F0A48"/>
    <w:rsid w:val="000F389C"/>
    <w:rsid w:val="000F6BFC"/>
    <w:rsid w:val="00102E13"/>
    <w:rsid w:val="001030FE"/>
    <w:rsid w:val="00107791"/>
    <w:rsid w:val="0011070B"/>
    <w:rsid w:val="00111350"/>
    <w:rsid w:val="001129EA"/>
    <w:rsid w:val="00114C37"/>
    <w:rsid w:val="00117224"/>
    <w:rsid w:val="00117393"/>
    <w:rsid w:val="0012198C"/>
    <w:rsid w:val="00131CA1"/>
    <w:rsid w:val="00136A3B"/>
    <w:rsid w:val="00137281"/>
    <w:rsid w:val="00140E0B"/>
    <w:rsid w:val="001419F8"/>
    <w:rsid w:val="00143A66"/>
    <w:rsid w:val="00153864"/>
    <w:rsid w:val="00154FB2"/>
    <w:rsid w:val="00155274"/>
    <w:rsid w:val="001566E4"/>
    <w:rsid w:val="001633AF"/>
    <w:rsid w:val="00163CAA"/>
    <w:rsid w:val="001667F8"/>
    <w:rsid w:val="001669CD"/>
    <w:rsid w:val="00167923"/>
    <w:rsid w:val="00167AD3"/>
    <w:rsid w:val="00167D74"/>
    <w:rsid w:val="001704D6"/>
    <w:rsid w:val="00171413"/>
    <w:rsid w:val="00172FAB"/>
    <w:rsid w:val="00174FBD"/>
    <w:rsid w:val="0017564F"/>
    <w:rsid w:val="00175F99"/>
    <w:rsid w:val="00176256"/>
    <w:rsid w:val="00176C1F"/>
    <w:rsid w:val="00181377"/>
    <w:rsid w:val="001839BB"/>
    <w:rsid w:val="001849C9"/>
    <w:rsid w:val="00184FEF"/>
    <w:rsid w:val="0018639F"/>
    <w:rsid w:val="00187540"/>
    <w:rsid w:val="00187B23"/>
    <w:rsid w:val="00193E38"/>
    <w:rsid w:val="00197DB6"/>
    <w:rsid w:val="00197FB3"/>
    <w:rsid w:val="001A0920"/>
    <w:rsid w:val="001A3F7E"/>
    <w:rsid w:val="001A43DD"/>
    <w:rsid w:val="001B060C"/>
    <w:rsid w:val="001B1339"/>
    <w:rsid w:val="001B19DF"/>
    <w:rsid w:val="001B1F62"/>
    <w:rsid w:val="001B3075"/>
    <w:rsid w:val="001B452F"/>
    <w:rsid w:val="001B4A25"/>
    <w:rsid w:val="001B50CA"/>
    <w:rsid w:val="001B54EA"/>
    <w:rsid w:val="001B5DDD"/>
    <w:rsid w:val="001B7DA3"/>
    <w:rsid w:val="001C0798"/>
    <w:rsid w:val="001C1267"/>
    <w:rsid w:val="001C26A0"/>
    <w:rsid w:val="001C71F7"/>
    <w:rsid w:val="001D244A"/>
    <w:rsid w:val="001D2F99"/>
    <w:rsid w:val="001D7935"/>
    <w:rsid w:val="001F0009"/>
    <w:rsid w:val="001F03E5"/>
    <w:rsid w:val="001F1B79"/>
    <w:rsid w:val="001F252C"/>
    <w:rsid w:val="001F2800"/>
    <w:rsid w:val="00204808"/>
    <w:rsid w:val="0020541A"/>
    <w:rsid w:val="00206AC1"/>
    <w:rsid w:val="002070D1"/>
    <w:rsid w:val="0020797C"/>
    <w:rsid w:val="00211948"/>
    <w:rsid w:val="002136C3"/>
    <w:rsid w:val="0021712A"/>
    <w:rsid w:val="00220DE7"/>
    <w:rsid w:val="00222654"/>
    <w:rsid w:val="00222CCF"/>
    <w:rsid w:val="0022313E"/>
    <w:rsid w:val="00225363"/>
    <w:rsid w:val="00226073"/>
    <w:rsid w:val="00231839"/>
    <w:rsid w:val="0023306C"/>
    <w:rsid w:val="00237326"/>
    <w:rsid w:val="00241109"/>
    <w:rsid w:val="00241D01"/>
    <w:rsid w:val="00241E8D"/>
    <w:rsid w:val="00243104"/>
    <w:rsid w:val="00245406"/>
    <w:rsid w:val="00247FFC"/>
    <w:rsid w:val="00252A8E"/>
    <w:rsid w:val="00252CDA"/>
    <w:rsid w:val="0025766B"/>
    <w:rsid w:val="00261988"/>
    <w:rsid w:val="0026320A"/>
    <w:rsid w:val="002632EB"/>
    <w:rsid w:val="002674D2"/>
    <w:rsid w:val="00267C5E"/>
    <w:rsid w:val="002711C0"/>
    <w:rsid w:val="00275779"/>
    <w:rsid w:val="00276047"/>
    <w:rsid w:val="0028101E"/>
    <w:rsid w:val="00283996"/>
    <w:rsid w:val="002915FD"/>
    <w:rsid w:val="0029184B"/>
    <w:rsid w:val="00291A5E"/>
    <w:rsid w:val="00291B46"/>
    <w:rsid w:val="00291FDB"/>
    <w:rsid w:val="00294857"/>
    <w:rsid w:val="00294A12"/>
    <w:rsid w:val="00294CB7"/>
    <w:rsid w:val="002959FE"/>
    <w:rsid w:val="002962EB"/>
    <w:rsid w:val="002A2693"/>
    <w:rsid w:val="002B03B4"/>
    <w:rsid w:val="002B1EC5"/>
    <w:rsid w:val="002B2306"/>
    <w:rsid w:val="002B3BB8"/>
    <w:rsid w:val="002B52C6"/>
    <w:rsid w:val="002B6E47"/>
    <w:rsid w:val="002B7A55"/>
    <w:rsid w:val="002C0FA9"/>
    <w:rsid w:val="002C124E"/>
    <w:rsid w:val="002C5546"/>
    <w:rsid w:val="002D1709"/>
    <w:rsid w:val="002D1EB1"/>
    <w:rsid w:val="002D3101"/>
    <w:rsid w:val="002D6F85"/>
    <w:rsid w:val="002D751A"/>
    <w:rsid w:val="002E0586"/>
    <w:rsid w:val="002E0D5D"/>
    <w:rsid w:val="002E1F88"/>
    <w:rsid w:val="002E344D"/>
    <w:rsid w:val="002E729D"/>
    <w:rsid w:val="002F0098"/>
    <w:rsid w:val="002F15B8"/>
    <w:rsid w:val="002F38CB"/>
    <w:rsid w:val="002F4EA9"/>
    <w:rsid w:val="002F5D17"/>
    <w:rsid w:val="0030200D"/>
    <w:rsid w:val="003066C2"/>
    <w:rsid w:val="00306F89"/>
    <w:rsid w:val="00307522"/>
    <w:rsid w:val="00307C76"/>
    <w:rsid w:val="00312ED8"/>
    <w:rsid w:val="00316ACB"/>
    <w:rsid w:val="0031790B"/>
    <w:rsid w:val="003209CA"/>
    <w:rsid w:val="0032140A"/>
    <w:rsid w:val="0032188E"/>
    <w:rsid w:val="00321DDA"/>
    <w:rsid w:val="00323D97"/>
    <w:rsid w:val="003264F8"/>
    <w:rsid w:val="00326F2C"/>
    <w:rsid w:val="00327F6E"/>
    <w:rsid w:val="003310D1"/>
    <w:rsid w:val="00333829"/>
    <w:rsid w:val="00333943"/>
    <w:rsid w:val="00334EDF"/>
    <w:rsid w:val="00334EF5"/>
    <w:rsid w:val="00340B88"/>
    <w:rsid w:val="0034160A"/>
    <w:rsid w:val="003476F1"/>
    <w:rsid w:val="003517E0"/>
    <w:rsid w:val="003521D1"/>
    <w:rsid w:val="003526CD"/>
    <w:rsid w:val="003559E4"/>
    <w:rsid w:val="0036078F"/>
    <w:rsid w:val="00361C56"/>
    <w:rsid w:val="003630E4"/>
    <w:rsid w:val="003647F1"/>
    <w:rsid w:val="00371214"/>
    <w:rsid w:val="00375886"/>
    <w:rsid w:val="00375B06"/>
    <w:rsid w:val="00380760"/>
    <w:rsid w:val="003832D9"/>
    <w:rsid w:val="003836A4"/>
    <w:rsid w:val="00384479"/>
    <w:rsid w:val="00384859"/>
    <w:rsid w:val="00384E42"/>
    <w:rsid w:val="00385403"/>
    <w:rsid w:val="003931D7"/>
    <w:rsid w:val="00393960"/>
    <w:rsid w:val="00394F29"/>
    <w:rsid w:val="0039561D"/>
    <w:rsid w:val="003A1981"/>
    <w:rsid w:val="003A1BDE"/>
    <w:rsid w:val="003A52BB"/>
    <w:rsid w:val="003A5E3B"/>
    <w:rsid w:val="003B12DA"/>
    <w:rsid w:val="003B130F"/>
    <w:rsid w:val="003B3C8A"/>
    <w:rsid w:val="003B58D0"/>
    <w:rsid w:val="003B67CF"/>
    <w:rsid w:val="003C1C23"/>
    <w:rsid w:val="003C3357"/>
    <w:rsid w:val="003C36EB"/>
    <w:rsid w:val="003C373E"/>
    <w:rsid w:val="003C4FB1"/>
    <w:rsid w:val="003C7EC4"/>
    <w:rsid w:val="003D0AA3"/>
    <w:rsid w:val="003D2A36"/>
    <w:rsid w:val="003D5E4D"/>
    <w:rsid w:val="003E2547"/>
    <w:rsid w:val="003E5A8E"/>
    <w:rsid w:val="003E65B3"/>
    <w:rsid w:val="003E69FD"/>
    <w:rsid w:val="003F271B"/>
    <w:rsid w:val="003F3F60"/>
    <w:rsid w:val="0040075E"/>
    <w:rsid w:val="00401C16"/>
    <w:rsid w:val="004061D5"/>
    <w:rsid w:val="0041150A"/>
    <w:rsid w:val="004138D1"/>
    <w:rsid w:val="004153C2"/>
    <w:rsid w:val="00416795"/>
    <w:rsid w:val="00416812"/>
    <w:rsid w:val="00417E3A"/>
    <w:rsid w:val="00417F90"/>
    <w:rsid w:val="004223DC"/>
    <w:rsid w:val="00426232"/>
    <w:rsid w:val="004275EF"/>
    <w:rsid w:val="004341EE"/>
    <w:rsid w:val="00434775"/>
    <w:rsid w:val="00435799"/>
    <w:rsid w:val="00441102"/>
    <w:rsid w:val="00441CE6"/>
    <w:rsid w:val="00441F57"/>
    <w:rsid w:val="004439BF"/>
    <w:rsid w:val="00443FA6"/>
    <w:rsid w:val="00451519"/>
    <w:rsid w:val="00452C27"/>
    <w:rsid w:val="00453F2C"/>
    <w:rsid w:val="0045406F"/>
    <w:rsid w:val="004555B9"/>
    <w:rsid w:val="0046191A"/>
    <w:rsid w:val="00461B10"/>
    <w:rsid w:val="00462588"/>
    <w:rsid w:val="00465439"/>
    <w:rsid w:val="00467D13"/>
    <w:rsid w:val="00471A0C"/>
    <w:rsid w:val="00475014"/>
    <w:rsid w:val="0047541E"/>
    <w:rsid w:val="00477566"/>
    <w:rsid w:val="00477C00"/>
    <w:rsid w:val="00480A4E"/>
    <w:rsid w:val="0048219B"/>
    <w:rsid w:val="00484F39"/>
    <w:rsid w:val="00487FF2"/>
    <w:rsid w:val="004913D1"/>
    <w:rsid w:val="00494612"/>
    <w:rsid w:val="004948EC"/>
    <w:rsid w:val="00495731"/>
    <w:rsid w:val="004962B6"/>
    <w:rsid w:val="00497762"/>
    <w:rsid w:val="00497DE9"/>
    <w:rsid w:val="004A1338"/>
    <w:rsid w:val="004A30ED"/>
    <w:rsid w:val="004A3F96"/>
    <w:rsid w:val="004A4917"/>
    <w:rsid w:val="004A4F90"/>
    <w:rsid w:val="004A5684"/>
    <w:rsid w:val="004A64C4"/>
    <w:rsid w:val="004B2125"/>
    <w:rsid w:val="004B6B12"/>
    <w:rsid w:val="004C26F5"/>
    <w:rsid w:val="004C396C"/>
    <w:rsid w:val="004C401E"/>
    <w:rsid w:val="004C54BA"/>
    <w:rsid w:val="004C74FE"/>
    <w:rsid w:val="004C7DBF"/>
    <w:rsid w:val="004D1801"/>
    <w:rsid w:val="004E2AE2"/>
    <w:rsid w:val="004E381E"/>
    <w:rsid w:val="004F0A93"/>
    <w:rsid w:val="004F2A9C"/>
    <w:rsid w:val="0050271A"/>
    <w:rsid w:val="00502AF7"/>
    <w:rsid w:val="0050330B"/>
    <w:rsid w:val="0050350D"/>
    <w:rsid w:val="005049BB"/>
    <w:rsid w:val="00505537"/>
    <w:rsid w:val="005119E1"/>
    <w:rsid w:val="00511FD8"/>
    <w:rsid w:val="005145EE"/>
    <w:rsid w:val="00514AB7"/>
    <w:rsid w:val="00516AFF"/>
    <w:rsid w:val="00526370"/>
    <w:rsid w:val="005270B7"/>
    <w:rsid w:val="00527378"/>
    <w:rsid w:val="0053242E"/>
    <w:rsid w:val="00534DFD"/>
    <w:rsid w:val="005371C8"/>
    <w:rsid w:val="00540F9C"/>
    <w:rsid w:val="00542003"/>
    <w:rsid w:val="0054647C"/>
    <w:rsid w:val="005503D3"/>
    <w:rsid w:val="0055137B"/>
    <w:rsid w:val="00554606"/>
    <w:rsid w:val="00556225"/>
    <w:rsid w:val="00557345"/>
    <w:rsid w:val="0056143E"/>
    <w:rsid w:val="00562251"/>
    <w:rsid w:val="00563BE1"/>
    <w:rsid w:val="00564EFB"/>
    <w:rsid w:val="00566043"/>
    <w:rsid w:val="005730D2"/>
    <w:rsid w:val="005758B9"/>
    <w:rsid w:val="00576992"/>
    <w:rsid w:val="005772AA"/>
    <w:rsid w:val="00580CA2"/>
    <w:rsid w:val="005818DD"/>
    <w:rsid w:val="0059431E"/>
    <w:rsid w:val="00594BA7"/>
    <w:rsid w:val="00595478"/>
    <w:rsid w:val="00596A0F"/>
    <w:rsid w:val="005A0353"/>
    <w:rsid w:val="005A0945"/>
    <w:rsid w:val="005A2A94"/>
    <w:rsid w:val="005A4453"/>
    <w:rsid w:val="005A758E"/>
    <w:rsid w:val="005A783A"/>
    <w:rsid w:val="005B0F16"/>
    <w:rsid w:val="005B4700"/>
    <w:rsid w:val="005B622C"/>
    <w:rsid w:val="005B65DF"/>
    <w:rsid w:val="005B691D"/>
    <w:rsid w:val="005B6AFE"/>
    <w:rsid w:val="005C015D"/>
    <w:rsid w:val="005C1987"/>
    <w:rsid w:val="005C2501"/>
    <w:rsid w:val="005C28D4"/>
    <w:rsid w:val="005C5647"/>
    <w:rsid w:val="005C67CA"/>
    <w:rsid w:val="005D734A"/>
    <w:rsid w:val="005D7398"/>
    <w:rsid w:val="005F1631"/>
    <w:rsid w:val="005F223E"/>
    <w:rsid w:val="005F2906"/>
    <w:rsid w:val="005F2BA3"/>
    <w:rsid w:val="005F42EA"/>
    <w:rsid w:val="005F57D2"/>
    <w:rsid w:val="005F6A0B"/>
    <w:rsid w:val="005F769B"/>
    <w:rsid w:val="00600992"/>
    <w:rsid w:val="00601516"/>
    <w:rsid w:val="00601B7C"/>
    <w:rsid w:val="00602D05"/>
    <w:rsid w:val="0060693B"/>
    <w:rsid w:val="00612191"/>
    <w:rsid w:val="00612743"/>
    <w:rsid w:val="006133B9"/>
    <w:rsid w:val="006204C7"/>
    <w:rsid w:val="00625CAF"/>
    <w:rsid w:val="00630E5D"/>
    <w:rsid w:val="00633B8F"/>
    <w:rsid w:val="00636298"/>
    <w:rsid w:val="00637319"/>
    <w:rsid w:val="00640F2D"/>
    <w:rsid w:val="006423A8"/>
    <w:rsid w:val="00646C30"/>
    <w:rsid w:val="00647559"/>
    <w:rsid w:val="0065284F"/>
    <w:rsid w:val="00653680"/>
    <w:rsid w:val="00653935"/>
    <w:rsid w:val="00655628"/>
    <w:rsid w:val="006558A9"/>
    <w:rsid w:val="0065665E"/>
    <w:rsid w:val="00663837"/>
    <w:rsid w:val="0066740D"/>
    <w:rsid w:val="0067429A"/>
    <w:rsid w:val="006762EE"/>
    <w:rsid w:val="00676692"/>
    <w:rsid w:val="006774A1"/>
    <w:rsid w:val="00677AFA"/>
    <w:rsid w:val="00680191"/>
    <w:rsid w:val="00680549"/>
    <w:rsid w:val="00683A97"/>
    <w:rsid w:val="00683AAC"/>
    <w:rsid w:val="00687DB0"/>
    <w:rsid w:val="00690006"/>
    <w:rsid w:val="00690B7F"/>
    <w:rsid w:val="006916A0"/>
    <w:rsid w:val="00691959"/>
    <w:rsid w:val="00691CF3"/>
    <w:rsid w:val="00691DA4"/>
    <w:rsid w:val="006953F6"/>
    <w:rsid w:val="00697C14"/>
    <w:rsid w:val="006A0769"/>
    <w:rsid w:val="006A0CA8"/>
    <w:rsid w:val="006A39BA"/>
    <w:rsid w:val="006A6142"/>
    <w:rsid w:val="006A69F6"/>
    <w:rsid w:val="006B043D"/>
    <w:rsid w:val="006B1E23"/>
    <w:rsid w:val="006B5F18"/>
    <w:rsid w:val="006C0139"/>
    <w:rsid w:val="006C033C"/>
    <w:rsid w:val="006C1090"/>
    <w:rsid w:val="006C1B57"/>
    <w:rsid w:val="006C3B8E"/>
    <w:rsid w:val="006C6F7D"/>
    <w:rsid w:val="006D19A0"/>
    <w:rsid w:val="006D3EF1"/>
    <w:rsid w:val="006D45C9"/>
    <w:rsid w:val="006D5D42"/>
    <w:rsid w:val="006D6991"/>
    <w:rsid w:val="006E11F4"/>
    <w:rsid w:val="006E2E3E"/>
    <w:rsid w:val="006E359C"/>
    <w:rsid w:val="006E618B"/>
    <w:rsid w:val="006E7F96"/>
    <w:rsid w:val="006F1485"/>
    <w:rsid w:val="006F3B5B"/>
    <w:rsid w:val="006F6EB1"/>
    <w:rsid w:val="00702E44"/>
    <w:rsid w:val="007055CD"/>
    <w:rsid w:val="007106A5"/>
    <w:rsid w:val="007128FC"/>
    <w:rsid w:val="00717E81"/>
    <w:rsid w:val="007211F7"/>
    <w:rsid w:val="007234AA"/>
    <w:rsid w:val="00723DBD"/>
    <w:rsid w:val="00724E4A"/>
    <w:rsid w:val="00726705"/>
    <w:rsid w:val="00726DCB"/>
    <w:rsid w:val="00730996"/>
    <w:rsid w:val="007326CE"/>
    <w:rsid w:val="00734932"/>
    <w:rsid w:val="0073660E"/>
    <w:rsid w:val="007406F1"/>
    <w:rsid w:val="00741A02"/>
    <w:rsid w:val="00742419"/>
    <w:rsid w:val="00744C2E"/>
    <w:rsid w:val="00745598"/>
    <w:rsid w:val="00746272"/>
    <w:rsid w:val="00747393"/>
    <w:rsid w:val="00747875"/>
    <w:rsid w:val="0075031B"/>
    <w:rsid w:val="00753E46"/>
    <w:rsid w:val="007570CA"/>
    <w:rsid w:val="0076166A"/>
    <w:rsid w:val="0076182F"/>
    <w:rsid w:val="0076390A"/>
    <w:rsid w:val="0076555E"/>
    <w:rsid w:val="007660A3"/>
    <w:rsid w:val="00766324"/>
    <w:rsid w:val="007666BD"/>
    <w:rsid w:val="00766840"/>
    <w:rsid w:val="00772B26"/>
    <w:rsid w:val="00773015"/>
    <w:rsid w:val="0077355C"/>
    <w:rsid w:val="00775784"/>
    <w:rsid w:val="00775BCB"/>
    <w:rsid w:val="00777571"/>
    <w:rsid w:val="00780BF7"/>
    <w:rsid w:val="00781037"/>
    <w:rsid w:val="00783B5E"/>
    <w:rsid w:val="00784AED"/>
    <w:rsid w:val="00787D80"/>
    <w:rsid w:val="00791F61"/>
    <w:rsid w:val="007927C7"/>
    <w:rsid w:val="00797D56"/>
    <w:rsid w:val="007A1168"/>
    <w:rsid w:val="007A1615"/>
    <w:rsid w:val="007B16DC"/>
    <w:rsid w:val="007B3CF7"/>
    <w:rsid w:val="007B4229"/>
    <w:rsid w:val="007B5C0F"/>
    <w:rsid w:val="007B7398"/>
    <w:rsid w:val="007C3BCD"/>
    <w:rsid w:val="007C4A10"/>
    <w:rsid w:val="007C5605"/>
    <w:rsid w:val="007C5919"/>
    <w:rsid w:val="007D2591"/>
    <w:rsid w:val="007D4023"/>
    <w:rsid w:val="007D46F9"/>
    <w:rsid w:val="007E02A1"/>
    <w:rsid w:val="007E1682"/>
    <w:rsid w:val="007E2B09"/>
    <w:rsid w:val="007E3C63"/>
    <w:rsid w:val="007E4574"/>
    <w:rsid w:val="007E572F"/>
    <w:rsid w:val="007E62CF"/>
    <w:rsid w:val="007E6F7C"/>
    <w:rsid w:val="007F30E2"/>
    <w:rsid w:val="007F49F9"/>
    <w:rsid w:val="00802072"/>
    <w:rsid w:val="008020A9"/>
    <w:rsid w:val="008046BF"/>
    <w:rsid w:val="008079F7"/>
    <w:rsid w:val="008104B4"/>
    <w:rsid w:val="00810D7B"/>
    <w:rsid w:val="008115C6"/>
    <w:rsid w:val="00812C66"/>
    <w:rsid w:val="00815BDF"/>
    <w:rsid w:val="00816154"/>
    <w:rsid w:val="008200AA"/>
    <w:rsid w:val="0082091C"/>
    <w:rsid w:val="00822FB4"/>
    <w:rsid w:val="00823BDF"/>
    <w:rsid w:val="008312BF"/>
    <w:rsid w:val="0083175C"/>
    <w:rsid w:val="00833EE6"/>
    <w:rsid w:val="0083526D"/>
    <w:rsid w:val="008352C2"/>
    <w:rsid w:val="0083699D"/>
    <w:rsid w:val="0083740F"/>
    <w:rsid w:val="00844DD1"/>
    <w:rsid w:val="008503F6"/>
    <w:rsid w:val="008504C6"/>
    <w:rsid w:val="008552D4"/>
    <w:rsid w:val="008570C7"/>
    <w:rsid w:val="008903C9"/>
    <w:rsid w:val="00890499"/>
    <w:rsid w:val="00890950"/>
    <w:rsid w:val="00890F90"/>
    <w:rsid w:val="00895425"/>
    <w:rsid w:val="008A0C79"/>
    <w:rsid w:val="008A183B"/>
    <w:rsid w:val="008A39EA"/>
    <w:rsid w:val="008A3E58"/>
    <w:rsid w:val="008A62DC"/>
    <w:rsid w:val="008B0585"/>
    <w:rsid w:val="008B74B2"/>
    <w:rsid w:val="008B7D8B"/>
    <w:rsid w:val="008C3019"/>
    <w:rsid w:val="008C3573"/>
    <w:rsid w:val="008C7B88"/>
    <w:rsid w:val="008D23D4"/>
    <w:rsid w:val="008D24C3"/>
    <w:rsid w:val="008D5864"/>
    <w:rsid w:val="008D67C6"/>
    <w:rsid w:val="008D7355"/>
    <w:rsid w:val="008E0914"/>
    <w:rsid w:val="008E1B1F"/>
    <w:rsid w:val="008E386D"/>
    <w:rsid w:val="008E6079"/>
    <w:rsid w:val="008E683D"/>
    <w:rsid w:val="008F1C93"/>
    <w:rsid w:val="008F46AA"/>
    <w:rsid w:val="008F4D1E"/>
    <w:rsid w:val="009019FF"/>
    <w:rsid w:val="00902E01"/>
    <w:rsid w:val="00905879"/>
    <w:rsid w:val="009109AE"/>
    <w:rsid w:val="00911F0F"/>
    <w:rsid w:val="00913C39"/>
    <w:rsid w:val="00914E44"/>
    <w:rsid w:val="009175D0"/>
    <w:rsid w:val="00917EEE"/>
    <w:rsid w:val="00924C20"/>
    <w:rsid w:val="0093169D"/>
    <w:rsid w:val="009361A9"/>
    <w:rsid w:val="00936248"/>
    <w:rsid w:val="00940319"/>
    <w:rsid w:val="0094147E"/>
    <w:rsid w:val="0094366E"/>
    <w:rsid w:val="0094663C"/>
    <w:rsid w:val="0094738B"/>
    <w:rsid w:val="00951D56"/>
    <w:rsid w:val="00952FB3"/>
    <w:rsid w:val="00955067"/>
    <w:rsid w:val="009565B3"/>
    <w:rsid w:val="00960BC2"/>
    <w:rsid w:val="00962B8E"/>
    <w:rsid w:val="00971B2F"/>
    <w:rsid w:val="00973C58"/>
    <w:rsid w:val="009763F1"/>
    <w:rsid w:val="00977AFB"/>
    <w:rsid w:val="00977C67"/>
    <w:rsid w:val="009814EF"/>
    <w:rsid w:val="009815AA"/>
    <w:rsid w:val="009822F5"/>
    <w:rsid w:val="009826E3"/>
    <w:rsid w:val="00983905"/>
    <w:rsid w:val="0098798C"/>
    <w:rsid w:val="0099083A"/>
    <w:rsid w:val="0099125E"/>
    <w:rsid w:val="009914B7"/>
    <w:rsid w:val="00991A23"/>
    <w:rsid w:val="0099454A"/>
    <w:rsid w:val="0099567D"/>
    <w:rsid w:val="00995AF9"/>
    <w:rsid w:val="009A074F"/>
    <w:rsid w:val="009A3AEB"/>
    <w:rsid w:val="009B1B1E"/>
    <w:rsid w:val="009B20BD"/>
    <w:rsid w:val="009B474B"/>
    <w:rsid w:val="009C26D6"/>
    <w:rsid w:val="009C2ABC"/>
    <w:rsid w:val="009C53D4"/>
    <w:rsid w:val="009D1E52"/>
    <w:rsid w:val="009D3C6E"/>
    <w:rsid w:val="009D4598"/>
    <w:rsid w:val="009E0A54"/>
    <w:rsid w:val="009E213A"/>
    <w:rsid w:val="009E2B23"/>
    <w:rsid w:val="009E40AD"/>
    <w:rsid w:val="009E44CC"/>
    <w:rsid w:val="009E4F81"/>
    <w:rsid w:val="009E7B58"/>
    <w:rsid w:val="009F17E9"/>
    <w:rsid w:val="009F2AC8"/>
    <w:rsid w:val="009F54B5"/>
    <w:rsid w:val="009F5557"/>
    <w:rsid w:val="00A01BF8"/>
    <w:rsid w:val="00A020FB"/>
    <w:rsid w:val="00A0253A"/>
    <w:rsid w:val="00A02AA8"/>
    <w:rsid w:val="00A135EB"/>
    <w:rsid w:val="00A177D0"/>
    <w:rsid w:val="00A20BDC"/>
    <w:rsid w:val="00A21DBE"/>
    <w:rsid w:val="00A22377"/>
    <w:rsid w:val="00A228D8"/>
    <w:rsid w:val="00A304D8"/>
    <w:rsid w:val="00A34F19"/>
    <w:rsid w:val="00A35967"/>
    <w:rsid w:val="00A36043"/>
    <w:rsid w:val="00A37D25"/>
    <w:rsid w:val="00A407B8"/>
    <w:rsid w:val="00A41F71"/>
    <w:rsid w:val="00A447BB"/>
    <w:rsid w:val="00A44D7A"/>
    <w:rsid w:val="00A47936"/>
    <w:rsid w:val="00A5317A"/>
    <w:rsid w:val="00A53BB7"/>
    <w:rsid w:val="00A5517B"/>
    <w:rsid w:val="00A61276"/>
    <w:rsid w:val="00A64134"/>
    <w:rsid w:val="00A70DA7"/>
    <w:rsid w:val="00A710F6"/>
    <w:rsid w:val="00A71C33"/>
    <w:rsid w:val="00A777C3"/>
    <w:rsid w:val="00A779D4"/>
    <w:rsid w:val="00A77BC3"/>
    <w:rsid w:val="00A82D4F"/>
    <w:rsid w:val="00A85033"/>
    <w:rsid w:val="00AA1020"/>
    <w:rsid w:val="00AA1651"/>
    <w:rsid w:val="00AA2655"/>
    <w:rsid w:val="00AA27CD"/>
    <w:rsid w:val="00AB2875"/>
    <w:rsid w:val="00AB2D0D"/>
    <w:rsid w:val="00AB3057"/>
    <w:rsid w:val="00AB35E5"/>
    <w:rsid w:val="00AB4172"/>
    <w:rsid w:val="00AB4794"/>
    <w:rsid w:val="00AB501D"/>
    <w:rsid w:val="00AB6F6A"/>
    <w:rsid w:val="00AC07A0"/>
    <w:rsid w:val="00AC0808"/>
    <w:rsid w:val="00AC2549"/>
    <w:rsid w:val="00AC3CC1"/>
    <w:rsid w:val="00AC3F64"/>
    <w:rsid w:val="00AC41E1"/>
    <w:rsid w:val="00AC43E7"/>
    <w:rsid w:val="00AC4798"/>
    <w:rsid w:val="00AC4F32"/>
    <w:rsid w:val="00AC655F"/>
    <w:rsid w:val="00AC6A85"/>
    <w:rsid w:val="00AC7691"/>
    <w:rsid w:val="00AC78EA"/>
    <w:rsid w:val="00AD0A11"/>
    <w:rsid w:val="00AD0A9B"/>
    <w:rsid w:val="00AD0CE1"/>
    <w:rsid w:val="00AD5A82"/>
    <w:rsid w:val="00AD635A"/>
    <w:rsid w:val="00AF5805"/>
    <w:rsid w:val="00B0157F"/>
    <w:rsid w:val="00B04EE7"/>
    <w:rsid w:val="00B0539A"/>
    <w:rsid w:val="00B063AF"/>
    <w:rsid w:val="00B06995"/>
    <w:rsid w:val="00B100CD"/>
    <w:rsid w:val="00B15E7E"/>
    <w:rsid w:val="00B213F5"/>
    <w:rsid w:val="00B226C5"/>
    <w:rsid w:val="00B258E9"/>
    <w:rsid w:val="00B271CD"/>
    <w:rsid w:val="00B3133B"/>
    <w:rsid w:val="00B36759"/>
    <w:rsid w:val="00B36DD4"/>
    <w:rsid w:val="00B3759C"/>
    <w:rsid w:val="00B40C36"/>
    <w:rsid w:val="00B43F1F"/>
    <w:rsid w:val="00B46291"/>
    <w:rsid w:val="00B46F5F"/>
    <w:rsid w:val="00B47997"/>
    <w:rsid w:val="00B506A1"/>
    <w:rsid w:val="00B52D8E"/>
    <w:rsid w:val="00B6786B"/>
    <w:rsid w:val="00B70067"/>
    <w:rsid w:val="00B709CB"/>
    <w:rsid w:val="00B73556"/>
    <w:rsid w:val="00B75D69"/>
    <w:rsid w:val="00B76E09"/>
    <w:rsid w:val="00B80DDE"/>
    <w:rsid w:val="00B81278"/>
    <w:rsid w:val="00B81465"/>
    <w:rsid w:val="00B83B0A"/>
    <w:rsid w:val="00B83B6A"/>
    <w:rsid w:val="00B84C19"/>
    <w:rsid w:val="00B8544A"/>
    <w:rsid w:val="00B934A5"/>
    <w:rsid w:val="00B93D35"/>
    <w:rsid w:val="00B94C07"/>
    <w:rsid w:val="00B9664F"/>
    <w:rsid w:val="00BA0C62"/>
    <w:rsid w:val="00BA1189"/>
    <w:rsid w:val="00BA21A4"/>
    <w:rsid w:val="00BA29AF"/>
    <w:rsid w:val="00BA3C5D"/>
    <w:rsid w:val="00BA4F6C"/>
    <w:rsid w:val="00BA52D8"/>
    <w:rsid w:val="00BA6997"/>
    <w:rsid w:val="00BA7D5A"/>
    <w:rsid w:val="00BB1D6A"/>
    <w:rsid w:val="00BB3B80"/>
    <w:rsid w:val="00BB3DE8"/>
    <w:rsid w:val="00BB5B1F"/>
    <w:rsid w:val="00BC1F45"/>
    <w:rsid w:val="00BC2973"/>
    <w:rsid w:val="00BC712A"/>
    <w:rsid w:val="00BD0B8D"/>
    <w:rsid w:val="00BD0C23"/>
    <w:rsid w:val="00BD2BF7"/>
    <w:rsid w:val="00BD5921"/>
    <w:rsid w:val="00BD5DA4"/>
    <w:rsid w:val="00BD6D14"/>
    <w:rsid w:val="00BE07F1"/>
    <w:rsid w:val="00BE484D"/>
    <w:rsid w:val="00BE529A"/>
    <w:rsid w:val="00BE746C"/>
    <w:rsid w:val="00BF0996"/>
    <w:rsid w:val="00BF4BB3"/>
    <w:rsid w:val="00BF50AE"/>
    <w:rsid w:val="00BF5908"/>
    <w:rsid w:val="00BF67BA"/>
    <w:rsid w:val="00C0116E"/>
    <w:rsid w:val="00C01673"/>
    <w:rsid w:val="00C0184D"/>
    <w:rsid w:val="00C06583"/>
    <w:rsid w:val="00C068CA"/>
    <w:rsid w:val="00C10253"/>
    <w:rsid w:val="00C132B4"/>
    <w:rsid w:val="00C166C1"/>
    <w:rsid w:val="00C172AC"/>
    <w:rsid w:val="00C20B2E"/>
    <w:rsid w:val="00C20CE6"/>
    <w:rsid w:val="00C21A87"/>
    <w:rsid w:val="00C234FD"/>
    <w:rsid w:val="00C24EFD"/>
    <w:rsid w:val="00C260BB"/>
    <w:rsid w:val="00C26235"/>
    <w:rsid w:val="00C27FBB"/>
    <w:rsid w:val="00C306F6"/>
    <w:rsid w:val="00C308AA"/>
    <w:rsid w:val="00C3125D"/>
    <w:rsid w:val="00C405DD"/>
    <w:rsid w:val="00C4140E"/>
    <w:rsid w:val="00C4161D"/>
    <w:rsid w:val="00C43A30"/>
    <w:rsid w:val="00C4422F"/>
    <w:rsid w:val="00C44C06"/>
    <w:rsid w:val="00C44F69"/>
    <w:rsid w:val="00C45591"/>
    <w:rsid w:val="00C45663"/>
    <w:rsid w:val="00C46939"/>
    <w:rsid w:val="00C50526"/>
    <w:rsid w:val="00C53AE7"/>
    <w:rsid w:val="00C56888"/>
    <w:rsid w:val="00C610A6"/>
    <w:rsid w:val="00C6237F"/>
    <w:rsid w:val="00C658E2"/>
    <w:rsid w:val="00C670ED"/>
    <w:rsid w:val="00C7007D"/>
    <w:rsid w:val="00C70C3E"/>
    <w:rsid w:val="00C71272"/>
    <w:rsid w:val="00C74450"/>
    <w:rsid w:val="00C7454B"/>
    <w:rsid w:val="00C74C34"/>
    <w:rsid w:val="00C77B25"/>
    <w:rsid w:val="00C81AC6"/>
    <w:rsid w:val="00C84CBD"/>
    <w:rsid w:val="00C85907"/>
    <w:rsid w:val="00C86E42"/>
    <w:rsid w:val="00C87D60"/>
    <w:rsid w:val="00C95A41"/>
    <w:rsid w:val="00C97307"/>
    <w:rsid w:val="00CA3FF3"/>
    <w:rsid w:val="00CB023A"/>
    <w:rsid w:val="00CB037B"/>
    <w:rsid w:val="00CB04D2"/>
    <w:rsid w:val="00CB124C"/>
    <w:rsid w:val="00CB18AE"/>
    <w:rsid w:val="00CB21A8"/>
    <w:rsid w:val="00CB4A75"/>
    <w:rsid w:val="00CB4E1C"/>
    <w:rsid w:val="00CB6DF2"/>
    <w:rsid w:val="00CB764B"/>
    <w:rsid w:val="00CC0C39"/>
    <w:rsid w:val="00CD18C6"/>
    <w:rsid w:val="00CD2154"/>
    <w:rsid w:val="00CD4BFF"/>
    <w:rsid w:val="00CD7838"/>
    <w:rsid w:val="00CE1697"/>
    <w:rsid w:val="00CE2023"/>
    <w:rsid w:val="00CE259C"/>
    <w:rsid w:val="00CE31AA"/>
    <w:rsid w:val="00CE5B34"/>
    <w:rsid w:val="00CE6308"/>
    <w:rsid w:val="00CF176C"/>
    <w:rsid w:val="00CF17DA"/>
    <w:rsid w:val="00CF2CFD"/>
    <w:rsid w:val="00CF726F"/>
    <w:rsid w:val="00CF7605"/>
    <w:rsid w:val="00D03051"/>
    <w:rsid w:val="00D072A9"/>
    <w:rsid w:val="00D11CE6"/>
    <w:rsid w:val="00D16593"/>
    <w:rsid w:val="00D216C0"/>
    <w:rsid w:val="00D22447"/>
    <w:rsid w:val="00D22624"/>
    <w:rsid w:val="00D24BE2"/>
    <w:rsid w:val="00D269D2"/>
    <w:rsid w:val="00D27663"/>
    <w:rsid w:val="00D30101"/>
    <w:rsid w:val="00D30F5B"/>
    <w:rsid w:val="00D33A0F"/>
    <w:rsid w:val="00D359F8"/>
    <w:rsid w:val="00D37BFD"/>
    <w:rsid w:val="00D40184"/>
    <w:rsid w:val="00D406E2"/>
    <w:rsid w:val="00D45C4A"/>
    <w:rsid w:val="00D468EC"/>
    <w:rsid w:val="00D536F3"/>
    <w:rsid w:val="00D61E63"/>
    <w:rsid w:val="00D63555"/>
    <w:rsid w:val="00D636E2"/>
    <w:rsid w:val="00D652AD"/>
    <w:rsid w:val="00D65AEC"/>
    <w:rsid w:val="00D70372"/>
    <w:rsid w:val="00D7063D"/>
    <w:rsid w:val="00D7159E"/>
    <w:rsid w:val="00D74A41"/>
    <w:rsid w:val="00D83FE8"/>
    <w:rsid w:val="00D8441A"/>
    <w:rsid w:val="00D90600"/>
    <w:rsid w:val="00D91C0C"/>
    <w:rsid w:val="00D91DFC"/>
    <w:rsid w:val="00D92D8A"/>
    <w:rsid w:val="00D93A3A"/>
    <w:rsid w:val="00D957A7"/>
    <w:rsid w:val="00D95D82"/>
    <w:rsid w:val="00D965DE"/>
    <w:rsid w:val="00D96719"/>
    <w:rsid w:val="00D97561"/>
    <w:rsid w:val="00DA19D1"/>
    <w:rsid w:val="00DA1FFD"/>
    <w:rsid w:val="00DA543E"/>
    <w:rsid w:val="00DA6B61"/>
    <w:rsid w:val="00DA7234"/>
    <w:rsid w:val="00DB283A"/>
    <w:rsid w:val="00DB3AFB"/>
    <w:rsid w:val="00DB3DC5"/>
    <w:rsid w:val="00DB4C4B"/>
    <w:rsid w:val="00DB6EC4"/>
    <w:rsid w:val="00DB7D9D"/>
    <w:rsid w:val="00DC16CC"/>
    <w:rsid w:val="00DC233E"/>
    <w:rsid w:val="00DC60DB"/>
    <w:rsid w:val="00DD062B"/>
    <w:rsid w:val="00DD1BC3"/>
    <w:rsid w:val="00DE0B6E"/>
    <w:rsid w:val="00DE3DDD"/>
    <w:rsid w:val="00DE3E2D"/>
    <w:rsid w:val="00DF2906"/>
    <w:rsid w:val="00DF3B1B"/>
    <w:rsid w:val="00DF4CB7"/>
    <w:rsid w:val="00E00705"/>
    <w:rsid w:val="00E00833"/>
    <w:rsid w:val="00E01B51"/>
    <w:rsid w:val="00E048C4"/>
    <w:rsid w:val="00E11B56"/>
    <w:rsid w:val="00E146A7"/>
    <w:rsid w:val="00E17E8F"/>
    <w:rsid w:val="00E22E6C"/>
    <w:rsid w:val="00E23CD4"/>
    <w:rsid w:val="00E23E6B"/>
    <w:rsid w:val="00E2427F"/>
    <w:rsid w:val="00E244CC"/>
    <w:rsid w:val="00E24A66"/>
    <w:rsid w:val="00E2789B"/>
    <w:rsid w:val="00E307E0"/>
    <w:rsid w:val="00E309F1"/>
    <w:rsid w:val="00E31101"/>
    <w:rsid w:val="00E32155"/>
    <w:rsid w:val="00E32784"/>
    <w:rsid w:val="00E35A5A"/>
    <w:rsid w:val="00E36D1C"/>
    <w:rsid w:val="00E37A3C"/>
    <w:rsid w:val="00E40C51"/>
    <w:rsid w:val="00E40E94"/>
    <w:rsid w:val="00E41E18"/>
    <w:rsid w:val="00E4239A"/>
    <w:rsid w:val="00E43A09"/>
    <w:rsid w:val="00E45442"/>
    <w:rsid w:val="00E46BC5"/>
    <w:rsid w:val="00E52C30"/>
    <w:rsid w:val="00E53A24"/>
    <w:rsid w:val="00E54B27"/>
    <w:rsid w:val="00E57A7B"/>
    <w:rsid w:val="00E601DD"/>
    <w:rsid w:val="00E61C38"/>
    <w:rsid w:val="00E63460"/>
    <w:rsid w:val="00E647D7"/>
    <w:rsid w:val="00E65490"/>
    <w:rsid w:val="00E6572D"/>
    <w:rsid w:val="00E71F46"/>
    <w:rsid w:val="00E739B1"/>
    <w:rsid w:val="00E753E8"/>
    <w:rsid w:val="00E75BD4"/>
    <w:rsid w:val="00E76734"/>
    <w:rsid w:val="00E76FDE"/>
    <w:rsid w:val="00E804A6"/>
    <w:rsid w:val="00E839ED"/>
    <w:rsid w:val="00E8638F"/>
    <w:rsid w:val="00E8708F"/>
    <w:rsid w:val="00E8746E"/>
    <w:rsid w:val="00E90C1E"/>
    <w:rsid w:val="00E91A69"/>
    <w:rsid w:val="00E94ACC"/>
    <w:rsid w:val="00E94B7F"/>
    <w:rsid w:val="00E94FBF"/>
    <w:rsid w:val="00E953A8"/>
    <w:rsid w:val="00E96C57"/>
    <w:rsid w:val="00E97E22"/>
    <w:rsid w:val="00EA0B6E"/>
    <w:rsid w:val="00EA16AB"/>
    <w:rsid w:val="00EA48FE"/>
    <w:rsid w:val="00EA5633"/>
    <w:rsid w:val="00EA69D2"/>
    <w:rsid w:val="00EA7EAD"/>
    <w:rsid w:val="00EB0E6F"/>
    <w:rsid w:val="00EB1232"/>
    <w:rsid w:val="00EC2F08"/>
    <w:rsid w:val="00EC385E"/>
    <w:rsid w:val="00EC4649"/>
    <w:rsid w:val="00EC79D4"/>
    <w:rsid w:val="00ED06D7"/>
    <w:rsid w:val="00ED307F"/>
    <w:rsid w:val="00ED4776"/>
    <w:rsid w:val="00ED4C2C"/>
    <w:rsid w:val="00ED57EE"/>
    <w:rsid w:val="00ED59DC"/>
    <w:rsid w:val="00ED6463"/>
    <w:rsid w:val="00ED66A6"/>
    <w:rsid w:val="00EE087A"/>
    <w:rsid w:val="00EE3552"/>
    <w:rsid w:val="00EE40EB"/>
    <w:rsid w:val="00EE62CC"/>
    <w:rsid w:val="00EF4743"/>
    <w:rsid w:val="00F014A9"/>
    <w:rsid w:val="00F02506"/>
    <w:rsid w:val="00F03CE4"/>
    <w:rsid w:val="00F06191"/>
    <w:rsid w:val="00F11B96"/>
    <w:rsid w:val="00F163C9"/>
    <w:rsid w:val="00F21B45"/>
    <w:rsid w:val="00F2253C"/>
    <w:rsid w:val="00F24C60"/>
    <w:rsid w:val="00F33DE1"/>
    <w:rsid w:val="00F34C59"/>
    <w:rsid w:val="00F3790D"/>
    <w:rsid w:val="00F46822"/>
    <w:rsid w:val="00F5314E"/>
    <w:rsid w:val="00F5369D"/>
    <w:rsid w:val="00F5375A"/>
    <w:rsid w:val="00F55851"/>
    <w:rsid w:val="00F566D4"/>
    <w:rsid w:val="00F57DB0"/>
    <w:rsid w:val="00F60C4B"/>
    <w:rsid w:val="00F617F4"/>
    <w:rsid w:val="00F625FF"/>
    <w:rsid w:val="00F66324"/>
    <w:rsid w:val="00F674BA"/>
    <w:rsid w:val="00F70713"/>
    <w:rsid w:val="00F70B48"/>
    <w:rsid w:val="00F734D9"/>
    <w:rsid w:val="00F73FC0"/>
    <w:rsid w:val="00F74D15"/>
    <w:rsid w:val="00F75DF1"/>
    <w:rsid w:val="00F877B5"/>
    <w:rsid w:val="00F87A08"/>
    <w:rsid w:val="00F87B4B"/>
    <w:rsid w:val="00F9046A"/>
    <w:rsid w:val="00F907C7"/>
    <w:rsid w:val="00F90DAE"/>
    <w:rsid w:val="00F92955"/>
    <w:rsid w:val="00F93DCD"/>
    <w:rsid w:val="00F972BF"/>
    <w:rsid w:val="00FA01E2"/>
    <w:rsid w:val="00FA30A7"/>
    <w:rsid w:val="00FA58C1"/>
    <w:rsid w:val="00FB0DBC"/>
    <w:rsid w:val="00FB2529"/>
    <w:rsid w:val="00FB2913"/>
    <w:rsid w:val="00FB3313"/>
    <w:rsid w:val="00FB6033"/>
    <w:rsid w:val="00FB6D8E"/>
    <w:rsid w:val="00FC1AC3"/>
    <w:rsid w:val="00FC5A35"/>
    <w:rsid w:val="00FC6F6D"/>
    <w:rsid w:val="00FD2D53"/>
    <w:rsid w:val="00FD59DF"/>
    <w:rsid w:val="00FD7C46"/>
    <w:rsid w:val="00FE0C41"/>
    <w:rsid w:val="00FE48E7"/>
    <w:rsid w:val="00FE5EE3"/>
    <w:rsid w:val="00FF00D8"/>
    <w:rsid w:val="00FF0A35"/>
    <w:rsid w:val="00FF4A8A"/>
    <w:rsid w:val="00FF520B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C99CCC8"/>
  <w15:docId w15:val="{F99B7661-92CE-4168-A3ED-CDC99D63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996"/>
    <w:pPr>
      <w:spacing w:line="360" w:lineRule="auto"/>
      <w:jc w:val="both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B2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2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447BB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B4C4B"/>
    <w:pPr>
      <w:spacing w:line="259" w:lineRule="auto"/>
      <w:jc w:val="left"/>
      <w:outlineLvl w:val="9"/>
    </w:pPr>
    <w:rPr>
      <w:b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C4"/>
  </w:style>
  <w:style w:type="paragraph" w:styleId="Footer">
    <w:name w:val="footer"/>
    <w:basedOn w:val="Normal"/>
    <w:link w:val="FooterChar"/>
    <w:uiPriority w:val="99"/>
    <w:unhideWhenUsed/>
    <w:rsid w:val="004A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C4"/>
  </w:style>
  <w:style w:type="table" w:styleId="TableGrid">
    <w:name w:val="Table Grid"/>
    <w:basedOn w:val="TableNormal"/>
    <w:uiPriority w:val="59"/>
    <w:rsid w:val="006B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11B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201E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201EB"/>
    <w:rPr>
      <w:color w:val="0563C1" w:themeColor="hyperlink"/>
      <w:u w:val="single"/>
    </w:rPr>
  </w:style>
  <w:style w:type="table" w:customStyle="1" w:styleId="PlainTable11">
    <w:name w:val="Plain Table 11"/>
    <w:basedOn w:val="TableNormal"/>
    <w:uiPriority w:val="41"/>
    <w:rsid w:val="00BC1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E454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544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BE74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E2B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B3C8A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1030FE"/>
  </w:style>
  <w:style w:type="character" w:customStyle="1" w:styleId="Heading4Char">
    <w:name w:val="Heading 4 Char"/>
    <w:basedOn w:val="DefaultParagraphFont"/>
    <w:link w:val="Heading4"/>
    <w:uiPriority w:val="9"/>
    <w:rsid w:val="009E2B2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oSpacing">
    <w:name w:val="No Spacing"/>
    <w:link w:val="NoSpacingChar"/>
    <w:uiPriority w:val="1"/>
    <w:qFormat/>
    <w:rsid w:val="009914B7"/>
    <w:pPr>
      <w:spacing w:after="0" w:line="240" w:lineRule="auto"/>
      <w:jc w:val="both"/>
    </w:pPr>
    <w:rPr>
      <w:sz w:val="24"/>
    </w:rPr>
  </w:style>
  <w:style w:type="table" w:customStyle="1" w:styleId="PlainTable21">
    <w:name w:val="Plain Table 21"/>
    <w:basedOn w:val="TableNormal"/>
    <w:uiPriority w:val="42"/>
    <w:rsid w:val="00723D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01C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07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D40184"/>
    <w:pPr>
      <w:spacing w:after="200" w:line="276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0184"/>
    <w:rPr>
      <w:sz w:val="24"/>
    </w:rPr>
  </w:style>
  <w:style w:type="table" w:styleId="LightList">
    <w:name w:val="Light List"/>
    <w:basedOn w:val="TableNormal"/>
    <w:uiPriority w:val="61"/>
    <w:rsid w:val="00812C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9839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CB76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0586"/>
    <w:rPr>
      <w:color w:val="954F72" w:themeColor="followedHyperlink"/>
      <w:u w:val="single"/>
    </w:rPr>
  </w:style>
  <w:style w:type="paragraph" w:customStyle="1" w:styleId="Default">
    <w:name w:val="Default"/>
    <w:rsid w:val="00C456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ightList-Accent4">
    <w:name w:val="Light List Accent 4"/>
    <w:basedOn w:val="TableNormal"/>
    <w:uiPriority w:val="61"/>
    <w:rsid w:val="0009180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09180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9180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9180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List1-Accent3">
    <w:name w:val="Medium List 1 Accent 3"/>
    <w:basedOn w:val="TableNormal"/>
    <w:uiPriority w:val="65"/>
    <w:rsid w:val="003D2A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2915FD"/>
    <w:pPr>
      <w:widowControl w:val="0"/>
      <w:spacing w:before="61" w:after="0" w:line="240" w:lineRule="auto"/>
      <w:ind w:left="212"/>
      <w:jc w:val="left"/>
    </w:pPr>
    <w:rPr>
      <w:rFonts w:ascii="Verdana" w:eastAsia="Verdana" w:hAnsi="Verdana"/>
      <w:b/>
      <w:bCs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15FD"/>
    <w:rPr>
      <w:rFonts w:ascii="Verdana" w:eastAsia="Verdana" w:hAnsi="Verdana"/>
      <w:b/>
      <w:bCs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2915FD"/>
    <w:pPr>
      <w:widowControl w:val="0"/>
      <w:spacing w:after="0" w:line="240" w:lineRule="auto"/>
      <w:jc w:val="left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7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space.edu.mcst@gov.m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cst.gov.mt/space-directorate/sep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pace.edu.mcst@gov.mt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mcst.gov.mt/space-directorate/sep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ogle%20Drive\PG\Loughborough%20University\MSc%20Materials%20Science%20and%20Technology\Loughborough%20University%20Coursewor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89A-4129-4593-BF81-427E29690EE8}"/>
      </w:docPartPr>
      <w:docPartBody>
        <w:p w:rsidR="00E53917" w:rsidRDefault="00FD1EFF">
          <w:r w:rsidRPr="00641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0774DB6844E49BA6FD31FF5F1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55B7-5035-4101-BDA5-83A350225A08}"/>
      </w:docPartPr>
      <w:docPartBody>
        <w:p w:rsidR="00667D44" w:rsidRDefault="00E53917" w:rsidP="00E53917">
          <w:pPr>
            <w:pStyle w:val="2880774DB6844E49BA6FD31FF5F1F08E"/>
          </w:pPr>
          <w:r w:rsidRPr="00641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3E575D4BF42FAAE6AA2C35F84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864E-5200-4568-8003-77B1D066E0F8}"/>
      </w:docPartPr>
      <w:docPartBody>
        <w:p w:rsidR="00AD521C" w:rsidRDefault="00667D44" w:rsidP="00667D44">
          <w:pPr>
            <w:pStyle w:val="9113E575D4BF42FAAE6AA2C35F842A98"/>
          </w:pPr>
          <w:r w:rsidRPr="00641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A0578780F422BB7A678180211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8D9B-5AFD-4083-905A-7EA86FAA5388}"/>
      </w:docPartPr>
      <w:docPartBody>
        <w:p w:rsidR="00B06832" w:rsidRDefault="00AD521C" w:rsidP="00AD521C">
          <w:pPr>
            <w:pStyle w:val="ED9A0578780F422BB7A67818021128F5"/>
          </w:pPr>
          <w:r w:rsidRPr="00641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ADF61396F4D2CB171B547AB69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B8E5-0911-4BB9-8CEB-FF343DBCAE6F}"/>
      </w:docPartPr>
      <w:docPartBody>
        <w:p w:rsidR="0004384F" w:rsidRDefault="004F4256" w:rsidP="004F4256">
          <w:pPr>
            <w:pStyle w:val="3FAADF61396F4D2CB171B547AB6945A7"/>
          </w:pPr>
          <w:r w:rsidRPr="00641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BBAFE60284462BD6A2A8C5A24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0124-FD4C-4E21-AFFC-8A3FB3BC93A9}"/>
      </w:docPartPr>
      <w:docPartBody>
        <w:p w:rsidR="0004384F" w:rsidRDefault="004F4256" w:rsidP="004F4256">
          <w:pPr>
            <w:pStyle w:val="D4FBBAFE60284462BD6A2A8C5A2493C6"/>
          </w:pPr>
          <w:r w:rsidRPr="006417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FF"/>
    <w:rsid w:val="0004384F"/>
    <w:rsid w:val="004F4256"/>
    <w:rsid w:val="00667D44"/>
    <w:rsid w:val="00AD521C"/>
    <w:rsid w:val="00B06832"/>
    <w:rsid w:val="00E53917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256"/>
    <w:rPr>
      <w:color w:val="808080"/>
    </w:rPr>
  </w:style>
  <w:style w:type="paragraph" w:customStyle="1" w:styleId="2880774DB6844E49BA6FD31FF5F1F08E">
    <w:name w:val="2880774DB6844E49BA6FD31FF5F1F08E"/>
    <w:rsid w:val="00E53917"/>
  </w:style>
  <w:style w:type="paragraph" w:customStyle="1" w:styleId="C7D09A883BD7428BB0A27963181F8C54">
    <w:name w:val="C7D09A883BD7428BB0A27963181F8C54"/>
    <w:rsid w:val="00E53917"/>
  </w:style>
  <w:style w:type="paragraph" w:customStyle="1" w:styleId="46E68CCB3131496398C13BC22BFAFAE8">
    <w:name w:val="46E68CCB3131496398C13BC22BFAFAE8"/>
    <w:rsid w:val="00E53917"/>
  </w:style>
  <w:style w:type="paragraph" w:customStyle="1" w:styleId="49B5F7E317124447890C3E281A73BFC5">
    <w:name w:val="49B5F7E317124447890C3E281A73BFC5"/>
    <w:rsid w:val="00667D44"/>
  </w:style>
  <w:style w:type="paragraph" w:customStyle="1" w:styleId="117DB4C054B34D73AF44432E242B6AF8">
    <w:name w:val="117DB4C054B34D73AF44432E242B6AF8"/>
    <w:rsid w:val="00667D44"/>
  </w:style>
  <w:style w:type="paragraph" w:customStyle="1" w:styleId="9113E575D4BF42FAAE6AA2C35F842A98">
    <w:name w:val="9113E575D4BF42FAAE6AA2C35F842A98"/>
    <w:rsid w:val="00667D44"/>
  </w:style>
  <w:style w:type="paragraph" w:customStyle="1" w:styleId="6F3307F56F1A4FF7A56E2AC316E6C93C">
    <w:name w:val="6F3307F56F1A4FF7A56E2AC316E6C93C"/>
    <w:rsid w:val="00667D44"/>
  </w:style>
  <w:style w:type="paragraph" w:customStyle="1" w:styleId="DD9649F71DB7452BB9C9AA7EA615B9E8">
    <w:name w:val="DD9649F71DB7452BB9C9AA7EA615B9E8"/>
    <w:rsid w:val="00667D44"/>
  </w:style>
  <w:style w:type="paragraph" w:customStyle="1" w:styleId="794099340B5B425F961FE6D9A0D3EC1D">
    <w:name w:val="794099340B5B425F961FE6D9A0D3EC1D"/>
    <w:rsid w:val="00667D44"/>
  </w:style>
  <w:style w:type="paragraph" w:customStyle="1" w:styleId="C26C10FE088E4FA7965992106DC8A1F3">
    <w:name w:val="C26C10FE088E4FA7965992106DC8A1F3"/>
    <w:rsid w:val="00667D44"/>
  </w:style>
  <w:style w:type="paragraph" w:customStyle="1" w:styleId="B9E11A3D15544A5D8354C3402820A578">
    <w:name w:val="B9E11A3D15544A5D8354C3402820A578"/>
    <w:rsid w:val="00667D44"/>
  </w:style>
  <w:style w:type="paragraph" w:customStyle="1" w:styleId="E06F3AF0B79C49FDBDC55B57950CF7F5">
    <w:name w:val="E06F3AF0B79C49FDBDC55B57950CF7F5"/>
    <w:rsid w:val="00667D44"/>
  </w:style>
  <w:style w:type="paragraph" w:customStyle="1" w:styleId="4D0FF0973F7149EA894D5B83C83F3023">
    <w:name w:val="4D0FF0973F7149EA894D5B83C83F3023"/>
    <w:rsid w:val="00667D44"/>
  </w:style>
  <w:style w:type="paragraph" w:customStyle="1" w:styleId="26D43B9ED78B4D06B29AC88236FB7A3F">
    <w:name w:val="26D43B9ED78B4D06B29AC88236FB7A3F"/>
    <w:rsid w:val="00667D44"/>
  </w:style>
  <w:style w:type="paragraph" w:customStyle="1" w:styleId="60F3FD58044D4594BBB6A49DE493F728">
    <w:name w:val="60F3FD58044D4594BBB6A49DE493F728"/>
    <w:rsid w:val="00667D44"/>
  </w:style>
  <w:style w:type="paragraph" w:customStyle="1" w:styleId="FF97A065CFD54D94B1607BCB7CD91157">
    <w:name w:val="FF97A065CFD54D94B1607BCB7CD91157"/>
    <w:rsid w:val="00667D44"/>
  </w:style>
  <w:style w:type="paragraph" w:customStyle="1" w:styleId="752D10FA4EA0460EBE3AF428756709C4">
    <w:name w:val="752D10FA4EA0460EBE3AF428756709C4"/>
    <w:rsid w:val="00667D44"/>
  </w:style>
  <w:style w:type="paragraph" w:customStyle="1" w:styleId="0C2D0ACE6B3C4C53B8503D069ED85C13">
    <w:name w:val="0C2D0ACE6B3C4C53B8503D069ED85C13"/>
    <w:rsid w:val="00667D44"/>
  </w:style>
  <w:style w:type="paragraph" w:customStyle="1" w:styleId="42D01203F1D54AAD872BC0C8098A8E73">
    <w:name w:val="42D01203F1D54AAD872BC0C8098A8E73"/>
    <w:rsid w:val="00667D44"/>
  </w:style>
  <w:style w:type="paragraph" w:customStyle="1" w:styleId="17B3BC203E0E4BC99B9E24C6B1DE3D71">
    <w:name w:val="17B3BC203E0E4BC99B9E24C6B1DE3D71"/>
    <w:rsid w:val="00667D44"/>
  </w:style>
  <w:style w:type="paragraph" w:customStyle="1" w:styleId="C2C4292CE613444085B60FB20AC5F2B3">
    <w:name w:val="C2C4292CE613444085B60FB20AC5F2B3"/>
    <w:rsid w:val="00667D44"/>
  </w:style>
  <w:style w:type="paragraph" w:customStyle="1" w:styleId="8671A03DC94D457492311EA779BCA249">
    <w:name w:val="8671A03DC94D457492311EA779BCA249"/>
    <w:rsid w:val="00667D44"/>
  </w:style>
  <w:style w:type="paragraph" w:customStyle="1" w:styleId="9F78C104E58C4161BF78F6FD67BFBCDA">
    <w:name w:val="9F78C104E58C4161BF78F6FD67BFBCDA"/>
    <w:rsid w:val="00667D44"/>
  </w:style>
  <w:style w:type="paragraph" w:customStyle="1" w:styleId="5D2487CB2174401AAA590B85BE9BB4A1">
    <w:name w:val="5D2487CB2174401AAA590B85BE9BB4A1"/>
    <w:rsid w:val="00667D44"/>
  </w:style>
  <w:style w:type="paragraph" w:customStyle="1" w:styleId="F9B2B01D1FAD45EC8C07E559C592FB7B">
    <w:name w:val="F9B2B01D1FAD45EC8C07E559C592FB7B"/>
    <w:rsid w:val="00667D44"/>
  </w:style>
  <w:style w:type="paragraph" w:customStyle="1" w:styleId="8B56078AAFB54FB592EF0DF89DB705AF">
    <w:name w:val="8B56078AAFB54FB592EF0DF89DB705AF"/>
    <w:rsid w:val="00667D44"/>
  </w:style>
  <w:style w:type="paragraph" w:customStyle="1" w:styleId="4F054BDB9BCE46F798F2318C7D4E53D7">
    <w:name w:val="4F054BDB9BCE46F798F2318C7D4E53D7"/>
    <w:rsid w:val="00667D44"/>
  </w:style>
  <w:style w:type="paragraph" w:customStyle="1" w:styleId="557797B924B34922B0316C0CDAF93436">
    <w:name w:val="557797B924B34922B0316C0CDAF93436"/>
    <w:rsid w:val="00667D44"/>
  </w:style>
  <w:style w:type="paragraph" w:customStyle="1" w:styleId="16AB13D12ED2476B9B39AAB9BBBA69CE">
    <w:name w:val="16AB13D12ED2476B9B39AAB9BBBA69CE"/>
    <w:rsid w:val="00667D44"/>
  </w:style>
  <w:style w:type="paragraph" w:customStyle="1" w:styleId="40945D90F396440EBAA42DB2600341A9">
    <w:name w:val="40945D90F396440EBAA42DB2600341A9"/>
    <w:rsid w:val="00667D44"/>
  </w:style>
  <w:style w:type="paragraph" w:customStyle="1" w:styleId="61CA1210B27F41249FE7BA6AC08B93C5">
    <w:name w:val="61CA1210B27F41249FE7BA6AC08B93C5"/>
    <w:rsid w:val="00667D44"/>
  </w:style>
  <w:style w:type="paragraph" w:customStyle="1" w:styleId="43EAAAA6B87A4842841198F0306D95BD">
    <w:name w:val="43EAAAA6B87A4842841198F0306D95BD"/>
    <w:rsid w:val="00667D44"/>
  </w:style>
  <w:style w:type="paragraph" w:customStyle="1" w:styleId="42AADE5DEA144356B4B8550A59CA7C94">
    <w:name w:val="42AADE5DEA144356B4B8550A59CA7C94"/>
    <w:rsid w:val="00667D44"/>
  </w:style>
  <w:style w:type="paragraph" w:customStyle="1" w:styleId="C87910998C784785839B5801D50A8F1A">
    <w:name w:val="C87910998C784785839B5801D50A8F1A"/>
    <w:rsid w:val="00667D44"/>
  </w:style>
  <w:style w:type="paragraph" w:customStyle="1" w:styleId="0576DDA8179E472483620B12BF789799">
    <w:name w:val="0576DDA8179E472483620B12BF789799"/>
    <w:rsid w:val="00667D44"/>
  </w:style>
  <w:style w:type="paragraph" w:customStyle="1" w:styleId="1538BC0662C54607A96608964F87145E">
    <w:name w:val="1538BC0662C54607A96608964F87145E"/>
    <w:rsid w:val="00667D44"/>
  </w:style>
  <w:style w:type="paragraph" w:customStyle="1" w:styleId="5AAAD11B7B89456FA5CFD6A1B077058F">
    <w:name w:val="5AAAD11B7B89456FA5CFD6A1B077058F"/>
    <w:rsid w:val="00667D44"/>
  </w:style>
  <w:style w:type="paragraph" w:customStyle="1" w:styleId="AAE9E1EE1403403E86806C91E51AB7F9">
    <w:name w:val="AAE9E1EE1403403E86806C91E51AB7F9"/>
    <w:rsid w:val="00667D44"/>
  </w:style>
  <w:style w:type="paragraph" w:customStyle="1" w:styleId="1A2BA87CE7034B8C969DFE5021A5090F">
    <w:name w:val="1A2BA87CE7034B8C969DFE5021A5090F"/>
    <w:rsid w:val="00667D44"/>
  </w:style>
  <w:style w:type="paragraph" w:customStyle="1" w:styleId="5B124876FC8D4D5A9FBC7AC127607011">
    <w:name w:val="5B124876FC8D4D5A9FBC7AC127607011"/>
    <w:rsid w:val="00667D44"/>
  </w:style>
  <w:style w:type="paragraph" w:customStyle="1" w:styleId="BC9A0A828DE24102AE888EF1F49203DE">
    <w:name w:val="BC9A0A828DE24102AE888EF1F49203DE"/>
    <w:rsid w:val="00667D44"/>
  </w:style>
  <w:style w:type="paragraph" w:customStyle="1" w:styleId="DFCBD9DCE3044E58A216E32DB8C87900">
    <w:name w:val="DFCBD9DCE3044E58A216E32DB8C87900"/>
    <w:rsid w:val="00667D44"/>
  </w:style>
  <w:style w:type="paragraph" w:customStyle="1" w:styleId="812E29575B434BD7933B6E9C8138624A">
    <w:name w:val="812E29575B434BD7933B6E9C8138624A"/>
    <w:rsid w:val="00667D44"/>
  </w:style>
  <w:style w:type="paragraph" w:customStyle="1" w:styleId="E7640F535E7249B7B8D311586BCC676B">
    <w:name w:val="E7640F535E7249B7B8D311586BCC676B"/>
    <w:rsid w:val="00667D44"/>
  </w:style>
  <w:style w:type="paragraph" w:customStyle="1" w:styleId="551FF7E86E304EB6A88F937D70580466">
    <w:name w:val="551FF7E86E304EB6A88F937D70580466"/>
    <w:rsid w:val="00667D44"/>
  </w:style>
  <w:style w:type="paragraph" w:customStyle="1" w:styleId="FBFF092669D0440E98AAC2C8BFB90384">
    <w:name w:val="FBFF092669D0440E98AAC2C8BFB90384"/>
    <w:rsid w:val="00667D44"/>
  </w:style>
  <w:style w:type="paragraph" w:customStyle="1" w:styleId="74AC05AEC7134063A96575529A2DE34B">
    <w:name w:val="74AC05AEC7134063A96575529A2DE34B"/>
    <w:rsid w:val="00667D44"/>
  </w:style>
  <w:style w:type="paragraph" w:customStyle="1" w:styleId="3ACB84CD168340DC82B727ADB5A1762C">
    <w:name w:val="3ACB84CD168340DC82B727ADB5A1762C"/>
    <w:rsid w:val="00667D44"/>
  </w:style>
  <w:style w:type="paragraph" w:customStyle="1" w:styleId="B98D24EF856143C9AF3B0CDF259FD3CF">
    <w:name w:val="B98D24EF856143C9AF3B0CDF259FD3CF"/>
    <w:rsid w:val="00667D44"/>
  </w:style>
  <w:style w:type="paragraph" w:customStyle="1" w:styleId="8E6170A3879549B1A8903089D6E5A88B">
    <w:name w:val="8E6170A3879549B1A8903089D6E5A88B"/>
    <w:rsid w:val="00667D44"/>
  </w:style>
  <w:style w:type="paragraph" w:customStyle="1" w:styleId="71C65A1AE21048168595E72D982FD37C">
    <w:name w:val="71C65A1AE21048168595E72D982FD37C"/>
    <w:rsid w:val="00667D44"/>
  </w:style>
  <w:style w:type="paragraph" w:customStyle="1" w:styleId="2A15543286594C278BDCAD9E6FF902A0">
    <w:name w:val="2A15543286594C278BDCAD9E6FF902A0"/>
    <w:rsid w:val="00667D44"/>
  </w:style>
  <w:style w:type="paragraph" w:customStyle="1" w:styleId="647F51F13BDD4B788DF6ED9A8E962FCA">
    <w:name w:val="647F51F13BDD4B788DF6ED9A8E962FCA"/>
    <w:rsid w:val="00667D44"/>
  </w:style>
  <w:style w:type="paragraph" w:customStyle="1" w:styleId="06484364FC144312BE351526234AE26D">
    <w:name w:val="06484364FC144312BE351526234AE26D"/>
    <w:rsid w:val="00667D44"/>
  </w:style>
  <w:style w:type="paragraph" w:customStyle="1" w:styleId="C74ED7060D964836A51610C130F589A9">
    <w:name w:val="C74ED7060D964836A51610C130F589A9"/>
    <w:rsid w:val="00667D44"/>
  </w:style>
  <w:style w:type="paragraph" w:customStyle="1" w:styleId="8C98008540F44AB69B3E5A1B0EDF5A10">
    <w:name w:val="8C98008540F44AB69B3E5A1B0EDF5A10"/>
    <w:rsid w:val="00AD521C"/>
    <w:pPr>
      <w:spacing w:after="200" w:line="276" w:lineRule="auto"/>
    </w:pPr>
  </w:style>
  <w:style w:type="paragraph" w:customStyle="1" w:styleId="ED9A0578780F422BB7A67818021128F5">
    <w:name w:val="ED9A0578780F422BB7A67818021128F5"/>
    <w:rsid w:val="00AD521C"/>
    <w:pPr>
      <w:spacing w:after="200" w:line="276" w:lineRule="auto"/>
    </w:pPr>
  </w:style>
  <w:style w:type="paragraph" w:customStyle="1" w:styleId="3FAADF61396F4D2CB171B547AB6945A7">
    <w:name w:val="3FAADF61396F4D2CB171B547AB6945A7"/>
    <w:rsid w:val="004F4256"/>
    <w:pPr>
      <w:spacing w:after="200" w:line="276" w:lineRule="auto"/>
    </w:pPr>
  </w:style>
  <w:style w:type="paragraph" w:customStyle="1" w:styleId="D4FBBAFE60284462BD6A2A8C5A2493C6">
    <w:name w:val="D4FBBAFE60284462BD6A2A8C5A2493C6"/>
    <w:rsid w:val="004F425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9699D7-B284-4CE5-817F-7AE277CA646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Let18</b:Tag>
    <b:SourceType>InternetSite</b:SourceType>
    <b:Guid>{4774DF9D-5ABC-4C1B-88F3-D97EC10765C3}</b:Guid>
    <b:Title>Let the 2017 European CanSat Competition begins</b:Title>
    <b:ProductionCompany>European Space Agency</b:ProductionCompany>
    <b:YearAccessed>2018</b:YearAccessed>
    <b:MonthAccessed>April</b:MonthAccessed>
    <b:URL>https://www.esa.int/Education/CanSat/Let_the_2017_European_CanSat_Competition_begin</b:URL>
    <b:RefOrder>1</b:RefOrder>
  </b:Source>
  <b:Source>
    <b:Tag>UKC18</b:Tag>
    <b:SourceType>InternetSite</b:SourceType>
    <b:Guid>{697C33D4-40E5-4B0C-919E-B0A316B1F583}</b:Guid>
    <b:Title>UK CanSat European Guidelines</b:Title>
    <b:ProductionCompany>STEM Learning</b:ProductionCompany>
    <b:YearAccessed>2018</b:YearAccessed>
    <b:MonthAccessed>April</b:MonthAccessed>
    <b:URL>https://www.stem.org.uk/sites/default/files/pages/downloads/UK%20CanSat%20Competition%20guidelines%202018.pdf</b:URL>
    <b:RefOrder>2</b:RefOrder>
  </b:Source>
  <b:Source>
    <b:Tag>Can18</b:Tag>
    <b:SourceType>InternetSite</b:SourceType>
    <b:Guid>{0BB90757-B1DE-4BF1-9B0C-90FBD8C57F6C}</b:Guid>
    <b:Title>CanSat competition</b:Title>
    <b:ProductionCompany>The Netherlands Esero</b:ProductionCompany>
    <b:YearAccessed>2018</b:YearAccessed>
    <b:MonthAccessed>April</b:MonthAccessed>
    <b:URL>http://esero_production.67a9f12c562e4385958ef41a7bba215b.objectstore.eu/system/uploads/files/000/006/703/original/CanSat_Competition_Guidelines_2017-2018_V2__Feb_2018_.pdf</b:URL>
    <b:RefOrder>7</b:RefOrder>
  </b:Source>
  <b:Source>
    <b:Tag>Est18</b:Tag>
    <b:SourceType>InternetSite</b:SourceType>
    <b:Guid>{95E2711C-2DF4-48AB-BAF8-5ED3819E9555}</b:Guid>
    <b:Title>Establishing New CanSat National Competition</b:Title>
    <b:ProductionCompany>ESA</b:ProductionCompany>
    <b:YearAccessed>2018</b:YearAccessed>
    <b:MonthAccessed>April</b:MonthAccessed>
    <b:URL>https://esamultimedia.esa.int/docs/edu/2018_European_CanSat_Competition_Guidelines.pdf</b:URL>
    <b:RefOrder>4</b:RefOrder>
  </b:Source>
  <b:Source>
    <b:Tag>htt</b:Tag>
    <b:SourceType>InternetSite</b:SourceType>
    <b:Guid>{5C56227A-12E0-40FB-9077-7FEE7A6932F8}</b:Guid>
    <b:URL>https://m.esa.int/Education/CanSat/What_is_a_CanSat</b:URL>
    <b:Title>What is Cansat</b:Title>
    <b:ProductionCompany>European Space Agency</b:ProductionCompany>
    <b:RefOrder>6</b:RefOrder>
  </b:Source>
  <b:Source>
    <b:Tag>Can</b:Tag>
    <b:SourceType>InternetSite</b:SourceType>
    <b:Guid>{EDA6078A-933A-4705-B94F-E1AE16C38614}</b:Guid>
    <b:Title>CanSat Teachers Attend Introductory Workshops</b:Title>
    <b:ProductionCompany>ESA</b:ProductionCompany>
    <b:RefOrder>3</b:RefOrder>
  </b:Source>
  <b:Source>
    <b:Tag>Dut18</b:Tag>
    <b:SourceType>InternetSite</b:SourceType>
    <b:Guid>{00E055FB-C309-4E33-AB90-B2E60906B3B4}</b:Guid>
    <b:Title>Dutch CanSat Competition</b:Title>
    <b:ProductionCompany>Centre National D'Etudes Spatiales</b:ProductionCompany>
    <b:YearAccessed>2018</b:YearAccessed>
    <b:MonthAccessed>May</b:MonthAccessed>
    <b:DayAccessed>05</b:DayAccessed>
    <b:URL>https://www.cnes-multimedia.fr/video/flash/edu/documents/cansat/CanSat%20Dutch%20WS.pdf</b:URL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601D7-D48D-4FA4-A465-6650E0CA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Loughborough University Coursework Template.dotx</Template>
  <TotalTime>1581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Part One: CES Based Design Exercise</vt:lpstr>
    </vt:vector>
  </TitlesOfParts>
  <Manager>GW Critchlow</Manager>
  <Company>Department of Materials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Part One: CES Based Design Exercise</dc:title>
  <dc:subject>17MP552/652 - Design with Engineering Materials (DL)</dc:subject>
  <dc:creator>Isaac- PC</dc:creator>
  <cp:lastModifiedBy>Stephen Grixti</cp:lastModifiedBy>
  <cp:revision>216</cp:revision>
  <cp:lastPrinted>2017-12-03T20:15:00Z</cp:lastPrinted>
  <dcterms:created xsi:type="dcterms:W3CDTF">2018-04-10T13:52:00Z</dcterms:created>
  <dcterms:modified xsi:type="dcterms:W3CDTF">2018-10-04T14:06:00Z</dcterms:modified>
  <cp:category>MPPT16: Materials Science and Technology</cp:category>
</cp:coreProperties>
</file>