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83F9" w14:textId="77777777" w:rsidR="00FF18AF" w:rsidRDefault="00FF18AF" w:rsidP="00FF18AF">
      <w:pPr>
        <w:tabs>
          <w:tab w:val="left" w:pos="1701"/>
          <w:tab w:val="left" w:pos="7797"/>
          <w:tab w:val="left" w:pos="8315"/>
        </w:tabs>
        <w:rPr>
          <w:b/>
          <w:sz w:val="28"/>
        </w:rPr>
      </w:pPr>
      <w:bookmarkStart w:id="0" w:name="_GoBack"/>
      <w:r>
        <w:rPr>
          <w:b/>
          <w:sz w:val="28"/>
        </w:rPr>
        <w:t>Sponsorship</w:t>
      </w:r>
      <w:r w:rsidRPr="007A6BE1">
        <w:rPr>
          <w:b/>
          <w:sz w:val="28"/>
        </w:rPr>
        <w:t xml:space="preserve"> Application Form</w:t>
      </w:r>
    </w:p>
    <w:bookmarkEnd w:id="0"/>
    <w:p w14:paraId="779293A9" w14:textId="77777777" w:rsidR="00FF18AF" w:rsidRPr="007A6BE1" w:rsidRDefault="00FF18AF" w:rsidP="00FF18AF">
      <w:pPr>
        <w:tabs>
          <w:tab w:val="left" w:pos="1701"/>
          <w:tab w:val="left" w:pos="7797"/>
          <w:tab w:val="left" w:pos="8315"/>
        </w:tabs>
        <w:rPr>
          <w:b/>
          <w:sz w:val="28"/>
        </w:rPr>
      </w:pPr>
    </w:p>
    <w:p w14:paraId="4D37C10B" w14:textId="77777777" w:rsidR="00FF18AF" w:rsidRDefault="00FF18AF" w:rsidP="00FF18AF">
      <w:pPr>
        <w:tabs>
          <w:tab w:val="left" w:pos="1701"/>
          <w:tab w:val="left" w:pos="7797"/>
          <w:tab w:val="left" w:pos="8315"/>
        </w:tabs>
        <w:jc w:val="both"/>
        <w:rPr>
          <w:rFonts w:ascii="Calibri" w:hAnsi="Calibri"/>
        </w:rPr>
      </w:pPr>
      <w:r w:rsidRPr="007A6BE1">
        <w:t xml:space="preserve">This </w:t>
      </w:r>
      <w:r>
        <w:t>Sponsorship</w:t>
      </w:r>
      <w:r w:rsidRPr="007A6BE1">
        <w:t xml:space="preserve"> Application Form is to be submitted to the Corporate Services Unit at </w:t>
      </w:r>
      <w:hyperlink r:id="rId8" w:history="1">
        <w:r w:rsidRPr="007A6BE1">
          <w:rPr>
            <w:rStyle w:val="Hyperlink"/>
          </w:rPr>
          <w:t>laurasue.mallia@gov.mt</w:t>
        </w:r>
      </w:hyperlink>
      <w:r w:rsidRPr="007A6BE1">
        <w:t xml:space="preserve">. Kindly ensure that all sections are completed and that the information submitted </w:t>
      </w:r>
      <w:r w:rsidRPr="00FF18AF">
        <w:t>is accurate and precise. Any additional documentation should be appended to this form.</w:t>
      </w:r>
      <w:r>
        <w:rPr>
          <w:rFonts w:ascii="Calibri" w:hAnsi="Calibri"/>
        </w:rPr>
        <w:t xml:space="preserve"> </w:t>
      </w:r>
    </w:p>
    <w:p w14:paraId="6EF59D22" w14:textId="77777777" w:rsidR="00FF18AF" w:rsidRPr="00356C0B" w:rsidRDefault="00FF18AF" w:rsidP="00FF18AF">
      <w:pPr>
        <w:tabs>
          <w:tab w:val="left" w:pos="1701"/>
          <w:tab w:val="left" w:pos="7797"/>
          <w:tab w:val="left" w:pos="8315"/>
        </w:tabs>
        <w:jc w:val="both"/>
      </w:pPr>
    </w:p>
    <w:p w14:paraId="5F9A0EE5" w14:textId="77777777" w:rsidR="00FF18AF" w:rsidRPr="00356C0B" w:rsidRDefault="00356C0B" w:rsidP="00356C0B">
      <w:pPr>
        <w:pStyle w:val="ListParagraph"/>
        <w:numPr>
          <w:ilvl w:val="0"/>
          <w:numId w:val="4"/>
        </w:numPr>
        <w:tabs>
          <w:tab w:val="left" w:pos="1701"/>
          <w:tab w:val="left" w:pos="7797"/>
          <w:tab w:val="left" w:pos="8315"/>
        </w:tabs>
        <w:jc w:val="both"/>
      </w:pPr>
      <w:r w:rsidRPr="00356C0B">
        <w:t>Please fill in the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6190"/>
      </w:tblGrid>
      <w:tr w:rsidR="00FF18AF" w14:paraId="15C3A4AB" w14:textId="77777777" w:rsidTr="00A3284B">
        <w:tc>
          <w:tcPr>
            <w:tcW w:w="2802" w:type="dxa"/>
          </w:tcPr>
          <w:p w14:paraId="343A569C" w14:textId="77777777" w:rsidR="00FF18AF" w:rsidRP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</w:pPr>
            <w:r w:rsidRPr="00FF18AF">
              <w:t>Date of Application</w:t>
            </w:r>
          </w:p>
        </w:tc>
        <w:tc>
          <w:tcPr>
            <w:tcW w:w="6392" w:type="dxa"/>
          </w:tcPr>
          <w:p w14:paraId="3D197C55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2D874E78" w14:textId="77777777" w:rsidTr="00A3284B">
        <w:tc>
          <w:tcPr>
            <w:tcW w:w="2802" w:type="dxa"/>
          </w:tcPr>
          <w:p w14:paraId="0D90FB28" w14:textId="77777777" w:rsidR="00FF18AF" w:rsidRPr="007A6BE1" w:rsidRDefault="00FF18AF" w:rsidP="00FF18AF">
            <w:pPr>
              <w:tabs>
                <w:tab w:val="left" w:pos="1701"/>
                <w:tab w:val="left" w:pos="7797"/>
                <w:tab w:val="left" w:pos="8931"/>
              </w:tabs>
              <w:spacing w:before="240" w:after="240"/>
              <w:rPr>
                <w:bCs/>
                <w:iCs/>
              </w:rPr>
            </w:pPr>
            <w:r w:rsidRPr="007A6BE1">
              <w:rPr>
                <w:bCs/>
                <w:iCs/>
              </w:rPr>
              <w:t xml:space="preserve">Applicant Organisation (or name in the case of individuals) </w:t>
            </w:r>
          </w:p>
        </w:tc>
        <w:tc>
          <w:tcPr>
            <w:tcW w:w="6392" w:type="dxa"/>
          </w:tcPr>
          <w:p w14:paraId="0DFFE881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69D6F03A" w14:textId="77777777" w:rsidTr="00A3284B">
        <w:tc>
          <w:tcPr>
            <w:tcW w:w="2802" w:type="dxa"/>
          </w:tcPr>
          <w:p w14:paraId="3ADA0E83" w14:textId="77777777" w:rsidR="00FF18AF" w:rsidRPr="007A6BE1" w:rsidRDefault="00FF18AF" w:rsidP="00FF18AF">
            <w:pPr>
              <w:tabs>
                <w:tab w:val="left" w:pos="1701"/>
                <w:tab w:val="left" w:pos="7797"/>
                <w:tab w:val="left" w:pos="8931"/>
              </w:tabs>
              <w:spacing w:before="240" w:after="240"/>
              <w:rPr>
                <w:bCs/>
                <w:iCs/>
              </w:rPr>
            </w:pPr>
            <w:r w:rsidRPr="007A6BE1">
              <w:rPr>
                <w:bCs/>
                <w:iCs/>
              </w:rPr>
              <w:t>Contact Number</w:t>
            </w:r>
          </w:p>
        </w:tc>
        <w:tc>
          <w:tcPr>
            <w:tcW w:w="6392" w:type="dxa"/>
          </w:tcPr>
          <w:p w14:paraId="5A6B84EA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1B7CCCF5" w14:textId="77777777" w:rsidTr="00A3284B">
        <w:tc>
          <w:tcPr>
            <w:tcW w:w="2802" w:type="dxa"/>
          </w:tcPr>
          <w:p w14:paraId="75CADE7F" w14:textId="77777777" w:rsidR="00FF18AF" w:rsidRPr="007A6BE1" w:rsidRDefault="00FF18AF" w:rsidP="00FF18AF">
            <w:pPr>
              <w:tabs>
                <w:tab w:val="left" w:pos="1701"/>
                <w:tab w:val="left" w:pos="7797"/>
                <w:tab w:val="left" w:pos="8931"/>
              </w:tabs>
              <w:spacing w:before="240" w:after="240"/>
              <w:rPr>
                <w:bCs/>
                <w:iCs/>
              </w:rPr>
            </w:pPr>
            <w:r w:rsidRPr="007A6BE1">
              <w:rPr>
                <w:bCs/>
                <w:iCs/>
              </w:rPr>
              <w:t>Email Address</w:t>
            </w:r>
          </w:p>
        </w:tc>
        <w:tc>
          <w:tcPr>
            <w:tcW w:w="6392" w:type="dxa"/>
          </w:tcPr>
          <w:p w14:paraId="02C6B0E4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5B2907C5" w14:textId="77777777" w:rsidTr="00A3284B">
        <w:tc>
          <w:tcPr>
            <w:tcW w:w="2802" w:type="dxa"/>
          </w:tcPr>
          <w:p w14:paraId="1DCF9A57" w14:textId="77777777" w:rsidR="00FF18AF" w:rsidRPr="00FF18AF" w:rsidRDefault="00FF18AF" w:rsidP="00A3284B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</w:pPr>
            <w:r>
              <w:t>Description of Event/Project requiring sponsorship</w:t>
            </w:r>
            <w:r w:rsidR="00356C0B">
              <w:t xml:space="preserve"> (max 300</w:t>
            </w:r>
            <w:r>
              <w:t xml:space="preserve"> words.</w:t>
            </w:r>
          </w:p>
        </w:tc>
        <w:tc>
          <w:tcPr>
            <w:tcW w:w="6392" w:type="dxa"/>
          </w:tcPr>
          <w:p w14:paraId="4060C316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6495515D" w14:textId="77777777" w:rsidTr="00A3284B">
        <w:tc>
          <w:tcPr>
            <w:tcW w:w="2802" w:type="dxa"/>
          </w:tcPr>
          <w:p w14:paraId="501BF62B" w14:textId="77777777" w:rsidR="00FF18AF" w:rsidRPr="00FF18AF" w:rsidRDefault="00356C0B" w:rsidP="00A3284B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</w:pPr>
            <w:r>
              <w:t>Amount requested from MCST</w:t>
            </w:r>
            <w:r w:rsidRPr="00356C0B">
              <w:t xml:space="preserve">   </w:t>
            </w:r>
          </w:p>
        </w:tc>
        <w:tc>
          <w:tcPr>
            <w:tcW w:w="6392" w:type="dxa"/>
          </w:tcPr>
          <w:p w14:paraId="5BBFB526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28BF5F99" w14:textId="77777777" w:rsidTr="00A3284B">
        <w:tc>
          <w:tcPr>
            <w:tcW w:w="2802" w:type="dxa"/>
          </w:tcPr>
          <w:p w14:paraId="4F5F3F77" w14:textId="77777777" w:rsidR="00FF18AF" w:rsidRPr="00FF18AF" w:rsidRDefault="00356C0B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</w:pPr>
            <w:r w:rsidRPr="00356C0B">
              <w:t>How are these funds to be used (breakdown)?</w:t>
            </w:r>
          </w:p>
        </w:tc>
        <w:tc>
          <w:tcPr>
            <w:tcW w:w="6392" w:type="dxa"/>
          </w:tcPr>
          <w:p w14:paraId="14129A8A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6481DE16" w14:textId="77777777" w:rsidTr="00A3284B">
        <w:tc>
          <w:tcPr>
            <w:tcW w:w="2802" w:type="dxa"/>
          </w:tcPr>
          <w:p w14:paraId="50C344A7" w14:textId="77777777" w:rsidR="00FF18AF" w:rsidRPr="00FF18AF" w:rsidRDefault="00356C0B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</w:pPr>
            <w:r w:rsidRPr="00FF18AF">
              <w:rPr>
                <w:lang w:val="mt-MT"/>
              </w:rPr>
              <w:t>How will MCST benefit from such a Sponsorship Agreement?  (max. 300 words)</w:t>
            </w:r>
          </w:p>
        </w:tc>
        <w:tc>
          <w:tcPr>
            <w:tcW w:w="6392" w:type="dxa"/>
          </w:tcPr>
          <w:p w14:paraId="6E2D8CDD" w14:textId="77777777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</w:tbl>
    <w:p w14:paraId="6531F018" w14:textId="77777777" w:rsidR="001F2EAC" w:rsidRDefault="001F2EAC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</w:p>
    <w:p w14:paraId="47D4BD75" w14:textId="77777777" w:rsidR="00356C0B" w:rsidRDefault="00356C0B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</w:p>
    <w:p w14:paraId="47750B31" w14:textId="77777777" w:rsidR="00356C0B" w:rsidRPr="00E65D07" w:rsidRDefault="00356C0B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</w:p>
    <w:p w14:paraId="703B40E6" w14:textId="77777777" w:rsidR="00356C0B" w:rsidRPr="00356C0B" w:rsidRDefault="00CC1E74" w:rsidP="00356C0B">
      <w:pPr>
        <w:pStyle w:val="ListParagraph"/>
        <w:numPr>
          <w:ilvl w:val="0"/>
          <w:numId w:val="4"/>
        </w:numPr>
        <w:tabs>
          <w:tab w:val="left" w:pos="1701"/>
          <w:tab w:val="left" w:pos="7797"/>
          <w:tab w:val="left" w:pos="8931"/>
        </w:tabs>
        <w:jc w:val="both"/>
        <w:rPr>
          <w:b/>
          <w:bCs/>
          <w:iCs/>
        </w:rPr>
      </w:pPr>
      <w:r w:rsidRPr="00356C0B">
        <w:rPr>
          <w:b/>
          <w:bCs/>
          <w:iCs/>
          <w:lang w:val="mt-MT"/>
        </w:rPr>
        <w:t>Other Organisations to whom requests for Sponsorship</w:t>
      </w:r>
      <w:r w:rsidR="00356C0B">
        <w:rPr>
          <w:b/>
          <w:bCs/>
          <w:iCs/>
        </w:rPr>
        <w:t xml:space="preserve"> </w:t>
      </w:r>
      <w:r w:rsidR="00356C0B" w:rsidRPr="00356C0B">
        <w:rPr>
          <w:b/>
          <w:bCs/>
          <w:iCs/>
          <w:lang w:val="mt-MT"/>
        </w:rPr>
        <w:t>for the same Event/Project have been made</w:t>
      </w:r>
      <w:r w:rsidR="00356C0B" w:rsidRPr="00356C0B">
        <w:rPr>
          <w:b/>
          <w:bCs/>
          <w:lang w:val="mt-MT"/>
        </w:rPr>
        <w:t>:</w:t>
      </w:r>
      <w:r w:rsidRPr="00356C0B">
        <w:rPr>
          <w:b/>
          <w:bCs/>
          <w:iCs/>
          <w:lang w:val="mt-MT"/>
        </w:rPr>
        <w:t xml:space="preserve">   </w:t>
      </w:r>
      <w:r w:rsidR="005F2E6A" w:rsidRPr="00356C0B">
        <w:rPr>
          <w:b/>
          <w:bCs/>
          <w:iCs/>
          <w:lang w:val="mt-MT"/>
        </w:rPr>
        <w:t xml:space="preserve">      </w:t>
      </w:r>
      <w:r w:rsidR="005F2E6A" w:rsidRPr="00356C0B">
        <w:rPr>
          <w:b/>
          <w:bCs/>
          <w:iCs/>
        </w:rPr>
        <w:t xml:space="preserve"> </w:t>
      </w:r>
    </w:p>
    <w:p w14:paraId="2C359930" w14:textId="77777777" w:rsidR="00356C0B" w:rsidRPr="00356C0B" w:rsidRDefault="00356C0B" w:rsidP="00356C0B">
      <w:pPr>
        <w:tabs>
          <w:tab w:val="left" w:pos="1701"/>
          <w:tab w:val="left" w:pos="7797"/>
          <w:tab w:val="left" w:pos="8931"/>
        </w:tabs>
        <w:rPr>
          <w:b/>
          <w:bCs/>
          <w:iCs/>
          <w:lang w:val="mt-MT"/>
        </w:rPr>
      </w:pPr>
    </w:p>
    <w:p w14:paraId="1F4293FE" w14:textId="77777777" w:rsidR="00356C0B" w:rsidRPr="00356C0B" w:rsidRDefault="00356C0B" w:rsidP="00356C0B">
      <w:pPr>
        <w:pStyle w:val="ListParagraph"/>
        <w:tabs>
          <w:tab w:val="left" w:pos="1701"/>
          <w:tab w:val="left" w:pos="7797"/>
          <w:tab w:val="left" w:pos="8931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</w:t>
      </w:r>
      <w:r w:rsidR="005F2E6A" w:rsidRPr="00356C0B">
        <w:rPr>
          <w:b/>
          <w:bCs/>
          <w:iCs/>
          <w:lang w:val="mt-MT"/>
        </w:rPr>
        <w:t xml:space="preserve">Public Entity        </w:t>
      </w:r>
      <w:r>
        <w:rPr>
          <w:b/>
          <w:bCs/>
          <w:iCs/>
        </w:rPr>
        <w:t>Amount</w:t>
      </w:r>
    </w:p>
    <w:p w14:paraId="58342AAC" w14:textId="77777777" w:rsidR="001F2EAC" w:rsidRPr="00356C0B" w:rsidRDefault="00356C0B" w:rsidP="00356C0B">
      <w:pPr>
        <w:pStyle w:val="ListParagraph"/>
        <w:tabs>
          <w:tab w:val="left" w:pos="1701"/>
          <w:tab w:val="left" w:pos="7797"/>
          <w:tab w:val="left" w:pos="8931"/>
        </w:tabs>
        <w:rPr>
          <w:b/>
          <w:bCs/>
          <w:lang w:val="mt-MT"/>
        </w:rPr>
      </w:pPr>
      <w:r>
        <w:rPr>
          <w:b/>
          <w:bCs/>
          <w:iCs/>
        </w:rPr>
        <w:t xml:space="preserve">                </w:t>
      </w:r>
      <w:r w:rsidR="001F2EAC" w:rsidRPr="00356C0B">
        <w:rPr>
          <w:b/>
          <w:bCs/>
          <w:iCs/>
          <w:lang w:val="mt-MT"/>
        </w:rPr>
        <w:t xml:space="preserve">                                 </w:t>
      </w:r>
      <w:r w:rsidR="001F2EAC" w:rsidRPr="00356C0B">
        <w:rPr>
          <w:b/>
          <w:bCs/>
          <w:lang w:val="mt-MT"/>
        </w:rPr>
        <w:t xml:space="preserve">     </w:t>
      </w:r>
      <w:r w:rsidR="005F2E6A" w:rsidRPr="00356C0B">
        <w:rPr>
          <w:b/>
          <w:bCs/>
          <w:lang w:val="mt-MT"/>
        </w:rPr>
        <w:t xml:space="preserve">                               </w:t>
      </w:r>
      <w:r>
        <w:rPr>
          <w:b/>
          <w:bCs/>
        </w:rPr>
        <w:t xml:space="preserve">        </w:t>
      </w:r>
      <w:r w:rsidR="001F2EAC" w:rsidRPr="00356C0B">
        <w:rPr>
          <w:b/>
          <w:bCs/>
          <w:lang w:val="mt-MT"/>
        </w:rPr>
        <w:t>(YES/NO)</w:t>
      </w:r>
      <w:r w:rsidR="007C011A" w:rsidRPr="00356C0B">
        <w:rPr>
          <w:b/>
          <w:bCs/>
          <w:lang w:val="mt-MT"/>
        </w:rPr>
        <w:t>:</w:t>
      </w:r>
      <w:r w:rsidR="001F2EAC" w:rsidRPr="00356C0B">
        <w:rPr>
          <w:b/>
          <w:bCs/>
          <w:lang w:val="mt-MT"/>
        </w:rPr>
        <w:t xml:space="preserve">       </w:t>
      </w:r>
      <w:r w:rsidR="005F2E6A" w:rsidRPr="00356C0B">
        <w:rPr>
          <w:b/>
          <w:bCs/>
        </w:rPr>
        <w:t xml:space="preserve">  </w:t>
      </w:r>
      <w:r w:rsidR="001F2EAC" w:rsidRPr="00356C0B">
        <w:rPr>
          <w:b/>
          <w:bCs/>
          <w:lang w:val="mt-MT"/>
        </w:rPr>
        <w:t xml:space="preserve">  (Euros)</w:t>
      </w:r>
      <w:r w:rsidR="007C011A" w:rsidRPr="00356C0B">
        <w:rPr>
          <w:b/>
          <w:bCs/>
          <w:lang w:val="mt-M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7"/>
        <w:gridCol w:w="1386"/>
        <w:gridCol w:w="1385"/>
      </w:tblGrid>
      <w:tr w:rsidR="001F2EAC" w:rsidRPr="00356C0B" w14:paraId="517D9E14" w14:textId="77777777" w:rsidTr="00E3275E">
        <w:trPr>
          <w:trHeight w:val="340"/>
        </w:trPr>
        <w:tc>
          <w:tcPr>
            <w:tcW w:w="3455" w:type="pct"/>
          </w:tcPr>
          <w:p w14:paraId="6455F98D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515373BC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098BC127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  <w:tr w:rsidR="001F2EAC" w:rsidRPr="00356C0B" w14:paraId="6F4EC160" w14:textId="77777777" w:rsidTr="00001E8E">
        <w:trPr>
          <w:trHeight w:val="340"/>
        </w:trPr>
        <w:tc>
          <w:tcPr>
            <w:tcW w:w="3454" w:type="pct"/>
          </w:tcPr>
          <w:p w14:paraId="5B2645D9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665274D7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14:paraId="0459423D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  <w:tr w:rsidR="001F2EAC" w:rsidRPr="00356C0B" w14:paraId="53D5E497" w14:textId="77777777" w:rsidTr="009769B7">
        <w:trPr>
          <w:trHeight w:val="340"/>
        </w:trPr>
        <w:tc>
          <w:tcPr>
            <w:tcW w:w="3455" w:type="pct"/>
          </w:tcPr>
          <w:p w14:paraId="3B5D67F3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0969BAA9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</w:tcPr>
          <w:p w14:paraId="382A8FA8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  <w:tr w:rsidR="001F2EAC" w:rsidRPr="00356C0B" w14:paraId="627F19F6" w14:textId="77777777" w:rsidTr="00E3275E">
        <w:trPr>
          <w:trHeight w:val="340"/>
        </w:trPr>
        <w:tc>
          <w:tcPr>
            <w:tcW w:w="3455" w:type="pct"/>
          </w:tcPr>
          <w:p w14:paraId="4FAF5669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1492E705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62B55B5E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  <w:tr w:rsidR="001F2EAC" w:rsidRPr="00356C0B" w14:paraId="0AE92317" w14:textId="77777777" w:rsidTr="00E3275E">
        <w:trPr>
          <w:trHeight w:val="340"/>
        </w:trPr>
        <w:tc>
          <w:tcPr>
            <w:tcW w:w="3455" w:type="pct"/>
          </w:tcPr>
          <w:p w14:paraId="4113D306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30937329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23B5A78A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  <w:tr w:rsidR="001F2EAC" w:rsidRPr="00356C0B" w14:paraId="12A6C0C2" w14:textId="77777777" w:rsidTr="00E3275E">
        <w:trPr>
          <w:trHeight w:val="340"/>
        </w:trPr>
        <w:tc>
          <w:tcPr>
            <w:tcW w:w="3455" w:type="pct"/>
          </w:tcPr>
          <w:p w14:paraId="2CF3E78C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2406B68F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3096577A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  <w:tr w:rsidR="001F2EAC" w:rsidRPr="00356C0B" w14:paraId="40589DE2" w14:textId="77777777" w:rsidTr="00E3275E">
        <w:trPr>
          <w:trHeight w:val="340"/>
        </w:trPr>
        <w:tc>
          <w:tcPr>
            <w:tcW w:w="3455" w:type="pct"/>
          </w:tcPr>
          <w:p w14:paraId="223D995C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14:paraId="303131D1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</w:tcPr>
          <w:p w14:paraId="6A50FF22" w14:textId="77777777" w:rsidR="001F2EAC" w:rsidRPr="00356C0B" w:rsidRDefault="001F2EAC" w:rsidP="00001E8E">
            <w:pPr>
              <w:rPr>
                <w:sz w:val="22"/>
                <w:szCs w:val="22"/>
              </w:rPr>
            </w:pPr>
          </w:p>
        </w:tc>
      </w:tr>
    </w:tbl>
    <w:p w14:paraId="22ADBB79" w14:textId="77777777" w:rsidR="001F2EAC" w:rsidRPr="00E3275E" w:rsidRDefault="001F2EAC" w:rsidP="001F2EAC">
      <w:pPr>
        <w:rPr>
          <w:rFonts w:ascii="Calibri" w:hAnsi="Calibri"/>
          <w:b/>
          <w:bCs/>
          <w:iCs/>
          <w:sz w:val="12"/>
          <w:szCs w:val="12"/>
          <w:lang w:val="mt-MT"/>
        </w:rPr>
      </w:pPr>
    </w:p>
    <w:p w14:paraId="7DFDD8A9" w14:textId="77777777" w:rsidR="001F2EAC" w:rsidRPr="00E3275E" w:rsidRDefault="001F2EAC" w:rsidP="001F2EAC">
      <w:pPr>
        <w:rPr>
          <w:rFonts w:ascii="Calibri" w:hAnsi="Calibri"/>
          <w:b/>
          <w:bCs/>
          <w:iCs/>
          <w:sz w:val="12"/>
          <w:szCs w:val="12"/>
          <w:lang w:val="mt-MT"/>
        </w:rPr>
      </w:pPr>
    </w:p>
    <w:p w14:paraId="0E6DC515" w14:textId="77777777" w:rsidR="001F2EAC" w:rsidRPr="00E3275E" w:rsidRDefault="001F2EAC" w:rsidP="00356C0B">
      <w:pPr>
        <w:tabs>
          <w:tab w:val="left" w:pos="1701"/>
          <w:tab w:val="left" w:pos="7797"/>
          <w:tab w:val="left" w:pos="8931"/>
        </w:tabs>
        <w:rPr>
          <w:rFonts w:ascii="Calibri" w:hAnsi="Calibri"/>
          <w:b/>
          <w:bCs/>
          <w:iCs/>
          <w:sz w:val="12"/>
          <w:szCs w:val="12"/>
          <w:lang w:val="mt-MT"/>
        </w:rPr>
      </w:pPr>
    </w:p>
    <w:p w14:paraId="242E6982" w14:textId="77777777" w:rsidR="00001E8E" w:rsidRPr="00356C0B" w:rsidRDefault="00001E8E" w:rsidP="001F2EAC">
      <w:pPr>
        <w:rPr>
          <w:b/>
          <w:bCs/>
          <w:iCs/>
          <w:lang w:val="mt-MT"/>
        </w:rPr>
      </w:pPr>
    </w:p>
    <w:p w14:paraId="23926084" w14:textId="77777777" w:rsidR="009769B7" w:rsidRPr="00356C0B" w:rsidRDefault="00356C0B" w:rsidP="009769B7">
      <w:pPr>
        <w:tabs>
          <w:tab w:val="left" w:pos="1701"/>
          <w:tab w:val="left" w:pos="7797"/>
          <w:tab w:val="left" w:pos="8931"/>
        </w:tabs>
        <w:rPr>
          <w:b/>
          <w:bCs/>
          <w:lang w:val="mt-MT"/>
        </w:rPr>
      </w:pPr>
      <w:r w:rsidRPr="00356C0B">
        <w:rPr>
          <w:b/>
          <w:bCs/>
          <w:iCs/>
          <w:lang w:val="mt-MT"/>
        </w:rPr>
        <w:t>3</w:t>
      </w:r>
      <w:r w:rsidR="009769B7" w:rsidRPr="00356C0B">
        <w:rPr>
          <w:b/>
          <w:bCs/>
          <w:iCs/>
          <w:lang w:val="mt-MT"/>
        </w:rPr>
        <w:t xml:space="preserve">. </w:t>
      </w:r>
      <w:r w:rsidR="00001E8E" w:rsidRPr="00356C0B">
        <w:rPr>
          <w:b/>
          <w:bCs/>
          <w:iCs/>
          <w:lang w:val="mt-MT"/>
        </w:rPr>
        <w:t xml:space="preserve">If </w:t>
      </w:r>
      <w:r w:rsidR="009769B7" w:rsidRPr="00356C0B">
        <w:rPr>
          <w:b/>
          <w:bCs/>
          <w:iCs/>
          <w:lang w:val="mt-MT"/>
        </w:rPr>
        <w:t>Sponsorship is not of a monetary nature, please t</w:t>
      </w:r>
      <w:r w:rsidR="00001E8E" w:rsidRPr="00356C0B">
        <w:rPr>
          <w:b/>
          <w:bCs/>
          <w:iCs/>
          <w:lang w:val="mt-MT"/>
        </w:rPr>
        <w:t xml:space="preserve">ick the appropriate </w:t>
      </w:r>
      <w:r w:rsidR="009769B7" w:rsidRPr="00356C0B">
        <w:rPr>
          <w:b/>
          <w:bCs/>
          <w:iCs/>
          <w:lang w:val="mt-MT"/>
        </w:rPr>
        <w:t>type</w:t>
      </w:r>
      <w:r w:rsidR="007C011A" w:rsidRPr="00356C0B">
        <w:rPr>
          <w:b/>
          <w:bCs/>
          <w:iCs/>
          <w:lang w:val="mt-MT"/>
        </w:rPr>
        <w:t>:</w:t>
      </w:r>
      <w:r w:rsidR="009769B7" w:rsidRPr="00356C0B">
        <w:rPr>
          <w:b/>
          <w:bCs/>
          <w:lang w:val="mt-MT"/>
        </w:rPr>
        <w:tab/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7"/>
      </w:tblGrid>
      <w:tr w:rsidR="00001E8E" w:rsidRPr="00356C0B" w14:paraId="6BD8E481" w14:textId="77777777" w:rsidTr="001B2E73">
        <w:trPr>
          <w:trHeight w:val="340"/>
        </w:trPr>
        <w:tc>
          <w:tcPr>
            <w:tcW w:w="5000" w:type="pct"/>
            <w:shd w:val="clear" w:color="auto" w:fill="auto"/>
          </w:tcPr>
          <w:p w14:paraId="418D7BF3" w14:textId="77777777" w:rsidR="00001E8E" w:rsidRPr="00356C0B" w:rsidRDefault="00001E8E" w:rsidP="00604233">
            <w:r w:rsidRPr="00356C0B">
              <w:t>Premises</w:t>
            </w:r>
            <w:r w:rsidR="001B2E73" w:rsidRPr="00356C0B">
              <w:t xml:space="preserve">                            </w:t>
            </w:r>
            <w:r w:rsidR="00E3275E" w:rsidRPr="00356C0B">
              <w:t xml:space="preserve">                                                   </w:t>
            </w:r>
            <w:r w:rsidR="00313C7D" w:rsidRPr="00356C0B">
              <w:t xml:space="preserve">                                      </w:t>
            </w:r>
            <w:sdt>
              <w:sdtPr>
                <w:id w:val="202465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42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13C7D" w:rsidRPr="00356C0B">
              <w:t xml:space="preserve">       </w:t>
            </w:r>
            <w:r w:rsidR="00E3275E" w:rsidRPr="00356C0B">
              <w:t xml:space="preserve">            </w:t>
            </w:r>
          </w:p>
        </w:tc>
      </w:tr>
      <w:tr w:rsidR="00001E8E" w:rsidRPr="00356C0B" w14:paraId="2867ECD3" w14:textId="77777777" w:rsidTr="001B2E73">
        <w:trPr>
          <w:trHeight w:val="340"/>
        </w:trPr>
        <w:tc>
          <w:tcPr>
            <w:tcW w:w="5000" w:type="pct"/>
            <w:shd w:val="clear" w:color="auto" w:fill="auto"/>
          </w:tcPr>
          <w:p w14:paraId="7AC310C9" w14:textId="77777777" w:rsidR="00001E8E" w:rsidRPr="00356C0B" w:rsidRDefault="00001E8E" w:rsidP="00604233">
            <w:r w:rsidRPr="00356C0B">
              <w:t>Equipment (audio/video)</w:t>
            </w:r>
            <w:r w:rsidR="00E3275E" w:rsidRPr="00356C0B">
              <w:t xml:space="preserve">                                                 </w:t>
            </w:r>
            <w:r w:rsidR="00313C7D" w:rsidRPr="00356C0B">
              <w:t xml:space="preserve">                                          </w:t>
            </w:r>
            <w:sdt>
              <w:sdtPr>
                <w:id w:val="19176699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42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13C7D" w:rsidRPr="00356C0B">
              <w:t xml:space="preserve">   </w:t>
            </w:r>
            <w:r w:rsidR="00E3275E" w:rsidRPr="00356C0B">
              <w:t xml:space="preserve">             </w:t>
            </w:r>
          </w:p>
        </w:tc>
      </w:tr>
      <w:tr w:rsidR="00001E8E" w:rsidRPr="00356C0B" w14:paraId="1AC91900" w14:textId="77777777" w:rsidTr="001B2E73">
        <w:trPr>
          <w:trHeight w:val="340"/>
        </w:trPr>
        <w:tc>
          <w:tcPr>
            <w:tcW w:w="5000" w:type="pct"/>
            <w:shd w:val="clear" w:color="auto" w:fill="auto"/>
          </w:tcPr>
          <w:p w14:paraId="35F53398" w14:textId="77777777" w:rsidR="00001E8E" w:rsidRPr="00356C0B" w:rsidRDefault="00001E8E" w:rsidP="00604233">
            <w:r w:rsidRPr="00356C0B">
              <w:t>Manpower</w:t>
            </w:r>
            <w:r w:rsidR="00E3275E" w:rsidRPr="00356C0B">
              <w:t xml:space="preserve">                                                                                </w:t>
            </w:r>
            <w:r w:rsidR="00313C7D" w:rsidRPr="00356C0B">
              <w:t xml:space="preserve">                                  </w:t>
            </w:r>
            <w:sdt>
              <w:sdtPr>
                <w:id w:val="1553580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042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13C7D" w:rsidRPr="00356C0B">
              <w:t xml:space="preserve">           </w:t>
            </w:r>
            <w:r w:rsidR="00E3275E" w:rsidRPr="00356C0B">
              <w:t xml:space="preserve">       </w:t>
            </w:r>
          </w:p>
        </w:tc>
      </w:tr>
    </w:tbl>
    <w:p w14:paraId="2FD0D31E" w14:textId="77777777" w:rsidR="00E3275E" w:rsidRPr="00604233" w:rsidRDefault="00E3275E" w:rsidP="00E3275E">
      <w:pPr>
        <w:rPr>
          <w:b/>
          <w:bCs/>
          <w:iCs/>
          <w:lang w:val="mt-MT"/>
        </w:rPr>
      </w:pPr>
    </w:p>
    <w:p w14:paraId="793FEFA0" w14:textId="77777777" w:rsidR="00E3275E" w:rsidRPr="00604233" w:rsidRDefault="00E3275E" w:rsidP="00E3275E">
      <w:pPr>
        <w:rPr>
          <w:b/>
          <w:bCs/>
          <w:iCs/>
          <w:lang w:val="mt-MT"/>
        </w:rPr>
      </w:pPr>
    </w:p>
    <w:p w14:paraId="24D8C324" w14:textId="77777777" w:rsidR="001F2EAC" w:rsidRPr="00604233" w:rsidRDefault="00604233" w:rsidP="001F2EAC">
      <w:pPr>
        <w:tabs>
          <w:tab w:val="left" w:pos="2091"/>
          <w:tab w:val="left" w:pos="3210"/>
          <w:tab w:val="left" w:pos="4487"/>
          <w:tab w:val="left" w:pos="4956"/>
          <w:tab w:val="left" w:pos="5217"/>
          <w:tab w:val="left" w:pos="6461"/>
          <w:tab w:val="left" w:pos="6722"/>
          <w:tab w:val="left" w:pos="7938"/>
          <w:tab w:val="left" w:pos="8720"/>
          <w:tab w:val="left" w:pos="8981"/>
        </w:tabs>
        <w:rPr>
          <w:b/>
          <w:bCs/>
          <w:iCs/>
          <w:lang w:val="mt-MT"/>
        </w:rPr>
      </w:pPr>
      <w:r w:rsidRPr="00604233">
        <w:rPr>
          <w:b/>
          <w:bCs/>
          <w:iCs/>
        </w:rPr>
        <w:t>4</w:t>
      </w:r>
      <w:r w:rsidR="001F2EAC" w:rsidRPr="00604233">
        <w:rPr>
          <w:b/>
          <w:bCs/>
          <w:iCs/>
        </w:rPr>
        <w:t>.</w:t>
      </w:r>
      <w:r w:rsidR="001F2EAC" w:rsidRPr="00604233">
        <w:rPr>
          <w:b/>
          <w:bCs/>
          <w:iCs/>
          <w:lang w:val="mt-MT"/>
        </w:rPr>
        <w:t xml:space="preserve"> </w:t>
      </w:r>
      <w:r w:rsidR="001F2EAC" w:rsidRPr="00604233">
        <w:rPr>
          <w:b/>
          <w:bCs/>
          <w:iCs/>
        </w:rPr>
        <w:t>Signatory</w:t>
      </w:r>
      <w:r w:rsidR="007C011A" w:rsidRPr="00604233">
        <w:rPr>
          <w:b/>
          <w:bCs/>
          <w:iCs/>
        </w:rPr>
        <w:t>:</w:t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b/>
          <w:bCs/>
          <w:iCs/>
          <w:lang w:val="mt-MT"/>
        </w:rPr>
        <w:tab/>
        <w:t xml:space="preserve"> </w:t>
      </w:r>
      <w:r w:rsidR="001F2EAC" w:rsidRPr="00604233">
        <w:rPr>
          <w:b/>
          <w:bCs/>
          <w:iCs/>
          <w:lang w:val="mt-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5307"/>
      </w:tblGrid>
      <w:tr w:rsidR="001F2EAC" w:rsidRPr="00604233" w14:paraId="48CAAC8E" w14:textId="77777777" w:rsidTr="00001E8E">
        <w:trPr>
          <w:trHeight w:val="1012"/>
        </w:trPr>
        <w:tc>
          <w:tcPr>
            <w:tcW w:w="2041" w:type="pct"/>
          </w:tcPr>
          <w:p w14:paraId="2AC2F2DA" w14:textId="77777777" w:rsidR="001F2EAC" w:rsidRPr="00604233" w:rsidRDefault="001F2EAC" w:rsidP="00001E8E">
            <w:r w:rsidRPr="00604233">
              <w:t>Signature</w:t>
            </w:r>
          </w:p>
        </w:tc>
        <w:tc>
          <w:tcPr>
            <w:tcW w:w="2959" w:type="pct"/>
            <w:shd w:val="clear" w:color="auto" w:fill="auto"/>
          </w:tcPr>
          <w:p w14:paraId="13EB6692" w14:textId="77777777" w:rsidR="001F2EAC" w:rsidRPr="00604233" w:rsidRDefault="001F2EAC" w:rsidP="00001E8E"/>
        </w:tc>
      </w:tr>
      <w:tr w:rsidR="001F2EAC" w:rsidRPr="00604233" w14:paraId="6DD78359" w14:textId="77777777" w:rsidTr="00001E8E">
        <w:trPr>
          <w:trHeight w:val="340"/>
        </w:trPr>
        <w:tc>
          <w:tcPr>
            <w:tcW w:w="2041" w:type="pct"/>
          </w:tcPr>
          <w:p w14:paraId="224AA24C" w14:textId="77777777" w:rsidR="001F2EAC" w:rsidRPr="00604233" w:rsidRDefault="001F2EAC" w:rsidP="00001E8E">
            <w:r w:rsidRPr="00604233">
              <w:t>Name</w:t>
            </w:r>
          </w:p>
        </w:tc>
        <w:tc>
          <w:tcPr>
            <w:tcW w:w="2959" w:type="pct"/>
            <w:shd w:val="clear" w:color="auto" w:fill="auto"/>
          </w:tcPr>
          <w:p w14:paraId="244107DE" w14:textId="77777777" w:rsidR="001F2EAC" w:rsidRPr="00604233" w:rsidRDefault="001F2EAC" w:rsidP="00001E8E"/>
        </w:tc>
      </w:tr>
      <w:tr w:rsidR="001F2EAC" w:rsidRPr="00604233" w14:paraId="771B9BC7" w14:textId="77777777" w:rsidTr="00001E8E">
        <w:trPr>
          <w:trHeight w:val="340"/>
        </w:trPr>
        <w:tc>
          <w:tcPr>
            <w:tcW w:w="2041" w:type="pct"/>
          </w:tcPr>
          <w:p w14:paraId="7FD6D3E8" w14:textId="77777777" w:rsidR="001F2EAC" w:rsidRPr="00604233" w:rsidRDefault="001F2EAC" w:rsidP="00001E8E">
            <w:r w:rsidRPr="00604233">
              <w:t>Position within Applicant Organisation</w:t>
            </w:r>
          </w:p>
        </w:tc>
        <w:tc>
          <w:tcPr>
            <w:tcW w:w="2959" w:type="pct"/>
            <w:shd w:val="clear" w:color="auto" w:fill="auto"/>
          </w:tcPr>
          <w:p w14:paraId="6F8C5EBE" w14:textId="77777777" w:rsidR="001F2EAC" w:rsidRPr="00604233" w:rsidRDefault="001F2EAC" w:rsidP="00001E8E"/>
        </w:tc>
      </w:tr>
    </w:tbl>
    <w:p w14:paraId="79340BC3" w14:textId="77777777" w:rsidR="009769B7" w:rsidRPr="00604233" w:rsidRDefault="009769B7" w:rsidP="009769B7">
      <w:pPr>
        <w:tabs>
          <w:tab w:val="left" w:pos="426"/>
          <w:tab w:val="left" w:pos="2530"/>
          <w:tab w:val="left" w:pos="3456"/>
          <w:tab w:val="left" w:pos="4535"/>
          <w:tab w:val="left" w:pos="4982"/>
          <w:tab w:val="left" w:pos="5271"/>
          <w:tab w:val="left" w:pos="6268"/>
          <w:tab w:val="left" w:pos="6533"/>
          <w:tab w:val="left" w:pos="7334"/>
          <w:tab w:val="left" w:pos="8134"/>
          <w:tab w:val="left" w:pos="8399"/>
          <w:tab w:val="left" w:pos="8733"/>
        </w:tabs>
      </w:pPr>
    </w:p>
    <w:p w14:paraId="5CB43C63" w14:textId="77777777" w:rsidR="00E3275E" w:rsidRPr="00E3275E" w:rsidRDefault="00E3275E" w:rsidP="009769B7">
      <w:pPr>
        <w:tabs>
          <w:tab w:val="left" w:pos="426"/>
          <w:tab w:val="left" w:pos="2530"/>
          <w:tab w:val="left" w:pos="3456"/>
          <w:tab w:val="left" w:pos="4535"/>
          <w:tab w:val="left" w:pos="4982"/>
          <w:tab w:val="left" w:pos="5271"/>
          <w:tab w:val="left" w:pos="6268"/>
          <w:tab w:val="left" w:pos="6533"/>
          <w:tab w:val="left" w:pos="7334"/>
          <w:tab w:val="left" w:pos="8134"/>
          <w:tab w:val="left" w:pos="8399"/>
          <w:tab w:val="left" w:pos="8733"/>
        </w:tabs>
        <w:rPr>
          <w:rFonts w:asciiTheme="minorHAnsi" w:hAnsiTheme="minorHAnsi"/>
          <w:sz w:val="12"/>
          <w:szCs w:val="12"/>
        </w:rPr>
      </w:pPr>
    </w:p>
    <w:p w14:paraId="097D883F" w14:textId="77777777" w:rsidR="009769B7" w:rsidRPr="00E65D07" w:rsidRDefault="00604233" w:rsidP="009769B7">
      <w:pPr>
        <w:tabs>
          <w:tab w:val="left" w:pos="2091"/>
          <w:tab w:val="left" w:pos="3210"/>
          <w:tab w:val="left" w:pos="4487"/>
          <w:tab w:val="left" w:pos="4956"/>
          <w:tab w:val="left" w:pos="5217"/>
          <w:tab w:val="left" w:pos="6461"/>
          <w:tab w:val="left" w:pos="6722"/>
          <w:tab w:val="left" w:pos="7938"/>
          <w:tab w:val="left" w:pos="8720"/>
          <w:tab w:val="left" w:pos="8981"/>
        </w:tabs>
        <w:rPr>
          <w:rFonts w:ascii="Calibri" w:hAnsi="Calibri"/>
          <w:b/>
          <w:bCs/>
          <w:iCs/>
          <w:lang w:val="mt-MT"/>
        </w:rPr>
      </w:pPr>
      <w:r>
        <w:rPr>
          <w:rFonts w:ascii="Calibri" w:hAnsi="Calibri"/>
          <w:b/>
          <w:bCs/>
          <w:iCs/>
        </w:rPr>
        <w:t>5</w:t>
      </w:r>
      <w:r w:rsidR="009769B7" w:rsidRPr="00E65D07">
        <w:rPr>
          <w:rFonts w:ascii="Calibri" w:hAnsi="Calibri"/>
          <w:b/>
          <w:bCs/>
          <w:iCs/>
        </w:rPr>
        <w:t>.</w:t>
      </w:r>
      <w:r w:rsidR="009769B7" w:rsidRPr="00E65D07">
        <w:rPr>
          <w:rFonts w:ascii="Calibri" w:hAnsi="Calibri"/>
          <w:b/>
          <w:bCs/>
          <w:iCs/>
          <w:lang w:val="mt-MT"/>
        </w:rPr>
        <w:t xml:space="preserve"> </w:t>
      </w:r>
      <w:r w:rsidR="009769B7">
        <w:rPr>
          <w:rFonts w:ascii="Calibri" w:hAnsi="Calibri"/>
          <w:b/>
          <w:bCs/>
          <w:iCs/>
          <w:lang w:val="mt-MT"/>
        </w:rPr>
        <w:t>For Office Use Only</w:t>
      </w:r>
      <w:r w:rsidR="007C011A">
        <w:rPr>
          <w:rFonts w:ascii="Calibri" w:hAnsi="Calibri"/>
          <w:b/>
          <w:bCs/>
          <w:iCs/>
          <w:lang w:val="mt-MT"/>
        </w:rPr>
        <w:t>:</w:t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rFonts w:ascii="Calibri" w:hAnsi="Calibri"/>
          <w:b/>
          <w:bCs/>
          <w:iCs/>
          <w:lang w:val="mt-MT"/>
        </w:rPr>
        <w:tab/>
        <w:t xml:space="preserve"> </w:t>
      </w:r>
      <w:r w:rsidR="009769B7" w:rsidRPr="00E65D07">
        <w:rPr>
          <w:rFonts w:ascii="Calibri" w:hAnsi="Calibri"/>
          <w:b/>
          <w:bCs/>
          <w:iCs/>
          <w:lang w:val="mt-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661"/>
        <w:gridCol w:w="5307"/>
      </w:tblGrid>
      <w:tr w:rsidR="009769B7" w:rsidRPr="00604233" w14:paraId="59A1EB21" w14:textId="77777777" w:rsidTr="00352D6C">
        <w:trPr>
          <w:trHeight w:val="1012"/>
        </w:trPr>
        <w:tc>
          <w:tcPr>
            <w:tcW w:w="2041" w:type="pct"/>
            <w:shd w:val="clear" w:color="auto" w:fill="D9D9D9" w:themeFill="background1" w:themeFillShade="D9"/>
          </w:tcPr>
          <w:p w14:paraId="2FE08A0A" w14:textId="77777777" w:rsidR="009769B7" w:rsidRPr="00604233" w:rsidRDefault="009769B7" w:rsidP="00001E8E">
            <w:r w:rsidRPr="00604233">
              <w:t>Executive Chairman’s Signature</w:t>
            </w:r>
          </w:p>
          <w:p w14:paraId="541C8177" w14:textId="77777777" w:rsidR="009769B7" w:rsidRPr="00604233" w:rsidRDefault="00352D6C" w:rsidP="00001E8E">
            <w:r w:rsidRPr="00604233">
              <w:t>o</w:t>
            </w:r>
            <w:r w:rsidR="009769B7" w:rsidRPr="00604233">
              <w:t>n behalf of MCST Board of Directors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649F9848" w14:textId="77777777" w:rsidR="009769B7" w:rsidRPr="00604233" w:rsidRDefault="009769B7" w:rsidP="00001E8E"/>
        </w:tc>
      </w:tr>
      <w:tr w:rsidR="009769B7" w:rsidRPr="00604233" w14:paraId="6B9A0889" w14:textId="77777777" w:rsidTr="00352D6C">
        <w:trPr>
          <w:trHeight w:val="340"/>
        </w:trPr>
        <w:tc>
          <w:tcPr>
            <w:tcW w:w="2041" w:type="pct"/>
            <w:shd w:val="clear" w:color="auto" w:fill="D9D9D9" w:themeFill="background1" w:themeFillShade="D9"/>
          </w:tcPr>
          <w:p w14:paraId="33C63D30" w14:textId="77777777" w:rsidR="009769B7" w:rsidRPr="00604233" w:rsidRDefault="00352D6C" w:rsidP="009769B7">
            <w:r w:rsidRPr="00604233">
              <w:t xml:space="preserve">Board Approval or </w:t>
            </w:r>
            <w:r w:rsidR="009769B7" w:rsidRPr="00604233">
              <w:t>Rejection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57261900" w14:textId="77777777" w:rsidR="009769B7" w:rsidRPr="00604233" w:rsidRDefault="009769B7" w:rsidP="00001E8E"/>
        </w:tc>
      </w:tr>
      <w:tr w:rsidR="009769B7" w:rsidRPr="00604233" w14:paraId="0D3E3339" w14:textId="77777777" w:rsidTr="00352D6C">
        <w:trPr>
          <w:trHeight w:val="340"/>
        </w:trPr>
        <w:tc>
          <w:tcPr>
            <w:tcW w:w="2041" w:type="pct"/>
            <w:shd w:val="clear" w:color="auto" w:fill="D9D9D9" w:themeFill="background1" w:themeFillShade="D9"/>
          </w:tcPr>
          <w:p w14:paraId="0F46736C" w14:textId="77777777" w:rsidR="009769B7" w:rsidRPr="00604233" w:rsidRDefault="009769B7" w:rsidP="00001E8E">
            <w:r w:rsidRPr="00604233">
              <w:t>Approval/Rejection Date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1CC6AF42" w14:textId="77777777" w:rsidR="009769B7" w:rsidRPr="00604233" w:rsidRDefault="009769B7" w:rsidP="00001E8E"/>
        </w:tc>
      </w:tr>
    </w:tbl>
    <w:p w14:paraId="263FC6AF" w14:textId="77777777" w:rsidR="005A73CB" w:rsidRPr="001F2EAC" w:rsidRDefault="005A73CB" w:rsidP="00604233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</w:pPr>
    </w:p>
    <w:sectPr w:rsidR="005A73CB" w:rsidRPr="001F2EAC" w:rsidSect="00352D6C">
      <w:headerReference w:type="default" r:id="rId9"/>
      <w:pgSz w:w="11909" w:h="16834" w:code="9"/>
      <w:pgMar w:top="3425" w:right="1797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B9E6" w14:textId="77777777" w:rsidR="00933B3D" w:rsidRDefault="00933B3D">
      <w:r>
        <w:separator/>
      </w:r>
    </w:p>
  </w:endnote>
  <w:endnote w:type="continuationSeparator" w:id="0">
    <w:p w14:paraId="2C0FDE6E" w14:textId="77777777" w:rsidR="00933B3D" w:rsidRDefault="009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30EB" w14:textId="77777777" w:rsidR="00933B3D" w:rsidRDefault="00933B3D">
      <w:r>
        <w:separator/>
      </w:r>
    </w:p>
  </w:footnote>
  <w:footnote w:type="continuationSeparator" w:id="0">
    <w:p w14:paraId="7BE5AB54" w14:textId="77777777" w:rsidR="00933B3D" w:rsidRDefault="00933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3E49" w14:textId="77777777" w:rsidR="001B2E73" w:rsidRDefault="001B2E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D4F7AEC" wp14:editId="3D2B6083">
          <wp:simplePos x="0" y="0"/>
          <wp:positionH relativeFrom="column">
            <wp:posOffset>-819150</wp:posOffset>
          </wp:positionH>
          <wp:positionV relativeFrom="paragraph">
            <wp:posOffset>-452755</wp:posOffset>
          </wp:positionV>
          <wp:extent cx="7658100" cy="2177415"/>
          <wp:effectExtent l="0" t="0" r="0" b="0"/>
          <wp:wrapNone/>
          <wp:docPr id="1" name="Picture 5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17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2264F2" wp14:editId="76876C35">
          <wp:simplePos x="0" y="0"/>
          <wp:positionH relativeFrom="column">
            <wp:posOffset>-822643</wp:posOffset>
          </wp:positionH>
          <wp:positionV relativeFrom="paragraph">
            <wp:posOffset>4633595</wp:posOffset>
          </wp:positionV>
          <wp:extent cx="7658100" cy="5581015"/>
          <wp:effectExtent l="0" t="0" r="0" b="635"/>
          <wp:wrapNone/>
          <wp:docPr id="2" name="Picture 2" descr="LH bott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H botto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58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13C"/>
    <w:multiLevelType w:val="hybridMultilevel"/>
    <w:tmpl w:val="E828D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D6D41"/>
    <w:multiLevelType w:val="hybridMultilevel"/>
    <w:tmpl w:val="AD60D51A"/>
    <w:lvl w:ilvl="0" w:tplc="0414B0C2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D0BC7BB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7122"/>
    <w:multiLevelType w:val="hybridMultilevel"/>
    <w:tmpl w:val="E6EC6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0C5"/>
    <w:multiLevelType w:val="hybridMultilevel"/>
    <w:tmpl w:val="250A4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8"/>
    <w:rsid w:val="00001E8E"/>
    <w:rsid w:val="00030998"/>
    <w:rsid w:val="00057E08"/>
    <w:rsid w:val="000D65E0"/>
    <w:rsid w:val="000F4E28"/>
    <w:rsid w:val="000F6CA1"/>
    <w:rsid w:val="00150F7C"/>
    <w:rsid w:val="00157AF4"/>
    <w:rsid w:val="00176548"/>
    <w:rsid w:val="001B2E73"/>
    <w:rsid w:val="001B7D33"/>
    <w:rsid w:val="001C1B2F"/>
    <w:rsid w:val="001E4B07"/>
    <w:rsid w:val="001F2EAC"/>
    <w:rsid w:val="00242A26"/>
    <w:rsid w:val="00245939"/>
    <w:rsid w:val="00257F9D"/>
    <w:rsid w:val="002B5229"/>
    <w:rsid w:val="002C1D2A"/>
    <w:rsid w:val="00313C7D"/>
    <w:rsid w:val="003324DE"/>
    <w:rsid w:val="00352D6C"/>
    <w:rsid w:val="00356C0B"/>
    <w:rsid w:val="00356E81"/>
    <w:rsid w:val="003815A8"/>
    <w:rsid w:val="003B2928"/>
    <w:rsid w:val="0040674A"/>
    <w:rsid w:val="004664AA"/>
    <w:rsid w:val="004812E2"/>
    <w:rsid w:val="004D42A2"/>
    <w:rsid w:val="004D751D"/>
    <w:rsid w:val="00520D1A"/>
    <w:rsid w:val="00577C7A"/>
    <w:rsid w:val="005A73CB"/>
    <w:rsid w:val="005B439F"/>
    <w:rsid w:val="005B4753"/>
    <w:rsid w:val="005D274C"/>
    <w:rsid w:val="005E7AE3"/>
    <w:rsid w:val="005F2E6A"/>
    <w:rsid w:val="00604233"/>
    <w:rsid w:val="0063468B"/>
    <w:rsid w:val="006B5264"/>
    <w:rsid w:val="006C33C8"/>
    <w:rsid w:val="006C43D5"/>
    <w:rsid w:val="006D2F3F"/>
    <w:rsid w:val="006E2ADC"/>
    <w:rsid w:val="006E735C"/>
    <w:rsid w:val="0070488B"/>
    <w:rsid w:val="007101EE"/>
    <w:rsid w:val="00716548"/>
    <w:rsid w:val="00747A04"/>
    <w:rsid w:val="00774511"/>
    <w:rsid w:val="007C011A"/>
    <w:rsid w:val="007D04DD"/>
    <w:rsid w:val="007E3D7F"/>
    <w:rsid w:val="00893FB8"/>
    <w:rsid w:val="008B5A00"/>
    <w:rsid w:val="008F6E53"/>
    <w:rsid w:val="008F7634"/>
    <w:rsid w:val="00933B3D"/>
    <w:rsid w:val="009769B7"/>
    <w:rsid w:val="00997F79"/>
    <w:rsid w:val="009C3ABB"/>
    <w:rsid w:val="009E086D"/>
    <w:rsid w:val="009E2A46"/>
    <w:rsid w:val="00A15A29"/>
    <w:rsid w:val="00A3284B"/>
    <w:rsid w:val="00A76192"/>
    <w:rsid w:val="00A82CCD"/>
    <w:rsid w:val="00AF062B"/>
    <w:rsid w:val="00B45EA4"/>
    <w:rsid w:val="00B776A5"/>
    <w:rsid w:val="00BA18F1"/>
    <w:rsid w:val="00BA64B3"/>
    <w:rsid w:val="00BE5C4E"/>
    <w:rsid w:val="00C33A6A"/>
    <w:rsid w:val="00C52D1B"/>
    <w:rsid w:val="00C60751"/>
    <w:rsid w:val="00CA43D3"/>
    <w:rsid w:val="00CA757E"/>
    <w:rsid w:val="00CB770E"/>
    <w:rsid w:val="00CC1E74"/>
    <w:rsid w:val="00DA1041"/>
    <w:rsid w:val="00DC419E"/>
    <w:rsid w:val="00DE32C1"/>
    <w:rsid w:val="00DF213C"/>
    <w:rsid w:val="00E3275E"/>
    <w:rsid w:val="00E54804"/>
    <w:rsid w:val="00E72823"/>
    <w:rsid w:val="00E97BF5"/>
    <w:rsid w:val="00EE5036"/>
    <w:rsid w:val="00F032D9"/>
    <w:rsid w:val="00F10499"/>
    <w:rsid w:val="00F2423F"/>
    <w:rsid w:val="00F540EF"/>
    <w:rsid w:val="00F97A23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CBE80"/>
  <w15:docId w15:val="{74076E0F-EB19-48D4-BA01-564F09E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04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2EAC"/>
    <w:pPr>
      <w:keepNext/>
      <w:numPr>
        <w:numId w:val="3"/>
      </w:numPr>
      <w:spacing w:before="240" w:after="60" w:line="360" w:lineRule="auto"/>
      <w:jc w:val="both"/>
      <w:outlineLvl w:val="0"/>
    </w:pPr>
    <w:rPr>
      <w:rFonts w:ascii="Arial Narrow" w:hAnsi="Arial Narrow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1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1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2D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93FB8"/>
    <w:pPr>
      <w:spacing w:after="240"/>
      <w:jc w:val="both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D0"/>
    <w:rPr>
      <w:sz w:val="20"/>
      <w:szCs w:val="20"/>
    </w:rPr>
  </w:style>
  <w:style w:type="character" w:styleId="Hyperlink">
    <w:name w:val="Hyperlink"/>
    <w:basedOn w:val="DefaultParagraphFont"/>
    <w:uiPriority w:val="99"/>
    <w:rsid w:val="00774511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2EAC"/>
    <w:rPr>
      <w:rFonts w:ascii="Arial Narrow" w:hAnsi="Arial Narrow" w:cs="Arial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urasue.mallia@gov.m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A531\Documents\MCST%20letterhea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4E65-5EFA-5146-86E7-53CD278E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C:\Users\LBA531\Documents\MCST letterhead template 2.dot</Template>
  <TotalTime>0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December 2012</vt:lpstr>
    </vt:vector>
  </TitlesOfParts>
  <Company>MCST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December 2012</dc:title>
  <dc:creator>Mario Borg</dc:creator>
  <cp:lastModifiedBy>Microsoft Office User</cp:lastModifiedBy>
  <cp:revision>2</cp:revision>
  <cp:lastPrinted>2014-03-11T09:37:00Z</cp:lastPrinted>
  <dcterms:created xsi:type="dcterms:W3CDTF">2017-04-07T07:34:00Z</dcterms:created>
  <dcterms:modified xsi:type="dcterms:W3CDTF">2017-04-07T07:34:00Z</dcterms:modified>
</cp:coreProperties>
</file>