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B917C" w14:textId="77777777" w:rsidR="009E3AD5" w:rsidRDefault="009E3AD5" w:rsidP="009E3AD5">
      <w:pPr>
        <w:autoSpaceDE w:val="0"/>
        <w:autoSpaceDN w:val="0"/>
        <w:adjustRightInd w:val="0"/>
        <w:ind w:right="-331"/>
        <w:jc w:val="center"/>
        <w:rPr>
          <w:b/>
          <w:bCs/>
          <w:szCs w:val="36"/>
        </w:rPr>
      </w:pPr>
    </w:p>
    <w:p w14:paraId="6CB91C55" w14:textId="77777777" w:rsidR="009E3AD5" w:rsidRPr="00C90360" w:rsidRDefault="009E3AD5" w:rsidP="009E3AD5">
      <w:pPr>
        <w:autoSpaceDE w:val="0"/>
        <w:autoSpaceDN w:val="0"/>
        <w:adjustRightInd w:val="0"/>
        <w:ind w:right="-331"/>
        <w:jc w:val="center"/>
        <w:rPr>
          <w:b/>
          <w:bCs/>
          <w:szCs w:val="36"/>
        </w:rPr>
      </w:pPr>
    </w:p>
    <w:p w14:paraId="1480E45D" w14:textId="77777777" w:rsidR="00B854E1" w:rsidRDefault="00B854E1" w:rsidP="000B72A8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sz w:val="30"/>
          <w:szCs w:val="30"/>
          <w:lang w:val="en-GB" w:eastAsia="en-GB"/>
        </w:rPr>
      </w:pPr>
      <w:r>
        <w:rPr>
          <w:rFonts w:ascii="Helvetica-Oblique" w:hAnsi="Helvetica-Oblique" w:cs="Helvetica-Oblique"/>
          <w:i/>
          <w:iCs/>
          <w:sz w:val="30"/>
          <w:szCs w:val="30"/>
          <w:lang w:val="en-GB" w:eastAsia="en-GB"/>
        </w:rPr>
        <w:t>Stakeholders’ Consul</w:t>
      </w:r>
      <w:r w:rsidR="000B72A8">
        <w:rPr>
          <w:rFonts w:ascii="Helvetica-Oblique" w:hAnsi="Helvetica-Oblique" w:cs="Helvetica-Oblique"/>
          <w:i/>
          <w:iCs/>
          <w:sz w:val="30"/>
          <w:szCs w:val="30"/>
          <w:lang w:val="en-GB" w:eastAsia="en-GB"/>
        </w:rPr>
        <w:t>t</w:t>
      </w:r>
      <w:r>
        <w:rPr>
          <w:rFonts w:ascii="Helvetica-Oblique" w:hAnsi="Helvetica-Oblique" w:cs="Helvetica-Oblique"/>
          <w:i/>
          <w:iCs/>
          <w:sz w:val="30"/>
          <w:szCs w:val="30"/>
          <w:lang w:val="en-GB" w:eastAsia="en-GB"/>
        </w:rPr>
        <w:t>ation/Dialogue on the</w:t>
      </w:r>
    </w:p>
    <w:p w14:paraId="2FC58473" w14:textId="77777777" w:rsidR="009E3AD5" w:rsidRDefault="00B854E1" w:rsidP="000B72A8">
      <w:pPr>
        <w:autoSpaceDE w:val="0"/>
        <w:autoSpaceDN w:val="0"/>
        <w:adjustRightInd w:val="0"/>
        <w:ind w:right="-331"/>
        <w:jc w:val="center"/>
        <w:rPr>
          <w:b/>
          <w:sz w:val="28"/>
        </w:rPr>
      </w:pPr>
      <w:r>
        <w:rPr>
          <w:rFonts w:ascii="Helvetica-Oblique" w:hAnsi="Helvetica-Oblique" w:cs="Helvetica-Oblique"/>
          <w:i/>
          <w:iCs/>
          <w:sz w:val="30"/>
          <w:szCs w:val="30"/>
          <w:lang w:val="en-GB" w:eastAsia="en-GB"/>
        </w:rPr>
        <w:t>“National Space Policy”</w:t>
      </w:r>
    </w:p>
    <w:p w14:paraId="47770040" w14:textId="77777777" w:rsidR="009E3AD5" w:rsidRDefault="009E3AD5" w:rsidP="009E3AD5">
      <w:pPr>
        <w:autoSpaceDE w:val="0"/>
        <w:autoSpaceDN w:val="0"/>
        <w:adjustRightInd w:val="0"/>
        <w:ind w:right="-331"/>
        <w:jc w:val="center"/>
        <w:rPr>
          <w:b/>
          <w:sz w:val="28"/>
        </w:rPr>
      </w:pPr>
    </w:p>
    <w:p w14:paraId="3B51743D" w14:textId="77777777" w:rsidR="009E3AD5" w:rsidRPr="00711DAB" w:rsidRDefault="009E3AD5" w:rsidP="009E3AD5">
      <w:pPr>
        <w:autoSpaceDE w:val="0"/>
        <w:autoSpaceDN w:val="0"/>
        <w:adjustRightInd w:val="0"/>
        <w:spacing w:line="360" w:lineRule="auto"/>
        <w:ind w:right="-331"/>
        <w:jc w:val="center"/>
        <w:rPr>
          <w:rFonts w:ascii="Helvetica" w:hAnsi="Helvetica"/>
          <w:b/>
          <w:sz w:val="28"/>
        </w:rPr>
      </w:pPr>
      <w:r w:rsidRPr="00711DAB">
        <w:rPr>
          <w:rFonts w:ascii="Helvetica" w:hAnsi="Helvetica"/>
          <w:b/>
          <w:sz w:val="28"/>
        </w:rPr>
        <w:t>Wednesday 2</w:t>
      </w:r>
      <w:r w:rsidRPr="00711DAB">
        <w:rPr>
          <w:rFonts w:ascii="Helvetica" w:hAnsi="Helvetica"/>
          <w:b/>
          <w:sz w:val="28"/>
          <w:vertAlign w:val="superscript"/>
        </w:rPr>
        <w:t>nd</w:t>
      </w:r>
      <w:r w:rsidRPr="00711DAB">
        <w:rPr>
          <w:rFonts w:ascii="Helvetica" w:hAnsi="Helvetica"/>
          <w:b/>
          <w:sz w:val="28"/>
        </w:rPr>
        <w:t xml:space="preserve"> November 2016</w:t>
      </w:r>
    </w:p>
    <w:p w14:paraId="3EE50B99" w14:textId="77777777" w:rsidR="009E3AD5" w:rsidRPr="00711DAB" w:rsidRDefault="009E3AD5" w:rsidP="009E3AD5">
      <w:pPr>
        <w:autoSpaceDE w:val="0"/>
        <w:autoSpaceDN w:val="0"/>
        <w:adjustRightInd w:val="0"/>
        <w:spacing w:line="360" w:lineRule="auto"/>
        <w:ind w:right="-331"/>
        <w:jc w:val="center"/>
        <w:rPr>
          <w:rFonts w:ascii="Helvetica" w:hAnsi="Helvetica"/>
          <w:b/>
          <w:sz w:val="28"/>
        </w:rPr>
      </w:pPr>
      <w:r w:rsidRPr="00711DAB">
        <w:rPr>
          <w:rFonts w:ascii="Helvetica" w:hAnsi="Helvetica"/>
          <w:b/>
        </w:rPr>
        <w:t>1000hrs – 1230hrs</w:t>
      </w:r>
    </w:p>
    <w:p w14:paraId="73FAB256" w14:textId="77777777" w:rsidR="009E3AD5" w:rsidRPr="00711DAB" w:rsidRDefault="009E3AD5" w:rsidP="009E3AD5">
      <w:pPr>
        <w:spacing w:line="360" w:lineRule="auto"/>
        <w:jc w:val="center"/>
        <w:rPr>
          <w:rFonts w:ascii="Helvetica" w:hAnsi="Helvetica"/>
          <w:b/>
          <w:i/>
          <w:lang w:val="sv-SE"/>
        </w:rPr>
      </w:pPr>
      <w:r w:rsidRPr="00711DAB">
        <w:rPr>
          <w:rFonts w:ascii="Helvetica" w:hAnsi="Helvetica"/>
          <w:b/>
          <w:i/>
          <w:lang w:val="sv-SE"/>
        </w:rPr>
        <w:t xml:space="preserve">MCST, Villa Bighi, Kalkara </w:t>
      </w:r>
    </w:p>
    <w:p w14:paraId="73989190" w14:textId="77777777" w:rsidR="009E3AD5" w:rsidRDefault="009E3AD5" w:rsidP="009E3AD5">
      <w:pPr>
        <w:jc w:val="center"/>
        <w:rPr>
          <w:b/>
          <w:i/>
          <w:lang w:val="sv-SE"/>
        </w:rPr>
      </w:pPr>
    </w:p>
    <w:p w14:paraId="3F153920" w14:textId="77777777" w:rsidR="009E3AD5" w:rsidRDefault="009E3AD5" w:rsidP="009E3AD5">
      <w:pPr>
        <w:jc w:val="center"/>
        <w:rPr>
          <w:b/>
          <w:sz w:val="28"/>
        </w:rPr>
      </w:pPr>
    </w:p>
    <w:p w14:paraId="2C3D4530" w14:textId="77777777" w:rsidR="009E3AD5" w:rsidRDefault="009E3AD5" w:rsidP="009E3AD5">
      <w:pPr>
        <w:autoSpaceDE w:val="0"/>
        <w:autoSpaceDN w:val="0"/>
        <w:adjustRightInd w:val="0"/>
        <w:ind w:right="-331"/>
        <w:rPr>
          <w:b/>
          <w:bCs/>
          <w:sz w:val="32"/>
          <w:szCs w:val="32"/>
        </w:rPr>
      </w:pPr>
    </w:p>
    <w:p w14:paraId="4593FDA1" w14:textId="77777777" w:rsidR="009E3AD5" w:rsidRPr="00711DAB" w:rsidRDefault="009E3AD5" w:rsidP="009E3AD5">
      <w:pPr>
        <w:autoSpaceDE w:val="0"/>
        <w:autoSpaceDN w:val="0"/>
        <w:adjustRightInd w:val="0"/>
        <w:ind w:right="-331"/>
        <w:rPr>
          <w:rFonts w:ascii="Helvetica" w:hAnsi="Helvetica"/>
          <w:b/>
          <w:bCs/>
          <w:sz w:val="32"/>
          <w:szCs w:val="32"/>
        </w:rPr>
      </w:pPr>
      <w:bookmarkStart w:id="0" w:name="_GoBack"/>
      <w:r w:rsidRPr="00711DAB">
        <w:rPr>
          <w:rFonts w:ascii="Helvetica" w:hAnsi="Helvetica"/>
          <w:b/>
          <w:bCs/>
          <w:sz w:val="32"/>
          <w:szCs w:val="32"/>
        </w:rPr>
        <w:t>Registration Form</w:t>
      </w:r>
      <w:bookmarkEnd w:id="0"/>
    </w:p>
    <w:p w14:paraId="5975F65C" w14:textId="77777777" w:rsidR="009E3AD5" w:rsidRDefault="009E3AD5" w:rsidP="009E3AD5">
      <w:pPr>
        <w:jc w:val="both"/>
        <w:rPr>
          <w:i/>
          <w:szCs w:val="28"/>
        </w:rPr>
      </w:pPr>
    </w:p>
    <w:p w14:paraId="1D78FE57" w14:textId="77777777" w:rsidR="009E3AD5" w:rsidRPr="00711DAB" w:rsidRDefault="009E3AD5" w:rsidP="00711DAB">
      <w:pPr>
        <w:spacing w:line="276" w:lineRule="auto"/>
        <w:jc w:val="both"/>
        <w:rPr>
          <w:rFonts w:ascii="Helvetica" w:hAnsi="Helvetica"/>
          <w:i/>
          <w:szCs w:val="28"/>
        </w:rPr>
      </w:pPr>
      <w:r w:rsidRPr="00711DAB">
        <w:rPr>
          <w:rFonts w:ascii="Helvetica" w:hAnsi="Helvetica"/>
          <w:i/>
          <w:szCs w:val="28"/>
        </w:rPr>
        <w:t xml:space="preserve">Kindly complete one form per participant and send to </w:t>
      </w:r>
      <w:hyperlink r:id="rId6" w:history="1">
        <w:r w:rsidRPr="00711DAB">
          <w:rPr>
            <w:rStyle w:val="Hyperlink"/>
            <w:rFonts w:ascii="Helvetica" w:hAnsi="Helvetica"/>
            <w:i/>
            <w:szCs w:val="28"/>
          </w:rPr>
          <w:t>mark.c.farrugia@gov.mt</w:t>
        </w:r>
      </w:hyperlink>
      <w:r w:rsidRPr="00711DAB">
        <w:rPr>
          <w:rFonts w:ascii="Helvetica" w:hAnsi="Helvetica"/>
          <w:i/>
          <w:szCs w:val="28"/>
        </w:rPr>
        <w:t xml:space="preserve"> by not later than </w:t>
      </w:r>
      <w:r w:rsidRPr="00711DAB">
        <w:rPr>
          <w:rFonts w:ascii="Helvetica" w:hAnsi="Helvetica"/>
          <w:b/>
          <w:i/>
          <w:szCs w:val="28"/>
        </w:rPr>
        <w:t>Friday 28th October 2016</w:t>
      </w:r>
      <w:r w:rsidRPr="00711DAB">
        <w:rPr>
          <w:rFonts w:ascii="Helvetica" w:hAnsi="Helvetica"/>
          <w:i/>
          <w:szCs w:val="28"/>
        </w:rPr>
        <w:t xml:space="preserve">. </w:t>
      </w:r>
    </w:p>
    <w:p w14:paraId="45C21E0E" w14:textId="77777777" w:rsidR="009E3AD5" w:rsidRDefault="009E3AD5" w:rsidP="009E3AD5">
      <w:pPr>
        <w:jc w:val="both"/>
        <w:rPr>
          <w:i/>
          <w:szCs w:val="28"/>
        </w:rPr>
      </w:pPr>
    </w:p>
    <w:p w14:paraId="4307DFBE" w14:textId="77777777" w:rsidR="009E3AD5" w:rsidRDefault="009E3AD5" w:rsidP="009E3AD5">
      <w:pPr>
        <w:jc w:val="both"/>
        <w:rPr>
          <w:i/>
          <w:szCs w:val="28"/>
        </w:rPr>
      </w:pPr>
    </w:p>
    <w:tbl>
      <w:tblPr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93"/>
        <w:gridCol w:w="3082"/>
        <w:gridCol w:w="3350"/>
      </w:tblGrid>
      <w:tr w:rsidR="009E3AD5" w:rsidRPr="004A48CE" w14:paraId="5A4522AE" w14:textId="77777777" w:rsidTr="009E3AD5">
        <w:trPr>
          <w:gridAfter w:val="1"/>
          <w:wAfter w:w="3350" w:type="dxa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1F6201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  <w:r w:rsidRPr="00711DAB">
              <w:rPr>
                <w:rFonts w:ascii="Helvetica" w:hAnsi="Helvetica"/>
                <w:b/>
                <w:sz w:val="22"/>
              </w:rPr>
              <w:t>Name &amp; Surname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FF7C01" w14:textId="77777777" w:rsidR="009E3AD5" w:rsidRPr="007B7498" w:rsidRDefault="009E3AD5" w:rsidP="00711DAB"/>
        </w:tc>
      </w:tr>
      <w:tr w:rsidR="009E3AD5" w:rsidRPr="004A48CE" w14:paraId="62E4E40D" w14:textId="77777777" w:rsidTr="009E3AD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51D7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</w:p>
          <w:p w14:paraId="09607CC6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  <w:r w:rsidRPr="00711DAB">
              <w:rPr>
                <w:rFonts w:ascii="Helvetica" w:hAnsi="Helvetica"/>
                <w:b/>
                <w:sz w:val="22"/>
              </w:rPr>
              <w:t>Organization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9F7F56" w14:textId="77777777" w:rsidR="009E3AD5" w:rsidRPr="007B7498" w:rsidRDefault="009E3AD5" w:rsidP="00711DAB"/>
        </w:tc>
      </w:tr>
      <w:tr w:rsidR="009E3AD5" w:rsidRPr="004A48CE" w14:paraId="57C46067" w14:textId="77777777" w:rsidTr="009E3AD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B073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</w:p>
          <w:p w14:paraId="6236EA91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  <w:r w:rsidRPr="00711DAB">
              <w:rPr>
                <w:rFonts w:ascii="Helvetica" w:hAnsi="Helvetica"/>
                <w:b/>
                <w:sz w:val="22"/>
              </w:rPr>
              <w:t>Designation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D19EC2" w14:textId="77777777" w:rsidR="009E3AD5" w:rsidRPr="007B7498" w:rsidRDefault="009E3AD5" w:rsidP="00711DAB"/>
        </w:tc>
      </w:tr>
      <w:tr w:rsidR="009E3AD5" w:rsidRPr="004A48CE" w14:paraId="30C49367" w14:textId="77777777" w:rsidTr="009E3AD5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326DD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</w:p>
          <w:p w14:paraId="2AE69ECA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  <w:r w:rsidRPr="00711DAB">
              <w:rPr>
                <w:rFonts w:ascii="Helvetica" w:hAnsi="Helvetica"/>
                <w:b/>
                <w:sz w:val="22"/>
              </w:rPr>
              <w:t>E-Mail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66F31" w14:textId="77777777" w:rsidR="009E3AD5" w:rsidRPr="00A43DF4" w:rsidRDefault="009E3AD5" w:rsidP="00711DAB">
            <w:pPr>
              <w:rPr>
                <w:rFonts w:ascii="Calibri" w:hAnsi="Calibri"/>
                <w:u w:val="single"/>
              </w:rPr>
            </w:pPr>
          </w:p>
        </w:tc>
      </w:tr>
      <w:tr w:rsidR="009E3AD5" w:rsidRPr="004A48CE" w14:paraId="62685EAA" w14:textId="77777777" w:rsidTr="009E3AD5">
        <w:trPr>
          <w:trHeight w:val="44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9FC7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</w:p>
          <w:p w14:paraId="3C99421A" w14:textId="77777777" w:rsidR="009E3AD5" w:rsidRPr="00711DAB" w:rsidRDefault="009E3AD5" w:rsidP="00711DAB">
            <w:pPr>
              <w:rPr>
                <w:rFonts w:ascii="Helvetica" w:hAnsi="Helvetica"/>
                <w:b/>
                <w:sz w:val="22"/>
              </w:rPr>
            </w:pPr>
            <w:r w:rsidRPr="00711DAB">
              <w:rPr>
                <w:rFonts w:ascii="Helvetica" w:hAnsi="Helvetica"/>
                <w:b/>
                <w:sz w:val="22"/>
              </w:rPr>
              <w:t>Contact Number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9AAC0" w14:textId="77777777" w:rsidR="009E3AD5" w:rsidRPr="007B7498" w:rsidRDefault="009E3AD5" w:rsidP="00711DAB"/>
        </w:tc>
      </w:tr>
    </w:tbl>
    <w:p w14:paraId="59049492" w14:textId="77777777" w:rsidR="009E3AD5" w:rsidRDefault="009E3AD5" w:rsidP="009E3AD5"/>
    <w:p w14:paraId="1FC485B3" w14:textId="77777777" w:rsidR="00B854E1" w:rsidRPr="00C90360" w:rsidRDefault="00B854E1" w:rsidP="00B854E1">
      <w:pPr>
        <w:pBdr>
          <w:bottom w:val="single" w:sz="4" w:space="1" w:color="auto"/>
        </w:pBd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3"/>
      </w:tblGrid>
      <w:tr w:rsidR="00B854E1" w:rsidRPr="004A48CE" w14:paraId="43B70072" w14:textId="77777777" w:rsidTr="00B854E1">
        <w:trPr>
          <w:trHeight w:val="1081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E3A4" w14:textId="77777777" w:rsidR="00B854E1" w:rsidRPr="007B7498" w:rsidRDefault="00B854E1" w:rsidP="00711DAB">
            <w:pPr>
              <w:spacing w:before="240" w:after="240"/>
            </w:pPr>
            <w:r w:rsidRPr="00711DAB">
              <w:rPr>
                <w:rFonts w:ascii="Helvetica" w:hAnsi="Helvetica"/>
                <w:sz w:val="22"/>
              </w:rPr>
              <w:t>Will be attending the stakeholders’ consultation</w:t>
            </w:r>
            <w:r w:rsidR="000B72A8" w:rsidRPr="00711DAB">
              <w:rPr>
                <w:rFonts w:ascii="Helvetica" w:hAnsi="Helvetica"/>
                <w:sz w:val="22"/>
              </w:rPr>
              <w:t xml:space="preserve"> / dialogue</w:t>
            </w:r>
            <w:r w:rsidRPr="00711DAB">
              <w:rPr>
                <w:rFonts w:ascii="Helvetica" w:hAnsi="Helvetica"/>
                <w:sz w:val="22"/>
              </w:rPr>
              <w:t xml:space="preserve"> </w:t>
            </w:r>
            <w:r w:rsidR="000B72A8" w:rsidRPr="00711DAB">
              <w:rPr>
                <w:rFonts w:ascii="Helvetica" w:hAnsi="Helvetica"/>
                <w:sz w:val="22"/>
              </w:rPr>
              <w:t xml:space="preserve">session </w:t>
            </w:r>
            <w:r w:rsidRPr="00711DAB">
              <w:rPr>
                <w:rFonts w:ascii="Helvetica" w:hAnsi="Helvetica"/>
                <w:sz w:val="22"/>
              </w:rPr>
              <w:t>on 2nd November 2016</w:t>
            </w:r>
            <w:r w:rsidRPr="00711DAB">
              <w:rPr>
                <w:sz w:val="20"/>
              </w:rPr>
              <w:t xml:space="preserve"> </w:t>
            </w:r>
          </w:p>
        </w:tc>
        <w:tc>
          <w:tcPr>
            <w:tcW w:w="4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AEEC96" w14:textId="77777777" w:rsidR="00B854E1" w:rsidRPr="007B7498" w:rsidRDefault="00711DAB" w:rsidP="00B854E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DBA6FCB" wp14:editId="645F8A46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-351790</wp:posOffset>
                      </wp:positionV>
                      <wp:extent cx="685324" cy="28067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324" cy="280670"/>
                                <a:chOff x="0" y="0"/>
                                <a:chExt cx="685951" cy="280670"/>
                              </a:xfrm>
                            </wpg:grpSpPr>
                            <wps:wsp>
                              <wps:cNvPr id="196" name="Rectangle 196"/>
                              <wps:cNvSpPr>
                                <a:spLocks/>
                              </wps:cNvSpPr>
                              <wps:spPr>
                                <a:xfrm>
                                  <a:off x="0" y="58366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233417" y="0"/>
                                  <a:ext cx="452534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F116D3A" w14:textId="77777777" w:rsidR="00B854E1" w:rsidRPr="00711DAB" w:rsidRDefault="00B854E1" w:rsidP="00B854E1">
                                    <w:pPr>
                                      <w:rPr>
                                        <w:rFonts w:ascii="Helvetica" w:hAnsi="Helvetica"/>
                                        <w:noProof/>
                                      </w:rPr>
                                    </w:pPr>
                                    <w:r w:rsidRPr="00711DAB">
                                      <w:rPr>
                                        <w:rFonts w:ascii="Helvetica" w:hAnsi="Helvetica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A6FCB" id="Group 2" o:spid="_x0000_s1026" style="position:absolute;margin-left:27.1pt;margin-top:-27.65pt;width:53.95pt;height:22.1pt;z-index:251664384;mso-width-relative:margin;mso-height-relative:margin" coordsize="685951,280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">
                      <v:rect id="Rectangle 196" o:spid="_x0000_s1027" style="position:absolute;top:58366;width:190500;height:1619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fAGwgAA&#10;ANwAAAAPAAAAZHJzL2Rvd25yZXYueG1sRE9Li8IwEL4v+B/CCN7WVA9Fq1F8IAiefKznsRnbajMp&#10;TbTd/fVGEPY2H99zpvPWlOJJtSssKxj0IxDEqdUFZwpOx833CITzyBpLy6TglxzMZ52vKSbaNryn&#10;58FnIoSwS1BB7n2VSOnSnAy6vq2IA3e1tUEfYJ1JXWMTwk0ph1EUS4MFh4YcK1rllN4PD6PgNkz/&#10;ttf9+nJcNadlrM+7n2h8UarXbRcTEJ5a/y/+uLc6zB/H8H4mXCBn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F8AbCAAAA3AAAAA8AAAAAAAAAAAAAAAAAlwIAAGRycy9kb3du&#10;cmV2LnhtbFBLBQYAAAAABAAEAPUAAACGAwAAAAA=&#10;" fillcolor="window" strokecolor="#70ad47" strokeweight="1pt">
                        <v:path arrowok="t"/>
                      </v:re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1" o:spid="_x0000_s1028" type="#_x0000_t202" style="position:absolute;left:233417;width:452534;height:28067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uxivwAA&#10;ANoAAAAPAAAAZHJzL2Rvd25yZXYueG1sRE9Ni8IwEL0L/ocwgjdNXUGWahQRFEE86C7rdWzGtrSZ&#10;hCZbq7/eCAt7Gh7vcxarztSipcaXlhVMxgkI4szqknMF31/b0ScIH5A11pZJwYM8rJb93gJTbe98&#10;ovYcchFD2KeooAjBpVL6rCCDfmwdceRutjEYImxyqRu8x3BTy48kmUmDJceGAh1tCsqq869RcMSf&#10;XWi7KttV7qYvxl030+dBqeGgW89BBOrCv/jPvddxPrxfeV+5f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HS7GK/AAAA2gAAAA8AAAAAAAAAAAAAAAAAlwIAAGRycy9kb3ducmV2&#10;LnhtbFBLBQYAAAAABAAEAPUAAACDAwAAAAA=&#10;" filled="f" stroked="f" strokeweight=".5pt">
                        <v:textbox style="mso-fit-shape-to-text:t">
                          <w:txbxContent>
                            <w:p w14:paraId="4F116D3A" w14:textId="77777777" w:rsidR="00B854E1" w:rsidRPr="00711DAB" w:rsidRDefault="00B854E1" w:rsidP="00B854E1">
                              <w:pPr>
                                <w:rPr>
                                  <w:rFonts w:ascii="Helvetica" w:hAnsi="Helvetica"/>
                                  <w:noProof/>
                                </w:rPr>
                              </w:pPr>
                              <w:r w:rsidRPr="00711DAB">
                                <w:rPr>
                                  <w:rFonts w:ascii="Helvetica" w:hAnsi="Helvetica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0487CDE" wp14:editId="37EB178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-349250</wp:posOffset>
                      </wp:positionV>
                      <wp:extent cx="617272" cy="280670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272" cy="280670"/>
                                <a:chOff x="0" y="0"/>
                                <a:chExt cx="617704" cy="28067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>
                                <a:xfrm>
                                  <a:off x="0" y="58366"/>
                                  <a:ext cx="190500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233260" y="0"/>
                                  <a:ext cx="384444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BBD1B42" w14:textId="77777777" w:rsidR="00B854E1" w:rsidRPr="00711DAB" w:rsidRDefault="00B854E1" w:rsidP="00B854E1">
                                    <w:pPr>
                                      <w:rPr>
                                        <w:rFonts w:ascii="Helvetica" w:hAnsi="Helvetica"/>
                                      </w:rPr>
                                    </w:pPr>
                                    <w:r w:rsidRPr="00711DAB">
                                      <w:rPr>
                                        <w:rFonts w:ascii="Helvetica" w:hAnsi="Helvetica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87CDE" id="Group 3" o:spid="_x0000_s1029" style="position:absolute;margin-left:111.6pt;margin-top:-27.45pt;width:48.6pt;height:22.1pt;z-index:251666432;mso-width-relative:margin;mso-height-relative:margin" coordsize="617704,280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">
                      <v:rect id="Rectangle 4" o:spid="_x0000_s1030" style="position:absolute;top:58366;width:190500;height:1619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LVrxAAA&#10;ANoAAAAPAAAAZHJzL2Rvd25yZXYueG1sRI9Ba8JAFITvBf/D8gremk1FQhtdRS2C4Elje37JPpNo&#10;9m3Ibk3013cLhR6HmfmGmS8H04gbda62rOA1ikEQF1bXXCo4ZduXNxDOI2tsLJOCOzlYLkZPc0y1&#10;7flAt6MvRYCwS1FB5X2bSumKigy6yLbEwTvbzqAPsiul7rAPcNPISRwn0mDNYaHCljYVFdfjt1Fw&#10;mRSP3fnwkWeb/rRO9Nf+M37PlRo/D6sZCE+D/w//tXdawRR+r4Qb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sS1a8QAAADaAAAADwAAAAAAAAAAAAAAAACXAgAAZHJzL2Rv&#10;d25yZXYueG1sUEsFBgAAAAAEAAQA9QAAAIgDAAAAAA==&#10;" fillcolor="window" strokecolor="#70ad47" strokeweight="1pt">
                        <v:path arrowok="t"/>
                      </v:rect>
                      <v:shape id="Text Box 6" o:spid="_x0000_s1031" type="#_x0000_t202" style="position:absolute;left:233260;width:384444;height:28067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3QWwQAA&#10;ANoAAAAPAAAAZHJzL2Rvd25yZXYueG1sRI9Bi8IwFITvgv8hPMGbpq4gUo0igiKIB3VZr8/m2ZY2&#10;L6HJ1rq/fiMs7HGYmW+Y5boztWip8aVlBZNxAoI4s7rkXMHndTeag/ABWWNtmRS8yMN61e8tMdX2&#10;yWdqLyEXEcI+RQVFCC6V0mcFGfRj64ij97CNwRBlk0vd4DPCTS0/kmQmDZYcFwp0tC0oqy7fRsEJ&#10;v/ah7apsX7mHvhl3305/jkoNB91mASJQF/7Df+2DVjCD95V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jt0FsEAAADaAAAADwAAAAAAAAAAAAAAAACXAgAAZHJzL2Rvd25y&#10;ZXYueG1sUEsFBgAAAAAEAAQA9QAAAIUDAAAAAA==&#10;" filled="f" stroked="f" strokeweight=".5pt">
                        <v:textbox style="mso-fit-shape-to-text:t">
                          <w:txbxContent>
                            <w:p w14:paraId="6BBD1B42" w14:textId="77777777" w:rsidR="00B854E1" w:rsidRPr="00711DAB" w:rsidRDefault="00B854E1" w:rsidP="00B854E1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711DAB">
                                <w:rPr>
                                  <w:rFonts w:ascii="Helvetica" w:hAnsi="Helvetica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854E1" w:rsidRPr="007B7498">
              <w:t xml:space="preserve">                                  </w:t>
            </w:r>
          </w:p>
        </w:tc>
      </w:tr>
    </w:tbl>
    <w:p w14:paraId="5E98F9F7" w14:textId="77777777" w:rsidR="008A733C" w:rsidRPr="00B854E1" w:rsidRDefault="008A733C" w:rsidP="00B854E1">
      <w:pPr>
        <w:rPr>
          <w:rFonts w:ascii="Arial" w:hAnsi="Arial" w:cs="Arial"/>
          <w:b/>
          <w:sz w:val="32"/>
          <w:szCs w:val="32"/>
          <w:lang w:val="en-GB"/>
        </w:rPr>
      </w:pPr>
    </w:p>
    <w:sectPr w:rsidR="008A733C" w:rsidRPr="00B854E1" w:rsidSect="008F7634">
      <w:headerReference w:type="default" r:id="rId7"/>
      <w:pgSz w:w="11909" w:h="16834" w:code="9"/>
      <w:pgMar w:top="3427" w:right="1800" w:bottom="28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E97A" w14:textId="77777777" w:rsidR="007757A9" w:rsidRDefault="007757A9">
      <w:r>
        <w:separator/>
      </w:r>
    </w:p>
  </w:endnote>
  <w:endnote w:type="continuationSeparator" w:id="0">
    <w:p w14:paraId="56695DB0" w14:textId="77777777" w:rsidR="007757A9" w:rsidRDefault="0077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-Oblique"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21703" w14:textId="77777777" w:rsidR="007757A9" w:rsidRDefault="007757A9">
      <w:r>
        <w:separator/>
      </w:r>
    </w:p>
  </w:footnote>
  <w:footnote w:type="continuationSeparator" w:id="0">
    <w:p w14:paraId="237C01C7" w14:textId="77777777" w:rsidR="007757A9" w:rsidRDefault="00775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2376F" w14:textId="77777777" w:rsidR="007101EE" w:rsidRDefault="009E3A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9AC762B" wp14:editId="183E47E2">
          <wp:simplePos x="0" y="0"/>
          <wp:positionH relativeFrom="column">
            <wp:posOffset>-1257300</wp:posOffset>
          </wp:positionH>
          <wp:positionV relativeFrom="paragraph">
            <wp:posOffset>4576445</wp:posOffset>
          </wp:positionV>
          <wp:extent cx="7658100" cy="5581015"/>
          <wp:effectExtent l="0" t="0" r="0" b="635"/>
          <wp:wrapNone/>
          <wp:docPr id="7" name="Picture 7" descr="LH bott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H botto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8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8587109" wp14:editId="63F52821">
          <wp:simplePos x="0" y="0"/>
          <wp:positionH relativeFrom="column">
            <wp:posOffset>-1143000</wp:posOffset>
          </wp:positionH>
          <wp:positionV relativeFrom="paragraph">
            <wp:posOffset>-452755</wp:posOffset>
          </wp:positionV>
          <wp:extent cx="7658100" cy="2177415"/>
          <wp:effectExtent l="0" t="0" r="0" b="0"/>
          <wp:wrapNone/>
          <wp:docPr id="5" name="Picture 5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AA"/>
    <w:rsid w:val="00025FE6"/>
    <w:rsid w:val="00050AAA"/>
    <w:rsid w:val="000B72A8"/>
    <w:rsid w:val="000F6CA1"/>
    <w:rsid w:val="0018304F"/>
    <w:rsid w:val="001B7D33"/>
    <w:rsid w:val="001E4B07"/>
    <w:rsid w:val="00205BF6"/>
    <w:rsid w:val="002F7B3C"/>
    <w:rsid w:val="0034304C"/>
    <w:rsid w:val="003A437A"/>
    <w:rsid w:val="003E4654"/>
    <w:rsid w:val="00437BD2"/>
    <w:rsid w:val="00457F26"/>
    <w:rsid w:val="004664AA"/>
    <w:rsid w:val="005E1D94"/>
    <w:rsid w:val="005E7AE3"/>
    <w:rsid w:val="006325A9"/>
    <w:rsid w:val="00672EE8"/>
    <w:rsid w:val="006C5BA4"/>
    <w:rsid w:val="006F7C2E"/>
    <w:rsid w:val="007101EE"/>
    <w:rsid w:val="00711DAB"/>
    <w:rsid w:val="00747A04"/>
    <w:rsid w:val="007757A9"/>
    <w:rsid w:val="00791F9D"/>
    <w:rsid w:val="007A2051"/>
    <w:rsid w:val="007A4C04"/>
    <w:rsid w:val="007E3D7F"/>
    <w:rsid w:val="00834F99"/>
    <w:rsid w:val="00873478"/>
    <w:rsid w:val="00881A6C"/>
    <w:rsid w:val="00897330"/>
    <w:rsid w:val="008A733C"/>
    <w:rsid w:val="008F7634"/>
    <w:rsid w:val="00972F5A"/>
    <w:rsid w:val="00984379"/>
    <w:rsid w:val="00990679"/>
    <w:rsid w:val="009C3ABB"/>
    <w:rsid w:val="009E3AD5"/>
    <w:rsid w:val="00A21CA8"/>
    <w:rsid w:val="00A433CA"/>
    <w:rsid w:val="00A65236"/>
    <w:rsid w:val="00A77581"/>
    <w:rsid w:val="00A846A9"/>
    <w:rsid w:val="00AA6ADB"/>
    <w:rsid w:val="00AF5462"/>
    <w:rsid w:val="00B16297"/>
    <w:rsid w:val="00B854E1"/>
    <w:rsid w:val="00BA3A6C"/>
    <w:rsid w:val="00BA4DD0"/>
    <w:rsid w:val="00BC04AF"/>
    <w:rsid w:val="00BD12D0"/>
    <w:rsid w:val="00C04219"/>
    <w:rsid w:val="00C34B50"/>
    <w:rsid w:val="00C60751"/>
    <w:rsid w:val="00C87E9C"/>
    <w:rsid w:val="00CF6966"/>
    <w:rsid w:val="00D11B61"/>
    <w:rsid w:val="00D441F1"/>
    <w:rsid w:val="00D66DF4"/>
    <w:rsid w:val="00DA3DFB"/>
    <w:rsid w:val="00DA4460"/>
    <w:rsid w:val="00DB6AD7"/>
    <w:rsid w:val="00DF053B"/>
    <w:rsid w:val="00DF213C"/>
    <w:rsid w:val="00E07CC8"/>
    <w:rsid w:val="00E471C7"/>
    <w:rsid w:val="00E77867"/>
    <w:rsid w:val="00F2423F"/>
    <w:rsid w:val="00F31A8D"/>
    <w:rsid w:val="00FE03F4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55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1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87E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325A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BA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0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k.c.farrugia@gov.m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Local%20Settings\Temporary%20Internet%20Files\OLKC\MCST%20letterhea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Settings\user\Local Settings\Temporary Internet Files\OLKC\MCST letterhead template 2.dot</Template>
  <TotalTime>0</TotalTime>
  <Pages>2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MCST</Company>
  <LinksUpToDate>false</LinksUpToDate>
  <CharactersWithSpaces>541</CharactersWithSpaces>
  <SharedDoc>false</SharedDoc>
  <HLinks>
    <vt:vector size="12" baseType="variant">
      <vt:variant>
        <vt:i4>3014715</vt:i4>
      </vt:variant>
      <vt:variant>
        <vt:i4>3</vt:i4>
      </vt:variant>
      <vt:variant>
        <vt:i4>0</vt:i4>
      </vt:variant>
      <vt:variant>
        <vt:i4>5</vt:i4>
      </vt:variant>
      <vt:variant>
        <vt:lpwstr>http://www.mcst.gov.mt/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mailto:mark.c.farrugia@gov.mt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Schembri</dc:creator>
  <cp:lastModifiedBy>Microsoft Office User</cp:lastModifiedBy>
  <cp:revision>2</cp:revision>
  <cp:lastPrinted>2016-10-12T15:55:00Z</cp:lastPrinted>
  <dcterms:created xsi:type="dcterms:W3CDTF">2017-04-06T12:32:00Z</dcterms:created>
  <dcterms:modified xsi:type="dcterms:W3CDTF">2017-04-06T12:32:00Z</dcterms:modified>
</cp:coreProperties>
</file>